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2401" w14:textId="77777777" w:rsidR="0077326E" w:rsidRDefault="0077326E" w:rsidP="0077326E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Private and Confidential</w:t>
      </w:r>
    </w:p>
    <w:p w14:paraId="48B22583" w14:textId="77777777" w:rsidR="0077326E" w:rsidRDefault="0077326E" w:rsidP="0077326E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name</w:t>
      </w:r>
      <w:r>
        <w:rPr>
          <w:rFonts w:asciiTheme="minorHAnsi" w:hAnsiTheme="minorHAnsi" w:cstheme="minorHAnsi"/>
          <w:iCs/>
          <w:sz w:val="22"/>
        </w:rPr>
        <w:t>]</w:t>
      </w:r>
    </w:p>
    <w:p w14:paraId="7555E2AF" w14:textId="77777777" w:rsidR="0077326E" w:rsidRDefault="0077326E" w:rsidP="0077326E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address</w:t>
      </w:r>
      <w:r>
        <w:rPr>
          <w:rFonts w:asciiTheme="minorHAnsi" w:hAnsiTheme="minorHAnsi" w:cstheme="minorHAnsi"/>
          <w:iCs/>
          <w:sz w:val="22"/>
        </w:rPr>
        <w:t>]</w:t>
      </w:r>
    </w:p>
    <w:p w14:paraId="7AE65A71" w14:textId="77777777" w:rsidR="0077326E" w:rsidRDefault="0077326E" w:rsidP="0077326E">
      <w:pPr>
        <w:rPr>
          <w:rFonts w:asciiTheme="minorHAnsi" w:hAnsiTheme="minorHAnsi" w:cstheme="minorHAnsi"/>
          <w:iCs/>
          <w:sz w:val="22"/>
        </w:rPr>
      </w:pPr>
    </w:p>
    <w:p w14:paraId="72289F74" w14:textId="77777777" w:rsidR="0077326E" w:rsidRDefault="0077326E" w:rsidP="0077326E">
      <w:pPr>
        <w:rPr>
          <w:rFonts w:asciiTheme="minorHAnsi" w:hAnsiTheme="minorHAnsi" w:cstheme="minorHAnsi"/>
          <w:iCs/>
          <w:sz w:val="22"/>
        </w:rPr>
      </w:pPr>
    </w:p>
    <w:p w14:paraId="1B7A0F77" w14:textId="77777777" w:rsidR="0077326E" w:rsidRDefault="0077326E" w:rsidP="0077326E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date</w:t>
      </w:r>
      <w:r>
        <w:rPr>
          <w:rFonts w:asciiTheme="minorHAnsi" w:hAnsiTheme="minorHAnsi" w:cstheme="minorHAnsi"/>
          <w:iCs/>
          <w:sz w:val="22"/>
        </w:rPr>
        <w:t>]</w:t>
      </w:r>
    </w:p>
    <w:p w14:paraId="34B0187B" w14:textId="77777777" w:rsidR="0077326E" w:rsidRDefault="0077326E" w:rsidP="0077326E">
      <w:pPr>
        <w:rPr>
          <w:rFonts w:asciiTheme="minorHAnsi" w:hAnsiTheme="minorHAnsi" w:cstheme="minorHAnsi"/>
          <w:iCs/>
          <w:sz w:val="22"/>
        </w:rPr>
      </w:pPr>
    </w:p>
    <w:p w14:paraId="62A7EEC3" w14:textId="77777777" w:rsidR="0077326E" w:rsidRDefault="0077326E" w:rsidP="0077326E">
      <w:pPr>
        <w:rPr>
          <w:rFonts w:asciiTheme="minorHAns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Dear [</w:t>
      </w:r>
      <w:r>
        <w:rPr>
          <w:rFonts w:asciiTheme="minorHAnsi" w:hAnsiTheme="minorHAnsi" w:cstheme="minorHAnsi"/>
          <w:iCs/>
          <w:sz w:val="22"/>
          <w:highlight w:val="yellow"/>
        </w:rPr>
        <w:t>insert name</w:t>
      </w:r>
      <w:r>
        <w:rPr>
          <w:rFonts w:asciiTheme="minorHAnsi" w:hAnsiTheme="minorHAnsi" w:cstheme="minorHAnsi"/>
          <w:iCs/>
          <w:sz w:val="22"/>
        </w:rPr>
        <w:t>],</w:t>
      </w:r>
    </w:p>
    <w:p w14:paraId="4BF4AD01" w14:textId="77777777" w:rsidR="00800629" w:rsidRPr="00CF0326" w:rsidRDefault="00800629" w:rsidP="00800629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49DCC65" w14:textId="0B3D5907" w:rsidR="00455934" w:rsidRPr="00CA00E1" w:rsidRDefault="00455934" w:rsidP="00800629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0E1">
        <w:rPr>
          <w:rFonts w:asciiTheme="minorHAnsi" w:hAnsiTheme="minorHAnsi" w:cstheme="minorHAnsi"/>
          <w:sz w:val="22"/>
          <w:szCs w:val="22"/>
        </w:rPr>
        <w:t xml:space="preserve">I refer to our previous communication </w:t>
      </w:r>
      <w:r w:rsidR="00CA00E1">
        <w:rPr>
          <w:rFonts w:asciiTheme="minorHAnsi" w:hAnsiTheme="minorHAnsi" w:cstheme="minorHAnsi"/>
          <w:sz w:val="22"/>
          <w:szCs w:val="22"/>
        </w:rPr>
        <w:t>regarding</w:t>
      </w:r>
      <w:r w:rsidRPr="00CA00E1">
        <w:rPr>
          <w:rFonts w:asciiTheme="minorHAnsi" w:hAnsiTheme="minorHAnsi" w:cstheme="minorHAnsi"/>
          <w:sz w:val="22"/>
          <w:szCs w:val="22"/>
        </w:rPr>
        <w:t xml:space="preserve"> your maternity leave and I note that you intend your leave to start on</w:t>
      </w:r>
      <w:r w:rsidR="00800629" w:rsidRPr="00CA00E1">
        <w:rPr>
          <w:rFonts w:asciiTheme="minorHAnsi" w:hAnsiTheme="minorHAnsi" w:cstheme="minorHAnsi"/>
          <w:sz w:val="22"/>
          <w:szCs w:val="22"/>
        </w:rPr>
        <w:t xml:space="preserve"> </w:t>
      </w:r>
      <w:r w:rsidR="00800629" w:rsidRPr="00CF0326">
        <w:rPr>
          <w:rFonts w:asciiTheme="minorHAnsi" w:hAnsiTheme="minorHAnsi" w:cstheme="minorHAnsi"/>
          <w:i/>
          <w:sz w:val="22"/>
          <w:szCs w:val="22"/>
        </w:rPr>
        <w:t>[</w:t>
      </w:r>
      <w:r w:rsidR="00800629" w:rsidRPr="007C76D9">
        <w:rPr>
          <w:rFonts w:asciiTheme="minorHAnsi" w:hAnsiTheme="minorHAnsi" w:cstheme="minorHAnsi"/>
          <w:sz w:val="22"/>
          <w:szCs w:val="22"/>
          <w:highlight w:val="yellow"/>
        </w:rPr>
        <w:t>insert date</w:t>
      </w:r>
      <w:r w:rsidR="00800629" w:rsidRPr="00CF0326">
        <w:rPr>
          <w:rFonts w:asciiTheme="minorHAnsi" w:hAnsiTheme="minorHAnsi" w:cstheme="minorHAnsi"/>
          <w:i/>
          <w:sz w:val="22"/>
          <w:szCs w:val="22"/>
        </w:rPr>
        <w:t>]</w:t>
      </w:r>
      <w:r w:rsidR="00800629" w:rsidRPr="00CA00E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B6E7AE" w14:textId="77777777" w:rsidR="00455934" w:rsidRPr="00CA00E1" w:rsidRDefault="00455934" w:rsidP="00800629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7E2BF65" w14:textId="77777777" w:rsidR="00800629" w:rsidRPr="00CA00E1" w:rsidRDefault="00455934" w:rsidP="00800629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0E1">
        <w:rPr>
          <w:rFonts w:asciiTheme="minorHAnsi" w:hAnsiTheme="minorHAnsi" w:cstheme="minorHAnsi"/>
          <w:sz w:val="22"/>
          <w:szCs w:val="22"/>
        </w:rPr>
        <w:t xml:space="preserve">Bearing in mind the close proximity of your leave commencing, I would like to meet with you to discuss various matters relating to your leave. Therefore, I would be grateful if you would attend a meeting with me </w:t>
      </w:r>
      <w:r w:rsidR="00800629" w:rsidRPr="00CA00E1">
        <w:rPr>
          <w:rFonts w:asciiTheme="minorHAnsi" w:hAnsiTheme="minorHAnsi" w:cstheme="minorHAnsi"/>
          <w:sz w:val="22"/>
          <w:szCs w:val="22"/>
        </w:rPr>
        <w:t xml:space="preserve">on </w:t>
      </w:r>
      <w:r w:rsidRPr="00CF0326">
        <w:rPr>
          <w:rFonts w:asciiTheme="minorHAnsi" w:hAnsiTheme="minorHAnsi" w:cstheme="minorHAnsi"/>
          <w:i/>
          <w:sz w:val="22"/>
          <w:szCs w:val="22"/>
        </w:rPr>
        <w:t>[</w:t>
      </w:r>
      <w:r w:rsidRPr="007C76D9">
        <w:rPr>
          <w:rFonts w:asciiTheme="minorHAnsi" w:hAnsiTheme="minorHAnsi" w:cstheme="minorHAnsi"/>
          <w:sz w:val="22"/>
          <w:szCs w:val="22"/>
          <w:highlight w:val="yellow"/>
        </w:rPr>
        <w:t>insert date, time and location</w:t>
      </w:r>
      <w:r w:rsidR="00800629" w:rsidRPr="00CF0326">
        <w:rPr>
          <w:rFonts w:asciiTheme="minorHAnsi" w:hAnsiTheme="minorHAnsi" w:cstheme="minorHAnsi"/>
          <w:i/>
          <w:sz w:val="22"/>
          <w:szCs w:val="22"/>
        </w:rPr>
        <w:t>]</w:t>
      </w:r>
      <w:r w:rsidRPr="00CA00E1">
        <w:rPr>
          <w:rFonts w:asciiTheme="minorHAnsi" w:hAnsiTheme="minorHAnsi" w:cstheme="minorHAnsi"/>
          <w:sz w:val="22"/>
          <w:szCs w:val="22"/>
        </w:rPr>
        <w:t>.</w:t>
      </w:r>
    </w:p>
    <w:p w14:paraId="00D586F2" w14:textId="77777777" w:rsidR="00800629" w:rsidRPr="00CA00E1" w:rsidRDefault="00800629" w:rsidP="00800629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AA6B20E" w14:textId="77777777" w:rsidR="00455934" w:rsidRPr="00CA00E1" w:rsidRDefault="00455934" w:rsidP="00800629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0E1">
        <w:rPr>
          <w:rFonts w:asciiTheme="minorHAnsi" w:hAnsiTheme="minorHAnsi" w:cstheme="minorHAnsi"/>
          <w:sz w:val="22"/>
          <w:szCs w:val="22"/>
        </w:rPr>
        <w:t>To give you an idea of what I would like to talk about at the meeting, I have listed some topics below:</w:t>
      </w:r>
    </w:p>
    <w:p w14:paraId="08098926" w14:textId="77777777" w:rsidR="00851F25" w:rsidRPr="00CA00E1" w:rsidRDefault="00851F25" w:rsidP="00800629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0DF2F69" w14:textId="77777777" w:rsidR="00455934" w:rsidRPr="00CA00E1" w:rsidRDefault="00FC1CCA" w:rsidP="00455934">
      <w:pPr>
        <w:pStyle w:val="body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0E1">
        <w:rPr>
          <w:rFonts w:asciiTheme="minorHAnsi" w:hAnsiTheme="minorHAnsi" w:cstheme="minorHAnsi"/>
          <w:sz w:val="22"/>
          <w:szCs w:val="22"/>
        </w:rPr>
        <w:t>w</w:t>
      </w:r>
      <w:r w:rsidR="00455934" w:rsidRPr="00CA00E1">
        <w:rPr>
          <w:rFonts w:asciiTheme="minorHAnsi" w:hAnsiTheme="minorHAnsi" w:cstheme="minorHAnsi"/>
          <w:sz w:val="22"/>
          <w:szCs w:val="22"/>
        </w:rPr>
        <w:t>ho will be covering your</w:t>
      </w:r>
      <w:r w:rsidR="00996FAE" w:rsidRPr="00CA00E1">
        <w:rPr>
          <w:rFonts w:asciiTheme="minorHAnsi" w:hAnsiTheme="minorHAnsi" w:cstheme="minorHAnsi"/>
          <w:sz w:val="22"/>
          <w:szCs w:val="22"/>
        </w:rPr>
        <w:t xml:space="preserve"> duties whilst you are on leave</w:t>
      </w:r>
    </w:p>
    <w:p w14:paraId="3D2AC4F8" w14:textId="77777777" w:rsidR="00455934" w:rsidRPr="00CA00E1" w:rsidRDefault="00FC1CCA" w:rsidP="00455934">
      <w:pPr>
        <w:pStyle w:val="body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0E1">
        <w:rPr>
          <w:rFonts w:asciiTheme="minorHAnsi" w:hAnsiTheme="minorHAnsi" w:cstheme="minorHAnsi"/>
          <w:sz w:val="22"/>
          <w:szCs w:val="22"/>
        </w:rPr>
        <w:t>p</w:t>
      </w:r>
      <w:r w:rsidR="00455934" w:rsidRPr="00CA00E1">
        <w:rPr>
          <w:rFonts w:asciiTheme="minorHAnsi" w:hAnsiTheme="minorHAnsi" w:cstheme="minorHAnsi"/>
          <w:sz w:val="22"/>
          <w:szCs w:val="22"/>
        </w:rPr>
        <w:t>reparation of t</w:t>
      </w:r>
      <w:r w:rsidR="00996FAE" w:rsidRPr="00CA00E1">
        <w:rPr>
          <w:rFonts w:asciiTheme="minorHAnsi" w:hAnsiTheme="minorHAnsi" w:cstheme="minorHAnsi"/>
          <w:sz w:val="22"/>
          <w:szCs w:val="22"/>
        </w:rPr>
        <w:t>he necessary handover of duties</w:t>
      </w:r>
    </w:p>
    <w:p w14:paraId="2CD33D08" w14:textId="77777777" w:rsidR="00455934" w:rsidRPr="00CA00E1" w:rsidRDefault="00455934" w:rsidP="00455934">
      <w:pPr>
        <w:pStyle w:val="body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0E1">
        <w:rPr>
          <w:rFonts w:asciiTheme="minorHAnsi" w:hAnsiTheme="minorHAnsi" w:cstheme="minorHAnsi"/>
          <w:sz w:val="22"/>
          <w:szCs w:val="22"/>
        </w:rPr>
        <w:t>Keeping in Touch days</w:t>
      </w:r>
    </w:p>
    <w:p w14:paraId="3ED914B4" w14:textId="77777777" w:rsidR="00455934" w:rsidRPr="00CA00E1" w:rsidRDefault="00FC1CCA" w:rsidP="00455934">
      <w:pPr>
        <w:pStyle w:val="body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0E1">
        <w:rPr>
          <w:rFonts w:asciiTheme="minorHAnsi" w:hAnsiTheme="minorHAnsi" w:cstheme="minorHAnsi"/>
          <w:sz w:val="22"/>
          <w:szCs w:val="22"/>
        </w:rPr>
        <w:t>t</w:t>
      </w:r>
      <w:r w:rsidR="00455934" w:rsidRPr="00CA00E1">
        <w:rPr>
          <w:rFonts w:asciiTheme="minorHAnsi" w:hAnsiTheme="minorHAnsi" w:cstheme="minorHAnsi"/>
          <w:sz w:val="22"/>
          <w:szCs w:val="22"/>
        </w:rPr>
        <w:t>he impact of maternity le</w:t>
      </w:r>
      <w:r w:rsidR="00996FAE" w:rsidRPr="00CA00E1">
        <w:rPr>
          <w:rFonts w:asciiTheme="minorHAnsi" w:hAnsiTheme="minorHAnsi" w:cstheme="minorHAnsi"/>
          <w:sz w:val="22"/>
          <w:szCs w:val="22"/>
        </w:rPr>
        <w:t>ave on your holiday entitlement</w:t>
      </w:r>
    </w:p>
    <w:p w14:paraId="28FC0B18" w14:textId="77777777" w:rsidR="00996FAE" w:rsidRPr="00CA00E1" w:rsidRDefault="00FC1CCA" w:rsidP="00996FAE">
      <w:pPr>
        <w:pStyle w:val="body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0E1">
        <w:rPr>
          <w:rFonts w:asciiTheme="minorHAnsi" w:hAnsiTheme="minorHAnsi" w:cstheme="minorHAnsi"/>
          <w:sz w:val="22"/>
          <w:szCs w:val="22"/>
        </w:rPr>
        <w:t>c</w:t>
      </w:r>
      <w:r w:rsidR="00455934" w:rsidRPr="00CA00E1">
        <w:rPr>
          <w:rFonts w:asciiTheme="minorHAnsi" w:hAnsiTheme="minorHAnsi" w:cstheme="minorHAnsi"/>
          <w:sz w:val="22"/>
          <w:szCs w:val="22"/>
        </w:rPr>
        <w:t>onfirmation of arrangements for contact with you whilst on leave</w:t>
      </w:r>
    </w:p>
    <w:p w14:paraId="6842590E" w14:textId="77777777" w:rsidR="00455934" w:rsidRPr="00CA00E1" w:rsidRDefault="00FC1CCA" w:rsidP="00455934">
      <w:pPr>
        <w:pStyle w:val="body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0E1">
        <w:rPr>
          <w:rFonts w:asciiTheme="minorHAnsi" w:hAnsiTheme="minorHAnsi" w:cstheme="minorHAnsi"/>
          <w:sz w:val="22"/>
          <w:szCs w:val="22"/>
        </w:rPr>
        <w:t>c</w:t>
      </w:r>
      <w:r w:rsidR="00996FAE" w:rsidRPr="00CA00E1">
        <w:rPr>
          <w:rFonts w:asciiTheme="minorHAnsi" w:hAnsiTheme="minorHAnsi" w:cstheme="minorHAnsi"/>
          <w:sz w:val="22"/>
          <w:szCs w:val="22"/>
        </w:rPr>
        <w:t>onfirmation of your return date</w:t>
      </w:r>
    </w:p>
    <w:p w14:paraId="545F56E9" w14:textId="77777777" w:rsidR="00996FAE" w:rsidRPr="00CA00E1" w:rsidRDefault="00FC1CCA" w:rsidP="00455934">
      <w:pPr>
        <w:pStyle w:val="body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0E1">
        <w:rPr>
          <w:rFonts w:asciiTheme="minorHAnsi" w:hAnsiTheme="minorHAnsi" w:cstheme="minorHAnsi"/>
          <w:sz w:val="22"/>
          <w:szCs w:val="22"/>
        </w:rPr>
        <w:t>r</w:t>
      </w:r>
      <w:r w:rsidR="00996FAE" w:rsidRPr="00CA00E1">
        <w:rPr>
          <w:rFonts w:asciiTheme="minorHAnsi" w:hAnsiTheme="minorHAnsi" w:cstheme="minorHAnsi"/>
          <w:sz w:val="22"/>
          <w:szCs w:val="22"/>
        </w:rPr>
        <w:t>eminder of arrangements for adjusting your return to work date</w:t>
      </w:r>
      <w:r w:rsidRPr="00CA00E1">
        <w:rPr>
          <w:rFonts w:asciiTheme="minorHAnsi" w:hAnsiTheme="minorHAnsi" w:cstheme="minorHAnsi"/>
          <w:sz w:val="22"/>
          <w:szCs w:val="22"/>
        </w:rPr>
        <w:t>.</w:t>
      </w:r>
    </w:p>
    <w:p w14:paraId="689606E7" w14:textId="77777777" w:rsidR="00800629" w:rsidRPr="00CA00E1" w:rsidRDefault="00800629" w:rsidP="00996FAE">
      <w:pPr>
        <w:pStyle w:val="body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5E93B916" w14:textId="77777777" w:rsidR="00800629" w:rsidRPr="00CA00E1" w:rsidRDefault="00800629" w:rsidP="00800629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0E1">
        <w:rPr>
          <w:rFonts w:asciiTheme="minorHAnsi" w:hAnsiTheme="minorHAnsi" w:cstheme="minorHAnsi"/>
          <w:sz w:val="22"/>
          <w:szCs w:val="22"/>
        </w:rPr>
        <w:t xml:space="preserve">I </w:t>
      </w:r>
      <w:r w:rsidR="003127EC" w:rsidRPr="00CA00E1">
        <w:rPr>
          <w:rFonts w:asciiTheme="minorHAnsi" w:hAnsiTheme="minorHAnsi" w:cstheme="minorHAnsi"/>
          <w:sz w:val="22"/>
          <w:szCs w:val="22"/>
        </w:rPr>
        <w:t xml:space="preserve">have </w:t>
      </w:r>
      <w:r w:rsidRPr="00CA00E1">
        <w:rPr>
          <w:rFonts w:asciiTheme="minorHAnsi" w:hAnsiTheme="minorHAnsi" w:cstheme="minorHAnsi"/>
          <w:sz w:val="22"/>
          <w:szCs w:val="22"/>
        </w:rPr>
        <w:t>enclose</w:t>
      </w:r>
      <w:r w:rsidR="003127EC" w:rsidRPr="00CA00E1">
        <w:rPr>
          <w:rFonts w:asciiTheme="minorHAnsi" w:hAnsiTheme="minorHAnsi" w:cstheme="minorHAnsi"/>
          <w:sz w:val="22"/>
          <w:szCs w:val="22"/>
        </w:rPr>
        <w:t>d</w:t>
      </w:r>
      <w:r w:rsidRPr="00CA00E1">
        <w:rPr>
          <w:rFonts w:asciiTheme="minorHAnsi" w:hAnsiTheme="minorHAnsi" w:cstheme="minorHAnsi"/>
          <w:sz w:val="22"/>
          <w:szCs w:val="22"/>
        </w:rPr>
        <w:t xml:space="preserve"> a copy of the maternity leave policy</w:t>
      </w:r>
      <w:r w:rsidR="003127EC" w:rsidRPr="00CA00E1">
        <w:rPr>
          <w:rFonts w:asciiTheme="minorHAnsi" w:hAnsiTheme="minorHAnsi" w:cstheme="minorHAnsi"/>
          <w:sz w:val="22"/>
          <w:szCs w:val="22"/>
        </w:rPr>
        <w:t xml:space="preserve"> which sets out your entitlements during maternity leave and the option to take shared parental leave should you wish to do so.</w:t>
      </w:r>
      <w:r w:rsidRPr="00CA00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3073C8" w14:textId="77777777" w:rsidR="003127EC" w:rsidRPr="00CA00E1" w:rsidRDefault="003127EC" w:rsidP="00800629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1D6A3FD" w14:textId="77777777" w:rsidR="00800629" w:rsidRPr="00CA00E1" w:rsidRDefault="003127EC" w:rsidP="00800629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0E1">
        <w:rPr>
          <w:rFonts w:asciiTheme="minorHAnsi" w:hAnsiTheme="minorHAnsi" w:cstheme="minorHAnsi"/>
          <w:sz w:val="22"/>
          <w:szCs w:val="22"/>
        </w:rPr>
        <w:t xml:space="preserve">Please </w:t>
      </w:r>
      <w:r w:rsidR="00FC1CCA" w:rsidRPr="00CA00E1">
        <w:rPr>
          <w:rFonts w:asciiTheme="minorHAnsi" w:hAnsiTheme="minorHAnsi" w:cstheme="minorHAnsi"/>
          <w:sz w:val="22"/>
          <w:szCs w:val="22"/>
        </w:rPr>
        <w:t>d</w:t>
      </w:r>
      <w:r w:rsidRPr="00CA00E1">
        <w:rPr>
          <w:rFonts w:asciiTheme="minorHAnsi" w:hAnsiTheme="minorHAnsi" w:cstheme="minorHAnsi"/>
          <w:sz w:val="22"/>
          <w:szCs w:val="22"/>
        </w:rPr>
        <w:t>o not hesitate to contact me if you have any questions about this meeting.</w:t>
      </w:r>
      <w:r w:rsidR="00800629" w:rsidRPr="00CA00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5DDCB5" w14:textId="77777777" w:rsidR="00800629" w:rsidRPr="00CA00E1" w:rsidRDefault="00800629" w:rsidP="00800629">
      <w:pPr>
        <w:rPr>
          <w:rFonts w:asciiTheme="minorHAnsi" w:hAnsiTheme="minorHAnsi" w:cstheme="minorHAnsi"/>
          <w:sz w:val="22"/>
        </w:rPr>
      </w:pPr>
    </w:p>
    <w:p w14:paraId="35E8BD48" w14:textId="77777777" w:rsidR="00800629" w:rsidRPr="00CA00E1" w:rsidRDefault="00800629" w:rsidP="00800629">
      <w:pPr>
        <w:rPr>
          <w:rFonts w:asciiTheme="minorHAnsi" w:hAnsiTheme="minorHAnsi" w:cstheme="minorHAnsi"/>
          <w:sz w:val="22"/>
        </w:rPr>
      </w:pPr>
      <w:r w:rsidRPr="00CA00E1">
        <w:rPr>
          <w:rFonts w:asciiTheme="minorHAnsi" w:hAnsiTheme="minorHAnsi" w:cstheme="minorHAnsi"/>
          <w:sz w:val="22"/>
        </w:rPr>
        <w:t>Yours sincerely</w:t>
      </w:r>
      <w:r w:rsidR="00E61E40" w:rsidRPr="00CA00E1">
        <w:rPr>
          <w:rFonts w:asciiTheme="minorHAnsi" w:hAnsiTheme="minorHAnsi" w:cstheme="minorHAnsi"/>
          <w:sz w:val="22"/>
        </w:rPr>
        <w:t>,</w:t>
      </w:r>
    </w:p>
    <w:p w14:paraId="3CB24F78" w14:textId="77777777" w:rsidR="00800629" w:rsidRPr="00CA00E1" w:rsidRDefault="00800629" w:rsidP="00800629">
      <w:pPr>
        <w:rPr>
          <w:rFonts w:asciiTheme="minorHAnsi" w:hAnsiTheme="minorHAnsi" w:cstheme="minorHAnsi"/>
          <w:sz w:val="22"/>
        </w:rPr>
      </w:pPr>
    </w:p>
    <w:p w14:paraId="1F9F800B" w14:textId="77777777" w:rsidR="00800629" w:rsidRPr="00F42BD0" w:rsidRDefault="00800629" w:rsidP="00800629">
      <w:pPr>
        <w:rPr>
          <w:rFonts w:asciiTheme="minorHAnsi" w:hAnsiTheme="minorHAnsi" w:cstheme="minorHAnsi"/>
          <w:i/>
          <w:sz w:val="22"/>
          <w:highlight w:val="yellow"/>
        </w:rPr>
      </w:pPr>
      <w:r w:rsidRPr="00CF0326">
        <w:rPr>
          <w:rFonts w:asciiTheme="minorHAnsi" w:hAnsiTheme="minorHAnsi" w:cstheme="minorHAnsi"/>
          <w:i/>
          <w:sz w:val="22"/>
        </w:rPr>
        <w:t>[</w:t>
      </w:r>
      <w:r w:rsidR="00E61E40" w:rsidRPr="00F42BD0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F42BD0">
        <w:rPr>
          <w:rFonts w:asciiTheme="minorHAnsi" w:hAnsiTheme="minorHAnsi" w:cstheme="minorHAnsi"/>
          <w:i/>
          <w:sz w:val="22"/>
          <w:highlight w:val="yellow"/>
        </w:rPr>
        <w:t xml:space="preserve"> name]</w:t>
      </w:r>
    </w:p>
    <w:p w14:paraId="44FFEA7B" w14:textId="77777777" w:rsidR="00800629" w:rsidRPr="00CA00E1" w:rsidRDefault="00800629" w:rsidP="00800629">
      <w:pPr>
        <w:rPr>
          <w:rFonts w:asciiTheme="minorHAnsi" w:hAnsiTheme="minorHAnsi" w:cstheme="minorHAnsi"/>
          <w:sz w:val="22"/>
          <w:lang w:val="en-US"/>
        </w:rPr>
      </w:pPr>
      <w:r w:rsidRPr="00F42BD0">
        <w:rPr>
          <w:rFonts w:asciiTheme="minorHAnsi" w:hAnsiTheme="minorHAnsi" w:cstheme="minorHAnsi"/>
          <w:i/>
          <w:sz w:val="22"/>
          <w:highlight w:val="yellow"/>
        </w:rPr>
        <w:t>[</w:t>
      </w:r>
      <w:r w:rsidR="00E61E40" w:rsidRPr="00F42BD0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F42BD0">
        <w:rPr>
          <w:rFonts w:asciiTheme="minorHAnsi" w:hAnsiTheme="minorHAnsi" w:cstheme="minorHAnsi"/>
          <w:i/>
          <w:sz w:val="22"/>
          <w:highlight w:val="yellow"/>
        </w:rPr>
        <w:t xml:space="preserve"> job title</w:t>
      </w:r>
      <w:r w:rsidRPr="00CF0326">
        <w:rPr>
          <w:rFonts w:asciiTheme="minorHAnsi" w:hAnsiTheme="minorHAnsi" w:cstheme="minorHAnsi"/>
          <w:i/>
          <w:sz w:val="22"/>
        </w:rPr>
        <w:t>]</w:t>
      </w:r>
    </w:p>
    <w:sectPr w:rsidR="00800629" w:rsidRPr="00CA00E1" w:rsidSect="00851F25">
      <w:headerReference w:type="default" r:id="rId10"/>
      <w:footerReference w:type="default" r:id="rId11"/>
      <w:pgSz w:w="11906" w:h="16838"/>
      <w:pgMar w:top="2097" w:right="1440" w:bottom="284" w:left="1440" w:header="90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4A4F" w14:textId="77777777" w:rsidR="00F1757F" w:rsidRDefault="00F1757F" w:rsidP="00800629">
      <w:r>
        <w:separator/>
      </w:r>
    </w:p>
  </w:endnote>
  <w:endnote w:type="continuationSeparator" w:id="0">
    <w:p w14:paraId="2F3A7618" w14:textId="77777777" w:rsidR="00F1757F" w:rsidRDefault="00F1757F" w:rsidP="00800629">
      <w:r>
        <w:continuationSeparator/>
      </w:r>
    </w:p>
  </w:endnote>
  <w:endnote w:type="continuationNotice" w:id="1">
    <w:p w14:paraId="24692509" w14:textId="77777777" w:rsidR="00D16077" w:rsidRDefault="00D16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7423" w14:textId="3881DD4D" w:rsidR="00DA2686" w:rsidRPr="00CA00E1" w:rsidRDefault="00603C9B" w:rsidP="00DA2686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CA00E1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5394CB68" w14:textId="186A423A" w:rsidR="00603C9B" w:rsidRPr="00CA00E1" w:rsidRDefault="00603C9B" w:rsidP="00603C9B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CA00E1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  <w:r w:rsidR="00DA2686" w:rsidRPr="00CA00E1">
      <w:rPr>
        <w:rFonts w:asciiTheme="minorHAnsi" w:eastAsia="Times New Roman" w:hAnsiTheme="minorHAnsi" w:cstheme="minorHAnsi"/>
        <w:color w:val="000000"/>
        <w:sz w:val="22"/>
      </w:rPr>
      <w:t xml:space="preserve"> </w:t>
    </w:r>
  </w:p>
  <w:p w14:paraId="5DD879C9" w14:textId="77777777" w:rsidR="00800629" w:rsidRPr="00E458A8" w:rsidRDefault="00800629" w:rsidP="00E458A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9DFF" w14:textId="77777777" w:rsidR="00F1757F" w:rsidRDefault="00F1757F" w:rsidP="00800629">
      <w:r>
        <w:separator/>
      </w:r>
    </w:p>
  </w:footnote>
  <w:footnote w:type="continuationSeparator" w:id="0">
    <w:p w14:paraId="152F1A22" w14:textId="77777777" w:rsidR="00F1757F" w:rsidRDefault="00F1757F" w:rsidP="00800629">
      <w:r>
        <w:continuationSeparator/>
      </w:r>
    </w:p>
  </w:footnote>
  <w:footnote w:type="continuationNotice" w:id="1">
    <w:p w14:paraId="6540052C" w14:textId="77777777" w:rsidR="00D16077" w:rsidRDefault="00D16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870F" w14:textId="0FAA9D9B" w:rsidR="00800629" w:rsidRPr="001631A3" w:rsidRDefault="00603C9B" w:rsidP="00603C9B">
    <w:pPr>
      <w:pStyle w:val="Header"/>
      <w:jc w:val="right"/>
    </w:pPr>
    <w:r>
      <w:rPr>
        <w:noProof/>
      </w:rPr>
      <w:drawing>
        <wp:inline distT="0" distB="0" distL="0" distR="0" wp14:anchorId="3B799DDA" wp14:editId="1E391A17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D4BDD"/>
    <w:multiLevelType w:val="hybridMultilevel"/>
    <w:tmpl w:val="5A5A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DA"/>
    <w:rsid w:val="001631A3"/>
    <w:rsid w:val="001F5B0B"/>
    <w:rsid w:val="00221E65"/>
    <w:rsid w:val="003127EC"/>
    <w:rsid w:val="003F27A5"/>
    <w:rsid w:val="00455934"/>
    <w:rsid w:val="00462283"/>
    <w:rsid w:val="00496FD1"/>
    <w:rsid w:val="004D39B5"/>
    <w:rsid w:val="0051454A"/>
    <w:rsid w:val="00603C9B"/>
    <w:rsid w:val="006B03A0"/>
    <w:rsid w:val="0073793C"/>
    <w:rsid w:val="0077326E"/>
    <w:rsid w:val="007C76D9"/>
    <w:rsid w:val="00800629"/>
    <w:rsid w:val="00821569"/>
    <w:rsid w:val="00833CDF"/>
    <w:rsid w:val="00851F25"/>
    <w:rsid w:val="008771DF"/>
    <w:rsid w:val="00882408"/>
    <w:rsid w:val="008B1680"/>
    <w:rsid w:val="009670B8"/>
    <w:rsid w:val="00985A36"/>
    <w:rsid w:val="00996FAE"/>
    <w:rsid w:val="00C25F77"/>
    <w:rsid w:val="00C605C5"/>
    <w:rsid w:val="00C94B58"/>
    <w:rsid w:val="00CA00E1"/>
    <w:rsid w:val="00CB518A"/>
    <w:rsid w:val="00CF0326"/>
    <w:rsid w:val="00D05578"/>
    <w:rsid w:val="00D16077"/>
    <w:rsid w:val="00D27694"/>
    <w:rsid w:val="00D42F10"/>
    <w:rsid w:val="00DA2686"/>
    <w:rsid w:val="00DD26DA"/>
    <w:rsid w:val="00E05F21"/>
    <w:rsid w:val="00E458A8"/>
    <w:rsid w:val="00E61E40"/>
    <w:rsid w:val="00F1757F"/>
    <w:rsid w:val="00F42BD0"/>
    <w:rsid w:val="00FC1CCA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F862C8"/>
  <w15:docId w15:val="{5F476B5D-7936-46D1-8D5A-107384BE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body">
    <w:name w:val="body"/>
    <w:basedOn w:val="Normal"/>
    <w:rsid w:val="002407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basedOn w:val="DefaultParagraphFont"/>
    <w:rsid w:val="00E45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0C11B-BA4D-4374-A66C-03225A62DD2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7482c9c0-9e95-4c67-8bfe-2b88ef2a1ee6"/>
    <ds:schemaRef ds:uri="07f69059-fe4d-4b4c-9b43-89a0781372ac"/>
  </ds:schemaRefs>
</ds:datastoreItem>
</file>

<file path=customXml/itemProps2.xml><?xml version="1.0" encoding="utf-8"?>
<ds:datastoreItem xmlns:ds="http://schemas.openxmlformats.org/officeDocument/2006/customXml" ds:itemID="{1EDB8D1D-F8BB-41F4-934F-A47A0330D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BE752-C481-4826-87E4-FCFD87A69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1251</CharactersWithSpaces>
  <SharedDoc>false</SharedDoc>
  <HLinks>
    <vt:vector size="6" baseType="variant"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mailto:office@agilehrconsulting.com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15</cp:revision>
  <dcterms:created xsi:type="dcterms:W3CDTF">2017-08-23T08:56:00Z</dcterms:created>
  <dcterms:modified xsi:type="dcterms:W3CDTF">2021-12-22T16:39:00Z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