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F2C3" w14:textId="28BB3459" w:rsidR="009019ED" w:rsidRPr="00613188" w:rsidRDefault="00F326AA" w:rsidP="00613188">
      <w:pPr>
        <w:jc w:val="center"/>
        <w:rPr>
          <w:rFonts w:asciiTheme="minorHAnsi" w:hAnsiTheme="minorHAnsi" w:cstheme="minorHAnsi"/>
          <w:sz w:val="32"/>
          <w:szCs w:val="32"/>
        </w:rPr>
      </w:pPr>
      <w:r w:rsidRPr="00613188">
        <w:rPr>
          <w:rFonts w:asciiTheme="minorHAnsi" w:hAnsiTheme="minorHAnsi" w:cstheme="minorHAnsi"/>
          <w:b/>
          <w:sz w:val="32"/>
          <w:szCs w:val="32"/>
        </w:rPr>
        <w:t>Letter to an employee on adoption lea</w:t>
      </w:r>
      <w:r w:rsidR="006C2453" w:rsidRPr="00613188">
        <w:rPr>
          <w:rFonts w:asciiTheme="minorHAnsi" w:hAnsiTheme="minorHAnsi" w:cstheme="minorHAnsi"/>
          <w:b/>
          <w:sz w:val="32"/>
          <w:szCs w:val="32"/>
        </w:rPr>
        <w:t xml:space="preserve">ve who has requested a </w:t>
      </w:r>
      <w:r w:rsidR="00613188" w:rsidRPr="00613188">
        <w:rPr>
          <w:rFonts w:asciiTheme="minorHAnsi" w:hAnsiTheme="minorHAnsi" w:cstheme="minorHAnsi"/>
          <w:b/>
          <w:sz w:val="32"/>
          <w:szCs w:val="32"/>
        </w:rPr>
        <w:t>KIT Day</w:t>
      </w:r>
    </w:p>
    <w:p w14:paraId="442BE6A6" w14:textId="77777777" w:rsidR="00AE1756" w:rsidRPr="00613188" w:rsidRDefault="00AE1756" w:rsidP="00AE1756">
      <w:pPr>
        <w:rPr>
          <w:rFonts w:asciiTheme="minorHAnsi" w:hAnsiTheme="minorHAnsi" w:cstheme="minorHAnsi"/>
          <w:sz w:val="22"/>
          <w:lang w:val="en-US"/>
        </w:rPr>
      </w:pPr>
    </w:p>
    <w:p w14:paraId="633C56E7" w14:textId="77777777" w:rsidR="00327FBA" w:rsidRPr="00613188" w:rsidRDefault="00327FBA" w:rsidP="00203937">
      <w:pPr>
        <w:ind w:right="-625"/>
        <w:rPr>
          <w:rFonts w:asciiTheme="minorHAnsi" w:hAnsiTheme="minorHAnsi" w:cstheme="minorHAnsi"/>
          <w:i/>
          <w:sz w:val="22"/>
        </w:rPr>
      </w:pPr>
      <w:r w:rsidRPr="00613188">
        <w:rPr>
          <w:rFonts w:asciiTheme="minorHAnsi" w:hAnsiTheme="minorHAnsi" w:cstheme="minorHAnsi"/>
          <w:b/>
          <w:sz w:val="22"/>
        </w:rPr>
        <w:t>Private and Confidential</w:t>
      </w:r>
      <w:r w:rsidRPr="00613188">
        <w:rPr>
          <w:rFonts w:asciiTheme="minorHAnsi" w:hAnsiTheme="minorHAnsi" w:cstheme="minorHAnsi"/>
          <w:i/>
          <w:sz w:val="22"/>
        </w:rPr>
        <w:t xml:space="preserve"> </w:t>
      </w:r>
    </w:p>
    <w:p w14:paraId="1CDECBA3" w14:textId="77777777" w:rsidR="00327FBA" w:rsidRPr="00613188" w:rsidRDefault="00327FBA" w:rsidP="00203937">
      <w:pPr>
        <w:ind w:right="-625"/>
        <w:rPr>
          <w:rFonts w:asciiTheme="minorHAnsi" w:hAnsiTheme="minorHAnsi" w:cstheme="minorHAnsi"/>
          <w:i/>
          <w:sz w:val="22"/>
        </w:rPr>
      </w:pPr>
    </w:p>
    <w:p w14:paraId="2A36FF63" w14:textId="77777777" w:rsidR="00203937" w:rsidRPr="00307BF1" w:rsidRDefault="00203937" w:rsidP="00203937">
      <w:pPr>
        <w:ind w:right="-625"/>
        <w:rPr>
          <w:rFonts w:asciiTheme="minorHAnsi" w:hAnsiTheme="minorHAnsi" w:cstheme="minorHAnsi"/>
          <w:i/>
          <w:sz w:val="22"/>
          <w:highlight w:val="yellow"/>
        </w:rPr>
      </w:pPr>
      <w:r w:rsidRPr="00307BF1">
        <w:rPr>
          <w:rFonts w:asciiTheme="minorHAnsi" w:hAnsiTheme="minorHAnsi" w:cstheme="minorHAnsi"/>
          <w:i/>
          <w:sz w:val="22"/>
          <w:highlight w:val="yellow"/>
        </w:rPr>
        <w:t>[Insert name]</w:t>
      </w:r>
    </w:p>
    <w:p w14:paraId="1AF04445" w14:textId="77777777" w:rsidR="00203937" w:rsidRPr="00307BF1" w:rsidRDefault="00203937" w:rsidP="00203937">
      <w:pPr>
        <w:ind w:right="-625"/>
        <w:rPr>
          <w:rFonts w:asciiTheme="minorHAnsi" w:hAnsiTheme="minorHAnsi" w:cstheme="minorHAnsi"/>
          <w:i/>
          <w:sz w:val="22"/>
          <w:highlight w:val="yellow"/>
        </w:rPr>
      </w:pPr>
    </w:p>
    <w:p w14:paraId="0E77D39A" w14:textId="77777777" w:rsidR="00203937" w:rsidRPr="00307BF1" w:rsidRDefault="00203937" w:rsidP="00203937">
      <w:pPr>
        <w:ind w:right="-625"/>
        <w:rPr>
          <w:rFonts w:asciiTheme="minorHAnsi" w:hAnsiTheme="minorHAnsi" w:cstheme="minorHAnsi"/>
          <w:i/>
          <w:sz w:val="22"/>
          <w:highlight w:val="yellow"/>
        </w:rPr>
      </w:pPr>
      <w:r w:rsidRPr="00307BF1">
        <w:rPr>
          <w:rFonts w:asciiTheme="minorHAnsi" w:hAnsiTheme="minorHAnsi" w:cstheme="minorHAnsi"/>
          <w:i/>
          <w:sz w:val="22"/>
          <w:highlight w:val="yellow"/>
        </w:rPr>
        <w:t>[Insert address]</w:t>
      </w:r>
    </w:p>
    <w:p w14:paraId="25FD67D4" w14:textId="77777777" w:rsidR="00203937" w:rsidRPr="00307BF1" w:rsidRDefault="00203937" w:rsidP="00203937">
      <w:pPr>
        <w:ind w:right="-625"/>
        <w:rPr>
          <w:rFonts w:asciiTheme="minorHAnsi" w:hAnsiTheme="minorHAnsi" w:cstheme="minorHAnsi"/>
          <w:i/>
          <w:sz w:val="22"/>
          <w:highlight w:val="yellow"/>
        </w:rPr>
      </w:pPr>
    </w:p>
    <w:p w14:paraId="0585024A" w14:textId="77777777" w:rsidR="005A025D" w:rsidRPr="00613188" w:rsidRDefault="005A025D" w:rsidP="00203937">
      <w:pPr>
        <w:ind w:right="-625"/>
        <w:rPr>
          <w:rFonts w:asciiTheme="minorHAnsi" w:hAnsiTheme="minorHAnsi" w:cstheme="minorHAnsi"/>
          <w:i/>
          <w:sz w:val="22"/>
        </w:rPr>
      </w:pPr>
      <w:r w:rsidRPr="00307BF1">
        <w:rPr>
          <w:rFonts w:asciiTheme="minorHAnsi" w:hAnsiTheme="minorHAnsi" w:cstheme="minorHAnsi"/>
          <w:i/>
          <w:sz w:val="22"/>
          <w:highlight w:val="yellow"/>
        </w:rPr>
        <w:t>[</w:t>
      </w:r>
      <w:r w:rsidR="00203937" w:rsidRPr="00307BF1">
        <w:rPr>
          <w:rFonts w:asciiTheme="minorHAnsi" w:hAnsiTheme="minorHAnsi" w:cstheme="minorHAnsi"/>
          <w:i/>
          <w:sz w:val="22"/>
          <w:highlight w:val="yellow"/>
        </w:rPr>
        <w:t>Insert</w:t>
      </w:r>
      <w:r w:rsidRPr="00307BF1">
        <w:rPr>
          <w:rFonts w:asciiTheme="minorHAnsi" w:hAnsiTheme="minorHAnsi" w:cstheme="minorHAnsi"/>
          <w:i/>
          <w:sz w:val="22"/>
          <w:highlight w:val="yellow"/>
        </w:rPr>
        <w:t xml:space="preserve"> date]</w:t>
      </w:r>
    </w:p>
    <w:p w14:paraId="5AB5954B" w14:textId="77777777" w:rsidR="009F5CDA" w:rsidRPr="00613188" w:rsidRDefault="009F5CDA" w:rsidP="00564642">
      <w:pPr>
        <w:rPr>
          <w:rFonts w:asciiTheme="minorHAnsi" w:hAnsiTheme="minorHAnsi" w:cstheme="minorHAnsi"/>
          <w:sz w:val="22"/>
          <w:lang w:val="en-US"/>
        </w:rPr>
      </w:pPr>
    </w:p>
    <w:p w14:paraId="1769DC2E" w14:textId="77777777" w:rsidR="00613188" w:rsidRDefault="00613188" w:rsidP="005A025D">
      <w:pPr>
        <w:rPr>
          <w:rFonts w:asciiTheme="minorHAnsi" w:hAnsiTheme="minorHAnsi" w:cstheme="minorHAnsi"/>
          <w:sz w:val="22"/>
        </w:rPr>
      </w:pPr>
    </w:p>
    <w:p w14:paraId="032D31DF" w14:textId="7A472BD7" w:rsidR="009019ED" w:rsidRPr="00613188" w:rsidRDefault="009019ED" w:rsidP="005A025D">
      <w:pPr>
        <w:rPr>
          <w:rFonts w:asciiTheme="minorHAnsi" w:hAnsiTheme="minorHAnsi" w:cstheme="minorHAnsi"/>
          <w:sz w:val="22"/>
        </w:rPr>
      </w:pPr>
      <w:r w:rsidRPr="00613188">
        <w:rPr>
          <w:rFonts w:asciiTheme="minorHAnsi" w:hAnsiTheme="minorHAnsi" w:cstheme="minorHAnsi"/>
          <w:sz w:val="22"/>
        </w:rPr>
        <w:t xml:space="preserve">Dear </w:t>
      </w:r>
      <w:r w:rsidRPr="00613188">
        <w:rPr>
          <w:rFonts w:asciiTheme="minorHAnsi" w:hAnsiTheme="minorHAnsi" w:cstheme="minorHAnsi"/>
          <w:i/>
          <w:sz w:val="22"/>
        </w:rPr>
        <w:t>[</w:t>
      </w:r>
      <w:r w:rsidRPr="00307BF1">
        <w:rPr>
          <w:rFonts w:asciiTheme="minorHAnsi" w:hAnsiTheme="minorHAnsi" w:cstheme="minorHAnsi"/>
          <w:i/>
          <w:sz w:val="22"/>
          <w:highlight w:val="yellow"/>
        </w:rPr>
        <w:t>insert name</w:t>
      </w:r>
      <w:r w:rsidRPr="00613188">
        <w:rPr>
          <w:rFonts w:asciiTheme="minorHAnsi" w:hAnsiTheme="minorHAnsi" w:cstheme="minorHAnsi"/>
          <w:i/>
          <w:sz w:val="22"/>
        </w:rPr>
        <w:t>]</w:t>
      </w:r>
      <w:r w:rsidR="00203937" w:rsidRPr="00613188">
        <w:rPr>
          <w:rFonts w:asciiTheme="minorHAnsi" w:hAnsiTheme="minorHAnsi" w:cstheme="minorHAnsi"/>
          <w:sz w:val="22"/>
        </w:rPr>
        <w:t>,</w:t>
      </w:r>
    </w:p>
    <w:p w14:paraId="77DEE065" w14:textId="77777777" w:rsidR="0031623A" w:rsidRPr="00613188" w:rsidRDefault="0031623A" w:rsidP="005A025D">
      <w:pPr>
        <w:rPr>
          <w:rFonts w:asciiTheme="minorHAnsi" w:hAnsiTheme="minorHAnsi" w:cstheme="minorHAnsi"/>
          <w:sz w:val="22"/>
        </w:rPr>
      </w:pPr>
    </w:p>
    <w:p w14:paraId="3C537F3A" w14:textId="77777777" w:rsidR="0031623A" w:rsidRPr="00613188" w:rsidRDefault="0031623A" w:rsidP="0031623A">
      <w:pPr>
        <w:rPr>
          <w:rFonts w:asciiTheme="minorHAnsi" w:hAnsiTheme="minorHAnsi" w:cstheme="minorHAnsi"/>
          <w:sz w:val="22"/>
        </w:rPr>
      </w:pPr>
      <w:r w:rsidRPr="00613188">
        <w:rPr>
          <w:rFonts w:asciiTheme="minorHAnsi" w:hAnsiTheme="minorHAnsi" w:cstheme="minorHAnsi"/>
          <w:sz w:val="22"/>
        </w:rPr>
        <w:t>I trust you are enjoying your adoption leave and that you and your child are doing well.</w:t>
      </w:r>
    </w:p>
    <w:p w14:paraId="6A449A47" w14:textId="77777777" w:rsidR="0031623A" w:rsidRPr="00613188" w:rsidRDefault="0031623A" w:rsidP="0031623A">
      <w:pPr>
        <w:rPr>
          <w:rFonts w:asciiTheme="minorHAnsi" w:hAnsiTheme="minorHAnsi" w:cstheme="minorHAnsi"/>
          <w:sz w:val="22"/>
        </w:rPr>
      </w:pPr>
    </w:p>
    <w:p w14:paraId="64DF7733" w14:textId="70831927" w:rsidR="0031623A" w:rsidRPr="00613188" w:rsidRDefault="0031623A" w:rsidP="0031623A">
      <w:pPr>
        <w:rPr>
          <w:rFonts w:asciiTheme="minorHAnsi" w:hAnsiTheme="minorHAnsi" w:cstheme="minorHAnsi"/>
          <w:sz w:val="22"/>
        </w:rPr>
      </w:pPr>
      <w:r w:rsidRPr="00613188">
        <w:rPr>
          <w:rFonts w:asciiTheme="minorHAnsi" w:hAnsiTheme="minorHAnsi" w:cstheme="minorHAnsi"/>
          <w:sz w:val="22"/>
        </w:rPr>
        <w:t xml:space="preserve">Further to </w:t>
      </w:r>
      <w:r w:rsidRPr="00613188">
        <w:rPr>
          <w:rFonts w:asciiTheme="minorHAnsi" w:hAnsiTheme="minorHAnsi" w:cstheme="minorHAnsi"/>
          <w:i/>
          <w:sz w:val="22"/>
        </w:rPr>
        <w:t>[</w:t>
      </w:r>
      <w:r w:rsidRPr="00307BF1">
        <w:rPr>
          <w:rFonts w:asciiTheme="minorHAnsi" w:hAnsiTheme="minorHAnsi" w:cstheme="minorHAnsi"/>
          <w:i/>
          <w:sz w:val="22"/>
          <w:highlight w:val="yellow"/>
        </w:rPr>
        <w:t>delete as appropriate – your letter/your email/our discussion</w:t>
      </w:r>
      <w:r w:rsidRPr="00613188">
        <w:rPr>
          <w:rFonts w:asciiTheme="minorHAnsi" w:hAnsiTheme="minorHAnsi" w:cstheme="minorHAnsi"/>
          <w:i/>
          <w:sz w:val="22"/>
        </w:rPr>
        <w:t xml:space="preserve">] </w:t>
      </w:r>
      <w:r w:rsidRPr="00613188">
        <w:rPr>
          <w:rFonts w:asciiTheme="minorHAnsi" w:hAnsiTheme="minorHAnsi" w:cstheme="minorHAnsi"/>
          <w:sz w:val="22"/>
        </w:rPr>
        <w:t xml:space="preserve">I am writing to invite you to undertake a ‘Keeping </w:t>
      </w:r>
      <w:r w:rsidR="00613188" w:rsidRPr="00613188">
        <w:rPr>
          <w:rFonts w:asciiTheme="minorHAnsi" w:hAnsiTheme="minorHAnsi" w:cstheme="minorHAnsi"/>
          <w:sz w:val="22"/>
        </w:rPr>
        <w:t>in</w:t>
      </w:r>
      <w:r w:rsidRPr="00613188">
        <w:rPr>
          <w:rFonts w:asciiTheme="minorHAnsi" w:hAnsiTheme="minorHAnsi" w:cstheme="minorHAnsi"/>
          <w:sz w:val="22"/>
        </w:rPr>
        <w:t xml:space="preserve"> Touch’</w:t>
      </w:r>
      <w:r w:rsidR="00C40C4B" w:rsidRPr="00613188">
        <w:rPr>
          <w:rFonts w:asciiTheme="minorHAnsi" w:hAnsiTheme="minorHAnsi" w:cstheme="minorHAnsi"/>
          <w:sz w:val="22"/>
        </w:rPr>
        <w:t xml:space="preserve"> (KIT)</w:t>
      </w:r>
      <w:r w:rsidRPr="00613188">
        <w:rPr>
          <w:rFonts w:asciiTheme="minorHAnsi" w:hAnsiTheme="minorHAnsi" w:cstheme="minorHAnsi"/>
          <w:sz w:val="22"/>
        </w:rPr>
        <w:t xml:space="preserve"> day during your </w:t>
      </w:r>
      <w:r w:rsidR="00811FD4" w:rsidRPr="00613188">
        <w:rPr>
          <w:rFonts w:asciiTheme="minorHAnsi" w:hAnsiTheme="minorHAnsi" w:cstheme="minorHAnsi"/>
          <w:sz w:val="22"/>
        </w:rPr>
        <w:t>adoption leave</w:t>
      </w:r>
      <w:r w:rsidR="00811FD4" w:rsidRPr="00613188">
        <w:rPr>
          <w:rFonts w:asciiTheme="minorHAnsi" w:hAnsiTheme="minorHAnsi" w:cstheme="minorHAnsi"/>
          <w:color w:val="000000"/>
          <w:sz w:val="22"/>
        </w:rPr>
        <w:t xml:space="preserve"> on </w:t>
      </w:r>
      <w:r w:rsidR="00811FD4" w:rsidRPr="00613188">
        <w:rPr>
          <w:rFonts w:asciiTheme="minorHAnsi" w:hAnsiTheme="minorHAnsi" w:cstheme="minorHAnsi"/>
          <w:i/>
          <w:color w:val="000000"/>
          <w:sz w:val="22"/>
        </w:rPr>
        <w:t>[</w:t>
      </w:r>
      <w:r w:rsidR="00811FD4" w:rsidRPr="00307BF1">
        <w:rPr>
          <w:rFonts w:asciiTheme="minorHAnsi" w:hAnsiTheme="minorHAnsi" w:cstheme="minorHAnsi"/>
          <w:i/>
          <w:color w:val="000000"/>
          <w:sz w:val="22"/>
          <w:highlight w:val="yellow"/>
        </w:rPr>
        <w:t>insert date</w:t>
      </w:r>
      <w:r w:rsidR="00811FD4" w:rsidRPr="00613188">
        <w:rPr>
          <w:rFonts w:asciiTheme="minorHAnsi" w:hAnsiTheme="minorHAnsi" w:cstheme="minorHAnsi"/>
          <w:i/>
          <w:color w:val="000000"/>
          <w:sz w:val="22"/>
        </w:rPr>
        <w:t>]</w:t>
      </w:r>
      <w:r w:rsidR="00811FD4" w:rsidRPr="00613188">
        <w:rPr>
          <w:rFonts w:asciiTheme="minorHAnsi" w:hAnsiTheme="minorHAnsi" w:cstheme="minorHAnsi"/>
          <w:color w:val="000000"/>
          <w:sz w:val="22"/>
        </w:rPr>
        <w:t xml:space="preserve"> to </w:t>
      </w:r>
      <w:r w:rsidR="00811FD4" w:rsidRPr="00613188">
        <w:rPr>
          <w:rFonts w:asciiTheme="minorHAnsi" w:hAnsiTheme="minorHAnsi" w:cstheme="minorHAnsi"/>
          <w:i/>
          <w:color w:val="000000"/>
          <w:sz w:val="22"/>
        </w:rPr>
        <w:t>[</w:t>
      </w:r>
      <w:r w:rsidR="00811FD4" w:rsidRPr="00307BF1">
        <w:rPr>
          <w:rFonts w:asciiTheme="minorHAnsi" w:hAnsiTheme="minorHAnsi" w:cstheme="minorHAnsi"/>
          <w:i/>
          <w:color w:val="000000"/>
          <w:sz w:val="22"/>
          <w:highlight w:val="yellow"/>
        </w:rPr>
        <w:t xml:space="preserve">insert purpose or details of what employee would be doing on the </w:t>
      </w:r>
      <w:r w:rsidR="00613188" w:rsidRPr="00307BF1">
        <w:rPr>
          <w:rFonts w:asciiTheme="minorHAnsi" w:hAnsiTheme="minorHAnsi" w:cstheme="minorHAnsi"/>
          <w:i/>
          <w:color w:val="000000"/>
          <w:sz w:val="22"/>
          <w:highlight w:val="yellow"/>
        </w:rPr>
        <w:t>KIT Day</w:t>
      </w:r>
      <w:r w:rsidR="00811FD4" w:rsidRPr="00613188">
        <w:rPr>
          <w:rFonts w:asciiTheme="minorHAnsi" w:hAnsiTheme="minorHAnsi" w:cstheme="minorHAnsi"/>
          <w:i/>
          <w:color w:val="000000"/>
          <w:sz w:val="22"/>
        </w:rPr>
        <w:t>]</w:t>
      </w:r>
      <w:r w:rsidR="00811FD4" w:rsidRPr="00613188">
        <w:rPr>
          <w:rFonts w:asciiTheme="minorHAnsi" w:hAnsiTheme="minorHAnsi" w:cstheme="minorHAnsi"/>
          <w:color w:val="000000"/>
          <w:sz w:val="22"/>
        </w:rPr>
        <w:t>.</w:t>
      </w:r>
    </w:p>
    <w:p w14:paraId="6BECBE76" w14:textId="77777777" w:rsidR="009019ED" w:rsidRPr="00613188" w:rsidRDefault="009019ED" w:rsidP="005A025D">
      <w:pPr>
        <w:pStyle w:val="2ndLevelText"/>
        <w:widowControl w:val="0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74539406" w14:textId="557D6ACE" w:rsidR="009019ED" w:rsidRPr="00613188" w:rsidRDefault="00811FD4" w:rsidP="005A025D">
      <w:pPr>
        <w:pStyle w:val="2ndLevelText"/>
        <w:widowControl w:val="0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613188">
        <w:rPr>
          <w:rFonts w:asciiTheme="minorHAnsi" w:hAnsiTheme="minorHAnsi" w:cstheme="minorHAnsi"/>
          <w:sz w:val="22"/>
          <w:szCs w:val="22"/>
          <w:lang w:eastAsia="en-GB"/>
        </w:rPr>
        <w:t xml:space="preserve">During your adoption leave, you may work for up to 10 days without losing your entitlement to adoption leave and </w:t>
      </w:r>
      <w:r w:rsidR="009019ED" w:rsidRPr="00613188">
        <w:rPr>
          <w:rFonts w:asciiTheme="minorHAnsi" w:hAnsiTheme="minorHAnsi" w:cstheme="minorHAnsi"/>
          <w:sz w:val="22"/>
          <w:szCs w:val="22"/>
        </w:rPr>
        <w:t>statutory adoption pay (SAP).</w:t>
      </w:r>
      <w:r w:rsidRPr="00613188">
        <w:rPr>
          <w:rFonts w:asciiTheme="minorHAnsi" w:hAnsiTheme="minorHAnsi" w:cstheme="minorHAnsi"/>
          <w:sz w:val="22"/>
          <w:szCs w:val="22"/>
          <w:lang w:eastAsia="en-GB"/>
        </w:rPr>
        <w:t xml:space="preserve"> When you work a </w:t>
      </w:r>
      <w:r w:rsidR="00613188" w:rsidRPr="00613188">
        <w:rPr>
          <w:rFonts w:asciiTheme="minorHAnsi" w:hAnsiTheme="minorHAnsi" w:cstheme="minorHAnsi"/>
          <w:sz w:val="22"/>
          <w:szCs w:val="22"/>
          <w:lang w:eastAsia="en-GB"/>
        </w:rPr>
        <w:t>KIT Day</w:t>
      </w:r>
      <w:r w:rsidRPr="00613188">
        <w:rPr>
          <w:rFonts w:asciiTheme="minorHAnsi" w:hAnsiTheme="minorHAnsi" w:cstheme="minorHAnsi"/>
          <w:sz w:val="22"/>
          <w:szCs w:val="22"/>
          <w:lang w:eastAsia="en-GB"/>
        </w:rPr>
        <w:t>, you will receive your normal rate of pay offset against</w:t>
      </w:r>
      <w:r w:rsidRPr="00613188">
        <w:rPr>
          <w:rFonts w:asciiTheme="minorHAnsi" w:hAnsiTheme="minorHAnsi" w:cstheme="minorHAnsi"/>
          <w:color w:val="000000"/>
          <w:sz w:val="22"/>
          <w:szCs w:val="22"/>
        </w:rPr>
        <w:t xml:space="preserve"> SAP</w:t>
      </w:r>
      <w:r w:rsidR="00613188" w:rsidRPr="0061318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5629E65" w14:textId="77777777" w:rsidR="009019ED" w:rsidRPr="00613188" w:rsidRDefault="009019ED" w:rsidP="005A025D">
      <w:pPr>
        <w:pStyle w:val="2ndLevelText"/>
        <w:widowControl w:val="0"/>
        <w:spacing w:before="0" w:after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7363580A" w14:textId="71A4B3C5" w:rsidR="009019ED" w:rsidRPr="00613188" w:rsidRDefault="00811FD4" w:rsidP="005A025D">
      <w:pPr>
        <w:pStyle w:val="2ndLevelText"/>
        <w:widowControl w:val="0"/>
        <w:spacing w:before="0" w:after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613188">
        <w:rPr>
          <w:rFonts w:asciiTheme="minorHAnsi" w:hAnsiTheme="minorHAnsi" w:cstheme="minorHAnsi"/>
          <w:color w:val="000000"/>
          <w:sz w:val="22"/>
          <w:szCs w:val="22"/>
        </w:rPr>
        <w:t xml:space="preserve">Please contact me </w:t>
      </w:r>
      <w:r w:rsidR="00DC07CB" w:rsidRPr="00613188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="009019ED" w:rsidRPr="00613188">
        <w:rPr>
          <w:rFonts w:asciiTheme="minorHAnsi" w:hAnsiTheme="minorHAnsi" w:cstheme="minorHAnsi"/>
          <w:i/>
          <w:color w:val="000000"/>
          <w:sz w:val="22"/>
          <w:szCs w:val="22"/>
        </w:rPr>
        <w:t>[</w:t>
      </w:r>
      <w:r w:rsidR="009019ED" w:rsidRPr="00307BF1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>insert telephone number</w:t>
      </w:r>
      <w:r w:rsidR="009019ED" w:rsidRPr="00613188">
        <w:rPr>
          <w:rFonts w:asciiTheme="minorHAnsi" w:hAnsiTheme="minorHAnsi" w:cstheme="minorHAnsi"/>
          <w:i/>
          <w:color w:val="000000"/>
          <w:sz w:val="22"/>
          <w:szCs w:val="22"/>
        </w:rPr>
        <w:t>]</w:t>
      </w:r>
      <w:r w:rsidR="009019ED" w:rsidRPr="006131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019ED" w:rsidRPr="00613188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DC07CB" w:rsidRPr="00613188">
        <w:rPr>
          <w:rFonts w:asciiTheme="minorHAnsi" w:hAnsiTheme="minorHAnsi" w:cstheme="minorHAnsi"/>
          <w:color w:val="000000"/>
          <w:sz w:val="22"/>
          <w:szCs w:val="22"/>
        </w:rPr>
        <w:t xml:space="preserve">let me know that you will be working a </w:t>
      </w:r>
      <w:r w:rsidR="00613188" w:rsidRPr="00613188">
        <w:rPr>
          <w:rFonts w:asciiTheme="minorHAnsi" w:hAnsiTheme="minorHAnsi" w:cstheme="minorHAnsi"/>
          <w:color w:val="000000"/>
          <w:sz w:val="22"/>
          <w:szCs w:val="22"/>
        </w:rPr>
        <w:t>KIT Day</w:t>
      </w:r>
      <w:r w:rsidR="00DC07CB" w:rsidRPr="00613188">
        <w:rPr>
          <w:rFonts w:asciiTheme="minorHAnsi" w:hAnsiTheme="minorHAnsi" w:cstheme="minorHAnsi"/>
          <w:color w:val="000000"/>
          <w:sz w:val="22"/>
          <w:szCs w:val="22"/>
        </w:rPr>
        <w:t xml:space="preserve"> on the above date, or if you have any other questions about KIT days.</w:t>
      </w:r>
    </w:p>
    <w:p w14:paraId="45355F2F" w14:textId="77777777" w:rsidR="009019ED" w:rsidRPr="00613188" w:rsidRDefault="009019ED" w:rsidP="005A025D">
      <w:pPr>
        <w:pStyle w:val="2ndLevelText"/>
        <w:widowControl w:val="0"/>
        <w:spacing w:before="0" w:after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2B91691D" w14:textId="77777777" w:rsidR="009019ED" w:rsidRPr="00613188" w:rsidRDefault="009019ED" w:rsidP="009019ED">
      <w:pPr>
        <w:rPr>
          <w:rFonts w:asciiTheme="minorHAnsi" w:hAnsiTheme="minorHAnsi" w:cstheme="minorHAnsi"/>
          <w:sz w:val="22"/>
        </w:rPr>
      </w:pPr>
      <w:r w:rsidRPr="00613188">
        <w:rPr>
          <w:rFonts w:asciiTheme="minorHAnsi" w:hAnsiTheme="minorHAnsi" w:cstheme="minorHAnsi"/>
          <w:sz w:val="22"/>
        </w:rPr>
        <w:t>Yours sincerely</w:t>
      </w:r>
      <w:r w:rsidR="009E6E88" w:rsidRPr="00613188">
        <w:rPr>
          <w:rFonts w:asciiTheme="minorHAnsi" w:hAnsiTheme="minorHAnsi" w:cstheme="minorHAnsi"/>
          <w:sz w:val="22"/>
        </w:rPr>
        <w:t>,</w:t>
      </w:r>
    </w:p>
    <w:p w14:paraId="047A4B9D" w14:textId="77777777" w:rsidR="009019ED" w:rsidRPr="00613188" w:rsidRDefault="009019ED" w:rsidP="009019ED">
      <w:pPr>
        <w:rPr>
          <w:rFonts w:asciiTheme="minorHAnsi" w:hAnsiTheme="minorHAnsi" w:cstheme="minorHAnsi"/>
          <w:sz w:val="22"/>
        </w:rPr>
      </w:pPr>
    </w:p>
    <w:p w14:paraId="62B383D9" w14:textId="77777777" w:rsidR="009019ED" w:rsidRPr="00613188" w:rsidRDefault="009019ED" w:rsidP="009019ED">
      <w:pPr>
        <w:rPr>
          <w:rFonts w:asciiTheme="minorHAnsi" w:hAnsiTheme="minorHAnsi" w:cstheme="minorHAnsi"/>
          <w:sz w:val="22"/>
        </w:rPr>
      </w:pPr>
    </w:p>
    <w:p w14:paraId="1BD6166B" w14:textId="77777777" w:rsidR="009019ED" w:rsidRPr="00F60DB7" w:rsidRDefault="009019ED" w:rsidP="009019ED">
      <w:pPr>
        <w:rPr>
          <w:rFonts w:asciiTheme="minorHAnsi" w:hAnsiTheme="minorHAnsi" w:cstheme="minorHAnsi"/>
          <w:i/>
          <w:sz w:val="22"/>
          <w:highlight w:val="yellow"/>
        </w:rPr>
      </w:pPr>
      <w:r w:rsidRPr="00F60DB7">
        <w:rPr>
          <w:rFonts w:asciiTheme="minorHAnsi" w:hAnsiTheme="minorHAnsi" w:cstheme="minorHAnsi"/>
          <w:i/>
          <w:sz w:val="22"/>
          <w:highlight w:val="yellow"/>
        </w:rPr>
        <w:t>[</w:t>
      </w:r>
      <w:r w:rsidR="009E6E88" w:rsidRPr="00F60DB7">
        <w:rPr>
          <w:rFonts w:asciiTheme="minorHAnsi" w:hAnsiTheme="minorHAnsi" w:cstheme="minorHAnsi"/>
          <w:i/>
          <w:sz w:val="22"/>
          <w:highlight w:val="yellow"/>
        </w:rPr>
        <w:t>Insert</w:t>
      </w:r>
      <w:r w:rsidRPr="00F60DB7">
        <w:rPr>
          <w:rFonts w:asciiTheme="minorHAnsi" w:hAnsiTheme="minorHAnsi" w:cstheme="minorHAnsi"/>
          <w:i/>
          <w:sz w:val="22"/>
          <w:highlight w:val="yellow"/>
        </w:rPr>
        <w:t xml:space="preserve"> name]</w:t>
      </w:r>
    </w:p>
    <w:p w14:paraId="7F26C0A3" w14:textId="77777777" w:rsidR="009019ED" w:rsidRPr="00613188" w:rsidRDefault="009019ED" w:rsidP="009019ED">
      <w:pPr>
        <w:rPr>
          <w:rFonts w:asciiTheme="minorHAnsi" w:hAnsiTheme="minorHAnsi" w:cstheme="minorHAnsi"/>
          <w:i/>
          <w:sz w:val="22"/>
        </w:rPr>
      </w:pPr>
      <w:r w:rsidRPr="00F60DB7">
        <w:rPr>
          <w:rFonts w:asciiTheme="minorHAnsi" w:hAnsiTheme="minorHAnsi" w:cstheme="minorHAnsi"/>
          <w:i/>
          <w:sz w:val="22"/>
          <w:highlight w:val="yellow"/>
        </w:rPr>
        <w:t>[</w:t>
      </w:r>
      <w:r w:rsidR="009E6E88" w:rsidRPr="00F60DB7">
        <w:rPr>
          <w:rFonts w:asciiTheme="minorHAnsi" w:hAnsiTheme="minorHAnsi" w:cstheme="minorHAnsi"/>
          <w:i/>
          <w:sz w:val="22"/>
          <w:highlight w:val="yellow"/>
        </w:rPr>
        <w:t>Insert</w:t>
      </w:r>
      <w:r w:rsidRPr="00F60DB7">
        <w:rPr>
          <w:rFonts w:asciiTheme="minorHAnsi" w:hAnsiTheme="minorHAnsi" w:cstheme="minorHAnsi"/>
          <w:i/>
          <w:sz w:val="22"/>
          <w:highlight w:val="yellow"/>
        </w:rPr>
        <w:t xml:space="preserve"> job title]</w:t>
      </w:r>
    </w:p>
    <w:sectPr w:rsidR="009019ED" w:rsidRPr="00613188" w:rsidSect="00203937">
      <w:headerReference w:type="default" r:id="rId11"/>
      <w:footerReference w:type="default" r:id="rId12"/>
      <w:pgSz w:w="11906" w:h="16838"/>
      <w:pgMar w:top="2097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45EE" w14:textId="77777777" w:rsidR="006F1957" w:rsidRDefault="006F1957" w:rsidP="001A043C">
      <w:r>
        <w:separator/>
      </w:r>
    </w:p>
  </w:endnote>
  <w:endnote w:type="continuationSeparator" w:id="0">
    <w:p w14:paraId="391E7349" w14:textId="77777777" w:rsidR="006F1957" w:rsidRDefault="006F1957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21FB" w14:textId="76714E2E" w:rsidR="003817A4" w:rsidRPr="009E5F56" w:rsidRDefault="003817A4" w:rsidP="003817A4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9E5F56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0E5D6D0F" w14:textId="66F8CA0C" w:rsidR="003817A4" w:rsidRPr="009E5F56" w:rsidRDefault="003817A4" w:rsidP="003817A4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9E5F56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</w:t>
    </w:r>
    <w:r w:rsidR="00613188" w:rsidRPr="009E5F56">
      <w:rPr>
        <w:rFonts w:asciiTheme="minorHAnsi" w:eastAsia="Times New Roman" w:hAnsiTheme="minorHAnsi" w:cstheme="minorHAnsi"/>
        <w:color w:val="000000"/>
        <w:sz w:val="22"/>
      </w:rPr>
      <w:t>.</w:t>
    </w:r>
  </w:p>
  <w:p w14:paraId="0EB46A06" w14:textId="77777777" w:rsidR="00201C24" w:rsidRPr="003212D0" w:rsidRDefault="00201C24" w:rsidP="00321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2685" w14:textId="77777777" w:rsidR="006F1957" w:rsidRDefault="006F1957" w:rsidP="001A043C">
      <w:r>
        <w:separator/>
      </w:r>
    </w:p>
  </w:footnote>
  <w:footnote w:type="continuationSeparator" w:id="0">
    <w:p w14:paraId="49569AF3" w14:textId="77777777" w:rsidR="006F1957" w:rsidRDefault="006F1957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50B8" w14:textId="3A879461" w:rsidR="00201C24" w:rsidRPr="0055081B" w:rsidRDefault="003817A4" w:rsidP="003817A4">
    <w:pPr>
      <w:pStyle w:val="Header"/>
      <w:jc w:val="right"/>
    </w:pPr>
    <w:r>
      <w:rPr>
        <w:noProof/>
      </w:rPr>
      <w:drawing>
        <wp:inline distT="0" distB="0" distL="0" distR="0" wp14:anchorId="66040440" wp14:editId="43840383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CE"/>
    <w:rsid w:val="00086736"/>
    <w:rsid w:val="00087C30"/>
    <w:rsid w:val="000F5148"/>
    <w:rsid w:val="000F68D9"/>
    <w:rsid w:val="00102A64"/>
    <w:rsid w:val="0011524C"/>
    <w:rsid w:val="001706C5"/>
    <w:rsid w:val="001A043C"/>
    <w:rsid w:val="00201C24"/>
    <w:rsid w:val="00203937"/>
    <w:rsid w:val="002242CC"/>
    <w:rsid w:val="002643C5"/>
    <w:rsid w:val="002D38AB"/>
    <w:rsid w:val="002E77E8"/>
    <w:rsid w:val="002F5858"/>
    <w:rsid w:val="00307BF1"/>
    <w:rsid w:val="0031623A"/>
    <w:rsid w:val="003212D0"/>
    <w:rsid w:val="00327FBA"/>
    <w:rsid w:val="00342117"/>
    <w:rsid w:val="00346EC2"/>
    <w:rsid w:val="00377DCA"/>
    <w:rsid w:val="003817A4"/>
    <w:rsid w:val="00396C77"/>
    <w:rsid w:val="003D45B9"/>
    <w:rsid w:val="003E1EC3"/>
    <w:rsid w:val="00450BEF"/>
    <w:rsid w:val="004A4328"/>
    <w:rsid w:val="004B74B9"/>
    <w:rsid w:val="0055081B"/>
    <w:rsid w:val="00564642"/>
    <w:rsid w:val="005A025D"/>
    <w:rsid w:val="005B0782"/>
    <w:rsid w:val="005B586B"/>
    <w:rsid w:val="00613188"/>
    <w:rsid w:val="00696ECE"/>
    <w:rsid w:val="006C2453"/>
    <w:rsid w:val="006D6073"/>
    <w:rsid w:val="006F1957"/>
    <w:rsid w:val="006F3D29"/>
    <w:rsid w:val="006F4EBD"/>
    <w:rsid w:val="00734D00"/>
    <w:rsid w:val="00781A4C"/>
    <w:rsid w:val="007A283C"/>
    <w:rsid w:val="007F053D"/>
    <w:rsid w:val="00811FD4"/>
    <w:rsid w:val="008200FB"/>
    <w:rsid w:val="00834004"/>
    <w:rsid w:val="009019ED"/>
    <w:rsid w:val="0091487F"/>
    <w:rsid w:val="0094502A"/>
    <w:rsid w:val="00975BB3"/>
    <w:rsid w:val="009B212C"/>
    <w:rsid w:val="009C5F38"/>
    <w:rsid w:val="009E5F56"/>
    <w:rsid w:val="009E6E88"/>
    <w:rsid w:val="009F2E5D"/>
    <w:rsid w:val="009F5CDA"/>
    <w:rsid w:val="00A5420A"/>
    <w:rsid w:val="00AE1756"/>
    <w:rsid w:val="00B670B3"/>
    <w:rsid w:val="00B74131"/>
    <w:rsid w:val="00B74FC4"/>
    <w:rsid w:val="00B83ECC"/>
    <w:rsid w:val="00C40C4B"/>
    <w:rsid w:val="00C57950"/>
    <w:rsid w:val="00CC2C17"/>
    <w:rsid w:val="00D015C8"/>
    <w:rsid w:val="00D25FD4"/>
    <w:rsid w:val="00D635C5"/>
    <w:rsid w:val="00D96B99"/>
    <w:rsid w:val="00DA71F6"/>
    <w:rsid w:val="00DC07CB"/>
    <w:rsid w:val="00EF0E67"/>
    <w:rsid w:val="00F022C7"/>
    <w:rsid w:val="00F326AA"/>
    <w:rsid w:val="00F60DB7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4859AF"/>
  <w15:docId w15:val="{C73372E9-147D-4120-8406-B298E09F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9019ED"/>
    <w:pPr>
      <w:spacing w:before="144" w:after="72"/>
      <w:jc w:val="both"/>
    </w:pPr>
    <w:rPr>
      <w:rFonts w:eastAsia="Times New Roman"/>
      <w:szCs w:val="20"/>
    </w:rPr>
  </w:style>
  <w:style w:type="character" w:styleId="Hyperlink">
    <w:name w:val="Hyperlink"/>
    <w:basedOn w:val="DefaultParagraphFont"/>
    <w:rsid w:val="00321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50E81-DF87-4AC7-A9CA-41ECA3802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75AD1-CFAB-4974-AF24-34255A03B5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350CF-C1B2-4EA8-BB96-064CA89D37F9}">
  <ds:schemaRefs>
    <ds:schemaRef ds:uri="http://www.w3.org/XML/1998/namespace"/>
    <ds:schemaRef ds:uri="http://schemas.openxmlformats.org/package/2006/metadata/core-properties"/>
    <ds:schemaRef ds:uri="07f69059-fe4d-4b4c-9b43-89a0781372ac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482c9c0-9e95-4c67-8bfe-2b88ef2a1ee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BFF7E0-4FFB-4427-823A-445D6D719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976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9</cp:revision>
  <dcterms:created xsi:type="dcterms:W3CDTF">2019-06-04T08:40:00Z</dcterms:created>
  <dcterms:modified xsi:type="dcterms:W3CDTF">2021-12-22T15:50:00Z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