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933" w14:textId="77777777" w:rsidR="00AD335B" w:rsidRDefault="00AD335B" w:rsidP="00AD335B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4BF82EFB" w14:textId="77777777" w:rsidR="00AD335B" w:rsidRDefault="00AD335B" w:rsidP="00AD335B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</w:t>
      </w:r>
    </w:p>
    <w:p w14:paraId="0B2F2AC7" w14:textId="77777777" w:rsidR="00AD335B" w:rsidRDefault="00AD335B" w:rsidP="00AD335B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</w:rPr>
        <w:t>]</w:t>
      </w:r>
    </w:p>
    <w:p w14:paraId="2B88D4BC" w14:textId="77777777" w:rsidR="00AD335B" w:rsidRDefault="00AD335B" w:rsidP="00AD335B">
      <w:pPr>
        <w:rPr>
          <w:rFonts w:asciiTheme="minorHAnsi" w:hAnsiTheme="minorHAnsi" w:cstheme="minorHAnsi"/>
          <w:iCs/>
          <w:sz w:val="22"/>
        </w:rPr>
      </w:pPr>
    </w:p>
    <w:p w14:paraId="3B55EBDE" w14:textId="77777777" w:rsidR="00AD335B" w:rsidRDefault="00AD335B" w:rsidP="00AD335B">
      <w:pPr>
        <w:rPr>
          <w:rFonts w:asciiTheme="minorHAnsi" w:hAnsiTheme="minorHAnsi" w:cstheme="minorHAnsi"/>
          <w:iCs/>
          <w:sz w:val="22"/>
        </w:rPr>
      </w:pPr>
    </w:p>
    <w:p w14:paraId="6A4666A2" w14:textId="77777777" w:rsidR="00AD335B" w:rsidRDefault="00AD335B" w:rsidP="00AD335B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date</w:t>
      </w:r>
      <w:r>
        <w:rPr>
          <w:rFonts w:asciiTheme="minorHAnsi" w:hAnsiTheme="minorHAnsi" w:cstheme="minorHAnsi"/>
          <w:iCs/>
          <w:sz w:val="22"/>
        </w:rPr>
        <w:t>]</w:t>
      </w:r>
    </w:p>
    <w:p w14:paraId="29DC3D87" w14:textId="77777777" w:rsidR="00AD335B" w:rsidRDefault="00AD335B" w:rsidP="00AD335B">
      <w:pPr>
        <w:rPr>
          <w:rFonts w:asciiTheme="minorHAnsi" w:hAnsiTheme="minorHAnsi" w:cstheme="minorHAnsi"/>
          <w:iCs/>
          <w:sz w:val="22"/>
        </w:rPr>
      </w:pPr>
    </w:p>
    <w:p w14:paraId="0131345F" w14:textId="77777777" w:rsidR="00AD335B" w:rsidRDefault="00AD335B" w:rsidP="00AD335B">
      <w:pPr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Dear 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],</w:t>
      </w:r>
    </w:p>
    <w:p w14:paraId="77043EF2" w14:textId="77777777" w:rsidR="00D8075F" w:rsidRPr="001F2D12" w:rsidRDefault="00D8075F" w:rsidP="00D8075F">
      <w:pPr>
        <w:rPr>
          <w:rFonts w:ascii="Palatino Linotype" w:hAnsi="Palatino Linotype"/>
          <w:szCs w:val="24"/>
        </w:rPr>
      </w:pPr>
    </w:p>
    <w:p w14:paraId="77043EF3" w14:textId="13228C6E" w:rsidR="00D8075F" w:rsidRPr="00AD335B" w:rsidRDefault="00D41E4C" w:rsidP="00D8075F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 xml:space="preserve">I am writing further to your letter dated </w:t>
      </w:r>
      <w:r w:rsidR="00D8075F" w:rsidRPr="00AD335B">
        <w:rPr>
          <w:rFonts w:asciiTheme="minorHAnsi" w:hAnsiTheme="minorHAnsi" w:cstheme="minorHAnsi"/>
          <w:sz w:val="22"/>
        </w:rPr>
        <w:t>[</w:t>
      </w:r>
      <w:r w:rsidR="00D8075F" w:rsidRPr="00AD335B">
        <w:rPr>
          <w:rFonts w:asciiTheme="minorHAnsi" w:hAnsiTheme="minorHAnsi" w:cstheme="minorHAnsi"/>
          <w:sz w:val="22"/>
          <w:highlight w:val="yellow"/>
        </w:rPr>
        <w:t>insert date</w:t>
      </w:r>
      <w:r w:rsidR="00D8075F" w:rsidRPr="00AD335B">
        <w:rPr>
          <w:rFonts w:asciiTheme="minorHAnsi" w:hAnsiTheme="minorHAnsi" w:cstheme="minorHAnsi"/>
          <w:sz w:val="22"/>
        </w:rPr>
        <w:t xml:space="preserve">] </w:t>
      </w:r>
      <w:r w:rsidRPr="00AD335B">
        <w:rPr>
          <w:rFonts w:asciiTheme="minorHAnsi" w:hAnsiTheme="minorHAnsi" w:cstheme="minorHAnsi"/>
          <w:sz w:val="22"/>
        </w:rPr>
        <w:t xml:space="preserve">in which you have asked to reduce your weekly working hours </w:t>
      </w:r>
      <w:r w:rsidR="00D8160A">
        <w:rPr>
          <w:rFonts w:asciiTheme="minorHAnsi" w:hAnsiTheme="minorHAnsi" w:cstheme="minorHAnsi"/>
          <w:sz w:val="22"/>
        </w:rPr>
        <w:t>up</w:t>
      </w:r>
      <w:r w:rsidRPr="00AD335B">
        <w:rPr>
          <w:rFonts w:asciiTheme="minorHAnsi" w:hAnsiTheme="minorHAnsi" w:cstheme="minorHAnsi"/>
          <w:sz w:val="22"/>
        </w:rPr>
        <w:t>on your return</w:t>
      </w:r>
      <w:r w:rsidR="00D8160A">
        <w:rPr>
          <w:rFonts w:asciiTheme="minorHAnsi" w:hAnsiTheme="minorHAnsi" w:cstheme="minorHAnsi"/>
          <w:sz w:val="22"/>
        </w:rPr>
        <w:t xml:space="preserve"> to work</w:t>
      </w:r>
      <w:r w:rsidRPr="00AD335B">
        <w:rPr>
          <w:rFonts w:asciiTheme="minorHAnsi" w:hAnsiTheme="minorHAnsi" w:cstheme="minorHAnsi"/>
          <w:sz w:val="22"/>
        </w:rPr>
        <w:t xml:space="preserve"> from maternity leave. </w:t>
      </w:r>
    </w:p>
    <w:p w14:paraId="77043EF4" w14:textId="77777777" w:rsidR="00D8075F" w:rsidRPr="00AD335B" w:rsidRDefault="00D8075F" w:rsidP="00D8075F">
      <w:pPr>
        <w:rPr>
          <w:rFonts w:asciiTheme="minorHAnsi" w:hAnsiTheme="minorHAnsi" w:cstheme="minorHAnsi"/>
          <w:sz w:val="22"/>
        </w:rPr>
      </w:pPr>
    </w:p>
    <w:p w14:paraId="77043EF5" w14:textId="77777777" w:rsidR="00F004C7" w:rsidRPr="00AD335B" w:rsidRDefault="00F004C7" w:rsidP="00D8075F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[</w:t>
      </w:r>
      <w:r w:rsidRPr="00D8160A">
        <w:rPr>
          <w:rFonts w:asciiTheme="minorHAnsi" w:hAnsiTheme="minorHAnsi" w:cstheme="minorHAnsi"/>
          <w:sz w:val="22"/>
          <w:highlight w:val="cyan"/>
        </w:rPr>
        <w:t>Select from the following paragraphs and delete as appropriate</w:t>
      </w:r>
      <w:r w:rsidRPr="00AD335B">
        <w:rPr>
          <w:rFonts w:asciiTheme="minorHAnsi" w:hAnsiTheme="minorHAnsi" w:cstheme="minorHAnsi"/>
          <w:sz w:val="22"/>
        </w:rPr>
        <w:t>]</w:t>
      </w:r>
    </w:p>
    <w:p w14:paraId="77043EF6" w14:textId="77777777" w:rsidR="00F004C7" w:rsidRPr="00AD335B" w:rsidRDefault="00F004C7" w:rsidP="00D8075F">
      <w:pPr>
        <w:rPr>
          <w:rFonts w:asciiTheme="minorHAnsi" w:hAnsiTheme="minorHAnsi" w:cstheme="minorHAnsi"/>
          <w:sz w:val="22"/>
        </w:rPr>
      </w:pPr>
    </w:p>
    <w:p w14:paraId="77043EF7" w14:textId="77777777" w:rsidR="00D41E4C" w:rsidRPr="00AD335B" w:rsidRDefault="00D41780" w:rsidP="00D55406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I can confirm that your new pattern of work has been authorised. My records show that you will be returning to work on [</w:t>
      </w:r>
      <w:r w:rsidRPr="003F4B63">
        <w:rPr>
          <w:rFonts w:asciiTheme="minorHAnsi" w:hAnsiTheme="minorHAnsi" w:cstheme="minorHAnsi"/>
          <w:sz w:val="22"/>
          <w:highlight w:val="yellow"/>
        </w:rPr>
        <w:t>insert date</w:t>
      </w:r>
      <w:r w:rsidRPr="00AD335B">
        <w:rPr>
          <w:rFonts w:asciiTheme="minorHAnsi" w:hAnsiTheme="minorHAnsi" w:cstheme="minorHAnsi"/>
          <w:sz w:val="22"/>
        </w:rPr>
        <w:t>] and this will be the start date of your new hours.</w:t>
      </w:r>
    </w:p>
    <w:p w14:paraId="77043EF8" w14:textId="77777777" w:rsidR="006D2652" w:rsidRPr="00AD335B" w:rsidRDefault="006D2652" w:rsidP="00D55406">
      <w:pPr>
        <w:rPr>
          <w:rFonts w:asciiTheme="minorHAnsi" w:hAnsiTheme="minorHAnsi" w:cstheme="minorHAnsi"/>
          <w:sz w:val="22"/>
        </w:rPr>
      </w:pPr>
    </w:p>
    <w:p w14:paraId="77043EF9" w14:textId="77777777" w:rsidR="006D2652" w:rsidRPr="00AD335B" w:rsidRDefault="006D2652" w:rsidP="00D55406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Your new working hours will be as follows:</w:t>
      </w:r>
    </w:p>
    <w:p w14:paraId="77043EFA" w14:textId="77777777" w:rsidR="00D41780" w:rsidRPr="00AD335B" w:rsidRDefault="00D41780" w:rsidP="00D55406">
      <w:pPr>
        <w:rPr>
          <w:rFonts w:asciiTheme="minorHAnsi" w:hAnsiTheme="minorHAnsi" w:cstheme="minorHAnsi"/>
          <w:sz w:val="22"/>
        </w:rPr>
      </w:pPr>
    </w:p>
    <w:p w14:paraId="77043EFB" w14:textId="77777777" w:rsidR="006D2652" w:rsidRPr="00AD335B" w:rsidRDefault="00D55406" w:rsidP="00D55406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 xml:space="preserve"> [</w:t>
      </w:r>
      <w:r w:rsidR="0066112F" w:rsidRPr="003F4B63">
        <w:rPr>
          <w:rFonts w:asciiTheme="minorHAnsi" w:hAnsiTheme="minorHAnsi" w:cstheme="minorHAnsi"/>
          <w:sz w:val="22"/>
          <w:highlight w:val="yellow"/>
        </w:rPr>
        <w:t>Confirm</w:t>
      </w:r>
      <w:r w:rsidRPr="003F4B63">
        <w:rPr>
          <w:rFonts w:asciiTheme="minorHAnsi" w:hAnsiTheme="minorHAnsi" w:cstheme="minorHAnsi"/>
          <w:sz w:val="22"/>
          <w:highlight w:val="yellow"/>
        </w:rPr>
        <w:t xml:space="preserve"> hours of work</w:t>
      </w:r>
      <w:r w:rsidRPr="00AD335B">
        <w:rPr>
          <w:rFonts w:asciiTheme="minorHAnsi" w:hAnsiTheme="minorHAnsi" w:cstheme="minorHAnsi"/>
          <w:sz w:val="22"/>
        </w:rPr>
        <w:t>]</w:t>
      </w:r>
    </w:p>
    <w:p w14:paraId="77043EFC" w14:textId="77777777" w:rsidR="006D2652" w:rsidRPr="00AD335B" w:rsidRDefault="006D2652" w:rsidP="00D55406">
      <w:pPr>
        <w:rPr>
          <w:rFonts w:asciiTheme="minorHAnsi" w:hAnsiTheme="minorHAnsi" w:cstheme="minorHAnsi"/>
          <w:sz w:val="22"/>
        </w:rPr>
      </w:pPr>
    </w:p>
    <w:p w14:paraId="77043EFD" w14:textId="77777777" w:rsidR="00D55406" w:rsidRPr="00AD335B" w:rsidRDefault="006D2652" w:rsidP="00D55406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As discussed, we have treated this request as a formal flexible working request. As such, the changes that have been authorised represent a permanent change to your terms and conditions. In addition, you will not be able to make another formal flexible working request for a minimum of 12 months from the date of your original request.</w:t>
      </w:r>
    </w:p>
    <w:p w14:paraId="77043EFE" w14:textId="77777777" w:rsidR="00D55406" w:rsidRPr="00AD335B" w:rsidRDefault="00D55406" w:rsidP="00D8075F">
      <w:pPr>
        <w:rPr>
          <w:rFonts w:asciiTheme="minorHAnsi" w:hAnsiTheme="minorHAnsi" w:cstheme="minorHAnsi"/>
          <w:sz w:val="22"/>
        </w:rPr>
      </w:pPr>
    </w:p>
    <w:p w14:paraId="77043EFF" w14:textId="77777777" w:rsidR="00D55406" w:rsidRPr="00AD335B" w:rsidRDefault="00F004C7" w:rsidP="00D8075F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[</w:t>
      </w:r>
      <w:r w:rsidR="00D55406" w:rsidRPr="0011602A">
        <w:rPr>
          <w:rFonts w:asciiTheme="minorHAnsi" w:hAnsiTheme="minorHAnsi" w:cstheme="minorHAnsi"/>
          <w:sz w:val="22"/>
          <w:highlight w:val="cyan"/>
        </w:rPr>
        <w:t>OR</w:t>
      </w:r>
      <w:r w:rsidRPr="00AD335B">
        <w:rPr>
          <w:rFonts w:asciiTheme="minorHAnsi" w:hAnsiTheme="minorHAnsi" w:cstheme="minorHAnsi"/>
          <w:sz w:val="22"/>
        </w:rPr>
        <w:t>]</w:t>
      </w:r>
    </w:p>
    <w:p w14:paraId="77043F00" w14:textId="77777777" w:rsidR="00D55406" w:rsidRPr="00AD335B" w:rsidRDefault="00D55406" w:rsidP="00D8075F">
      <w:pPr>
        <w:rPr>
          <w:rFonts w:asciiTheme="minorHAnsi" w:hAnsiTheme="minorHAnsi" w:cstheme="minorHAnsi"/>
          <w:sz w:val="22"/>
        </w:rPr>
      </w:pPr>
    </w:p>
    <w:p w14:paraId="77043F01" w14:textId="77777777" w:rsidR="006D2652" w:rsidRPr="00AD335B" w:rsidRDefault="006D2652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 xml:space="preserve">We are treating this request as a formal flexible working request and therefore will deal with it under our flexible working procedure. Therefore, I would like to arrange a meeting with you where we can discuss the nature of your request further. </w:t>
      </w:r>
    </w:p>
    <w:p w14:paraId="77043F02" w14:textId="77777777" w:rsidR="006D2652" w:rsidRPr="00AD335B" w:rsidRDefault="006D2652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7043F03" w14:textId="77777777" w:rsidR="006D2652" w:rsidRPr="00AD335B" w:rsidRDefault="006D2652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 xml:space="preserve">Please attend a meeting </w:t>
      </w:r>
      <w:r w:rsidR="00592E79" w:rsidRPr="00AD335B">
        <w:rPr>
          <w:rFonts w:asciiTheme="minorHAnsi" w:hAnsiTheme="minorHAnsi" w:cstheme="minorHAnsi"/>
          <w:sz w:val="22"/>
        </w:rPr>
        <w:t>with [</w:t>
      </w:r>
      <w:r w:rsidR="00592E79" w:rsidRPr="0011602A">
        <w:rPr>
          <w:rFonts w:asciiTheme="minorHAnsi" w:hAnsiTheme="minorHAnsi" w:cstheme="minorHAnsi"/>
          <w:sz w:val="22"/>
          <w:highlight w:val="yellow"/>
        </w:rPr>
        <w:t>insert name of person chairing the meeting</w:t>
      </w:r>
      <w:r w:rsidR="00592E79" w:rsidRPr="00AD335B">
        <w:rPr>
          <w:rFonts w:asciiTheme="minorHAnsi" w:hAnsiTheme="minorHAnsi" w:cstheme="minorHAnsi"/>
          <w:sz w:val="22"/>
        </w:rPr>
        <w:t xml:space="preserve">] </w:t>
      </w:r>
      <w:r w:rsidRPr="00AD335B">
        <w:rPr>
          <w:rFonts w:asciiTheme="minorHAnsi" w:hAnsiTheme="minorHAnsi" w:cstheme="minorHAnsi"/>
          <w:sz w:val="22"/>
        </w:rPr>
        <w:t>on [</w:t>
      </w:r>
      <w:r w:rsidRPr="0011602A">
        <w:rPr>
          <w:rFonts w:asciiTheme="minorHAnsi" w:hAnsiTheme="minorHAnsi" w:cstheme="minorHAnsi"/>
          <w:sz w:val="22"/>
          <w:highlight w:val="yellow"/>
        </w:rPr>
        <w:t>insert date</w:t>
      </w:r>
      <w:r w:rsidRPr="00AD335B">
        <w:rPr>
          <w:rFonts w:asciiTheme="minorHAnsi" w:hAnsiTheme="minorHAnsi" w:cstheme="minorHAnsi"/>
          <w:sz w:val="22"/>
        </w:rPr>
        <w:t>], at [</w:t>
      </w:r>
      <w:r w:rsidRPr="0011602A">
        <w:rPr>
          <w:rFonts w:asciiTheme="minorHAnsi" w:hAnsiTheme="minorHAnsi" w:cstheme="minorHAnsi"/>
          <w:sz w:val="22"/>
          <w:highlight w:val="yellow"/>
        </w:rPr>
        <w:t>insert time of meeting</w:t>
      </w:r>
      <w:r w:rsidRPr="00AD335B">
        <w:rPr>
          <w:rFonts w:asciiTheme="minorHAnsi" w:hAnsiTheme="minorHAnsi" w:cstheme="minorHAnsi"/>
          <w:sz w:val="22"/>
        </w:rPr>
        <w:t>]</w:t>
      </w:r>
      <w:r w:rsidR="00592E79" w:rsidRPr="00AD335B">
        <w:rPr>
          <w:rFonts w:asciiTheme="minorHAnsi" w:hAnsiTheme="minorHAnsi" w:cstheme="minorHAnsi"/>
          <w:sz w:val="22"/>
        </w:rPr>
        <w:t xml:space="preserve"> on</w:t>
      </w:r>
      <w:r w:rsidRPr="00AD335B">
        <w:rPr>
          <w:rFonts w:asciiTheme="minorHAnsi" w:hAnsiTheme="minorHAnsi" w:cstheme="minorHAnsi"/>
          <w:sz w:val="22"/>
        </w:rPr>
        <w:t xml:space="preserve"> [</w:t>
      </w:r>
      <w:r w:rsidRPr="0011602A">
        <w:rPr>
          <w:rFonts w:asciiTheme="minorHAnsi" w:hAnsiTheme="minorHAnsi" w:cstheme="minorHAnsi"/>
          <w:sz w:val="22"/>
          <w:highlight w:val="yellow"/>
        </w:rPr>
        <w:t>insert place of meeting</w:t>
      </w:r>
      <w:r w:rsidRPr="00AD335B">
        <w:rPr>
          <w:rFonts w:asciiTheme="minorHAnsi" w:hAnsiTheme="minorHAnsi" w:cstheme="minorHAnsi"/>
          <w:sz w:val="22"/>
        </w:rPr>
        <w:t>].</w:t>
      </w:r>
    </w:p>
    <w:p w14:paraId="77043F04" w14:textId="77777777" w:rsidR="00D8075F" w:rsidRPr="00AD335B" w:rsidRDefault="00D8075F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7043F05" w14:textId="77777777" w:rsidR="00D8075F" w:rsidRPr="00AD335B" w:rsidRDefault="00592E79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[</w:t>
      </w:r>
      <w:r w:rsidRPr="0011602A">
        <w:rPr>
          <w:rFonts w:asciiTheme="minorHAnsi" w:hAnsiTheme="minorHAnsi" w:cstheme="minorHAnsi"/>
          <w:sz w:val="22"/>
          <w:highlight w:val="yellow"/>
        </w:rPr>
        <w:t>I</w:t>
      </w:r>
      <w:r w:rsidR="00D8075F" w:rsidRPr="0011602A">
        <w:rPr>
          <w:rFonts w:asciiTheme="minorHAnsi" w:hAnsiTheme="minorHAnsi" w:cstheme="minorHAnsi"/>
          <w:sz w:val="22"/>
          <w:highlight w:val="yellow"/>
        </w:rPr>
        <w:t>nsert name and job title</w:t>
      </w:r>
      <w:r w:rsidR="00D8075F" w:rsidRPr="00AD335B">
        <w:rPr>
          <w:rFonts w:asciiTheme="minorHAnsi" w:hAnsiTheme="minorHAnsi" w:cstheme="minorHAnsi"/>
          <w:sz w:val="22"/>
        </w:rPr>
        <w:t xml:space="preserve">] will also be </w:t>
      </w:r>
      <w:r w:rsidRPr="00AD335B">
        <w:rPr>
          <w:rFonts w:asciiTheme="minorHAnsi" w:hAnsiTheme="minorHAnsi" w:cstheme="minorHAnsi"/>
          <w:sz w:val="22"/>
        </w:rPr>
        <w:t>at the meeting to act as a note taker</w:t>
      </w:r>
      <w:r w:rsidR="00D8075F" w:rsidRPr="00AD335B">
        <w:rPr>
          <w:rFonts w:asciiTheme="minorHAnsi" w:hAnsiTheme="minorHAnsi" w:cstheme="minorHAnsi"/>
          <w:sz w:val="22"/>
        </w:rPr>
        <w:t>.</w:t>
      </w:r>
    </w:p>
    <w:p w14:paraId="77043F06" w14:textId="77777777" w:rsidR="00D8075F" w:rsidRPr="00AD335B" w:rsidRDefault="00D8075F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7043F07" w14:textId="640A4A3C" w:rsidR="00D8075F" w:rsidRPr="00AD335B" w:rsidRDefault="00592E79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You may bring a colleague</w:t>
      </w:r>
      <w:r w:rsidR="0011602A">
        <w:rPr>
          <w:rFonts w:asciiTheme="minorHAnsi" w:hAnsiTheme="minorHAnsi" w:cstheme="minorHAnsi"/>
          <w:sz w:val="22"/>
        </w:rPr>
        <w:t xml:space="preserve"> or Trade Union representative</w:t>
      </w:r>
      <w:r w:rsidRPr="00AD335B">
        <w:rPr>
          <w:rFonts w:asciiTheme="minorHAnsi" w:hAnsiTheme="minorHAnsi" w:cstheme="minorHAnsi"/>
          <w:sz w:val="22"/>
        </w:rPr>
        <w:t xml:space="preserve"> to the meeting with you to act as your companion. If you wish to bring someone, please let us know</w:t>
      </w:r>
      <w:r w:rsidR="00E51AE0">
        <w:rPr>
          <w:rFonts w:asciiTheme="minorHAnsi" w:hAnsiTheme="minorHAnsi" w:cstheme="minorHAnsi"/>
          <w:sz w:val="22"/>
        </w:rPr>
        <w:t xml:space="preserve">, prior to the meeting, </w:t>
      </w:r>
      <w:r w:rsidRPr="00AD335B">
        <w:rPr>
          <w:rFonts w:asciiTheme="minorHAnsi" w:hAnsiTheme="minorHAnsi" w:cstheme="minorHAnsi"/>
          <w:sz w:val="22"/>
        </w:rPr>
        <w:t>who this will be.</w:t>
      </w:r>
    </w:p>
    <w:p w14:paraId="77043F08" w14:textId="77777777" w:rsidR="00D8075F" w:rsidRPr="00AD335B" w:rsidRDefault="00D8075F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7043F09" w14:textId="77777777" w:rsidR="00D8075F" w:rsidRPr="00AD335B" w:rsidRDefault="00D8075F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 xml:space="preserve">Please </w:t>
      </w:r>
      <w:r w:rsidR="00592E79" w:rsidRPr="00AD335B">
        <w:rPr>
          <w:rFonts w:asciiTheme="minorHAnsi" w:hAnsiTheme="minorHAnsi" w:cstheme="minorHAnsi"/>
          <w:sz w:val="22"/>
        </w:rPr>
        <w:t>do not hesitate to contact me if you have any queries about the contents of this letter.</w:t>
      </w:r>
    </w:p>
    <w:p w14:paraId="77043F0A" w14:textId="77777777" w:rsidR="00D8075F" w:rsidRPr="00AD335B" w:rsidRDefault="00D8075F" w:rsidP="00D8075F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7043F0B" w14:textId="77777777" w:rsidR="00D8075F" w:rsidRPr="00AD335B" w:rsidRDefault="00D8075F" w:rsidP="00D8075F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</w:rPr>
        <w:t>Yours sincerely</w:t>
      </w:r>
      <w:r w:rsidR="00D02FF0" w:rsidRPr="00AD335B">
        <w:rPr>
          <w:rFonts w:asciiTheme="minorHAnsi" w:hAnsiTheme="minorHAnsi" w:cstheme="minorHAnsi"/>
          <w:sz w:val="22"/>
        </w:rPr>
        <w:t>,</w:t>
      </w:r>
    </w:p>
    <w:p w14:paraId="77043F0C" w14:textId="77777777" w:rsidR="00D8075F" w:rsidRPr="00AD335B" w:rsidRDefault="00D8075F" w:rsidP="00D8075F">
      <w:pPr>
        <w:rPr>
          <w:rFonts w:asciiTheme="minorHAnsi" w:hAnsiTheme="minorHAnsi" w:cstheme="minorHAnsi"/>
          <w:sz w:val="22"/>
        </w:rPr>
      </w:pPr>
    </w:p>
    <w:p w14:paraId="77043F0D" w14:textId="77777777" w:rsidR="00D02FF0" w:rsidRPr="00AD335B" w:rsidRDefault="00D02FF0" w:rsidP="00D8075F">
      <w:pPr>
        <w:rPr>
          <w:rFonts w:asciiTheme="minorHAnsi" w:hAnsiTheme="minorHAnsi" w:cstheme="minorHAnsi"/>
          <w:sz w:val="22"/>
        </w:rPr>
      </w:pPr>
    </w:p>
    <w:p w14:paraId="77043F0E" w14:textId="77777777" w:rsidR="00D8075F" w:rsidRPr="00AD335B" w:rsidRDefault="00D8075F" w:rsidP="00D8075F">
      <w:pPr>
        <w:rPr>
          <w:rFonts w:asciiTheme="minorHAnsi" w:hAnsiTheme="minorHAnsi" w:cstheme="minorHAnsi"/>
          <w:sz w:val="22"/>
          <w:highlight w:val="yellow"/>
        </w:rPr>
      </w:pPr>
      <w:r w:rsidRPr="00AD335B">
        <w:rPr>
          <w:rFonts w:asciiTheme="minorHAnsi" w:hAnsiTheme="minorHAnsi" w:cstheme="minorHAnsi"/>
          <w:sz w:val="22"/>
          <w:highlight w:val="yellow"/>
        </w:rPr>
        <w:t>[</w:t>
      </w:r>
      <w:r w:rsidR="00D02FF0" w:rsidRPr="00AD335B">
        <w:rPr>
          <w:rFonts w:asciiTheme="minorHAnsi" w:hAnsiTheme="minorHAnsi" w:cstheme="minorHAnsi"/>
          <w:sz w:val="22"/>
          <w:highlight w:val="yellow"/>
        </w:rPr>
        <w:t>Insert</w:t>
      </w:r>
      <w:r w:rsidRPr="00AD335B">
        <w:rPr>
          <w:rFonts w:asciiTheme="minorHAnsi" w:hAnsiTheme="minorHAnsi" w:cstheme="minorHAnsi"/>
          <w:sz w:val="22"/>
          <w:highlight w:val="yellow"/>
        </w:rPr>
        <w:t xml:space="preserve"> name]</w:t>
      </w:r>
    </w:p>
    <w:p w14:paraId="77043F11" w14:textId="4E2801F2" w:rsidR="00D8075F" w:rsidRPr="00AD335B" w:rsidRDefault="00D8075F" w:rsidP="00D8075F">
      <w:pPr>
        <w:rPr>
          <w:rFonts w:asciiTheme="minorHAnsi" w:hAnsiTheme="minorHAnsi" w:cstheme="minorHAnsi"/>
          <w:sz w:val="22"/>
        </w:rPr>
      </w:pPr>
      <w:r w:rsidRPr="00AD335B">
        <w:rPr>
          <w:rFonts w:asciiTheme="minorHAnsi" w:hAnsiTheme="minorHAnsi" w:cstheme="minorHAnsi"/>
          <w:sz w:val="22"/>
          <w:highlight w:val="yellow"/>
        </w:rPr>
        <w:t>[</w:t>
      </w:r>
      <w:r w:rsidR="00D02FF0" w:rsidRPr="00AD335B">
        <w:rPr>
          <w:rFonts w:asciiTheme="minorHAnsi" w:hAnsiTheme="minorHAnsi" w:cstheme="minorHAnsi"/>
          <w:sz w:val="22"/>
          <w:highlight w:val="yellow"/>
        </w:rPr>
        <w:t>Insert</w:t>
      </w:r>
      <w:r w:rsidRPr="00AD335B">
        <w:rPr>
          <w:rFonts w:asciiTheme="minorHAnsi" w:hAnsiTheme="minorHAnsi" w:cstheme="minorHAnsi"/>
          <w:sz w:val="22"/>
          <w:highlight w:val="yellow"/>
        </w:rPr>
        <w:t xml:space="preserve"> job title</w:t>
      </w:r>
      <w:r w:rsidR="00AD335B" w:rsidRPr="00AD335B">
        <w:rPr>
          <w:rFonts w:asciiTheme="minorHAnsi" w:hAnsiTheme="minorHAnsi" w:cstheme="minorHAnsi"/>
          <w:sz w:val="22"/>
          <w:highlight w:val="yellow"/>
        </w:rPr>
        <w:t>]</w:t>
      </w:r>
    </w:p>
    <w:sectPr w:rsidR="00D8075F" w:rsidRPr="00AD335B" w:rsidSect="001F2D12">
      <w:headerReference w:type="default" r:id="rId10"/>
      <w:footerReference w:type="default" r:id="rId11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3F14" w14:textId="77777777" w:rsidR="006D0B24" w:rsidRDefault="006D0B24" w:rsidP="00D8075F">
      <w:r>
        <w:separator/>
      </w:r>
    </w:p>
  </w:endnote>
  <w:endnote w:type="continuationSeparator" w:id="0">
    <w:p w14:paraId="77043F15" w14:textId="77777777" w:rsidR="006D0B24" w:rsidRDefault="006D0B24" w:rsidP="00D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E83E" w14:textId="7D2D0B6A" w:rsidR="004736E6" w:rsidRPr="00AD335B" w:rsidRDefault="004736E6" w:rsidP="004736E6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AD335B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CDE89D0" w14:textId="2B46B5E3" w:rsidR="004736E6" w:rsidRPr="00AD335B" w:rsidRDefault="004736E6" w:rsidP="004736E6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AD335B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21127D" w:rsidRPr="00AD335B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77043F18" w14:textId="77777777" w:rsidR="00D8075F" w:rsidRPr="009460B5" w:rsidRDefault="00D8075F" w:rsidP="0094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3F12" w14:textId="77777777" w:rsidR="006D0B24" w:rsidRDefault="006D0B24" w:rsidP="00D8075F">
      <w:r>
        <w:separator/>
      </w:r>
    </w:p>
  </w:footnote>
  <w:footnote w:type="continuationSeparator" w:id="0">
    <w:p w14:paraId="77043F13" w14:textId="77777777" w:rsidR="006D0B24" w:rsidRDefault="006D0B24" w:rsidP="00D8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16" w14:textId="1440688C" w:rsidR="00D8075F" w:rsidRPr="0039181B" w:rsidRDefault="004736E6" w:rsidP="004736E6">
    <w:pPr>
      <w:pStyle w:val="Header"/>
      <w:jc w:val="right"/>
    </w:pPr>
    <w:r>
      <w:rPr>
        <w:noProof/>
      </w:rPr>
      <w:drawing>
        <wp:inline distT="0" distB="0" distL="0" distR="0" wp14:anchorId="063C5CED" wp14:editId="011937B4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DA"/>
    <w:rsid w:val="000422DB"/>
    <w:rsid w:val="000611F2"/>
    <w:rsid w:val="00097F28"/>
    <w:rsid w:val="0011602A"/>
    <w:rsid w:val="00120836"/>
    <w:rsid w:val="001F2D12"/>
    <w:rsid w:val="0021127D"/>
    <w:rsid w:val="0039181B"/>
    <w:rsid w:val="003F4B63"/>
    <w:rsid w:val="0044722A"/>
    <w:rsid w:val="004736E6"/>
    <w:rsid w:val="0048746E"/>
    <w:rsid w:val="00592E79"/>
    <w:rsid w:val="00641816"/>
    <w:rsid w:val="0066112F"/>
    <w:rsid w:val="006D0B24"/>
    <w:rsid w:val="006D2652"/>
    <w:rsid w:val="006D7C6B"/>
    <w:rsid w:val="006E57F5"/>
    <w:rsid w:val="00850242"/>
    <w:rsid w:val="008A7F7C"/>
    <w:rsid w:val="009460B5"/>
    <w:rsid w:val="00966C92"/>
    <w:rsid w:val="00A81C4D"/>
    <w:rsid w:val="00AD335B"/>
    <w:rsid w:val="00B14A98"/>
    <w:rsid w:val="00B47684"/>
    <w:rsid w:val="00CD12DC"/>
    <w:rsid w:val="00D02FF0"/>
    <w:rsid w:val="00D41780"/>
    <w:rsid w:val="00D41E4C"/>
    <w:rsid w:val="00D55406"/>
    <w:rsid w:val="00D8075F"/>
    <w:rsid w:val="00D8160A"/>
    <w:rsid w:val="00DD26DA"/>
    <w:rsid w:val="00E51AE0"/>
    <w:rsid w:val="00EA3DA0"/>
    <w:rsid w:val="00EB7CA2"/>
    <w:rsid w:val="00F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043EE7"/>
  <w15:docId w15:val="{BE9B70A7-F745-41FE-8293-8A43456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94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CE4EA-53D7-46C2-8D54-B8E984D9A9D5}">
  <ds:schemaRefs>
    <ds:schemaRef ds:uri="http://schemas.microsoft.com/office/2006/documentManagement/types"/>
    <ds:schemaRef ds:uri="http://purl.org/dc/elements/1.1/"/>
    <ds:schemaRef ds:uri="http://purl.org/dc/terms/"/>
    <ds:schemaRef ds:uri="07f69059-fe4d-4b4c-9b43-89a0781372ac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482c9c0-9e95-4c67-8bfe-2b88ef2a1e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99C6A1-515D-47CA-8E71-C9380CE6A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F9CAB-8C7B-4AAF-B63B-13A7CC74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1747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14</cp:revision>
  <dcterms:created xsi:type="dcterms:W3CDTF">2017-08-23T08:35:00Z</dcterms:created>
  <dcterms:modified xsi:type="dcterms:W3CDTF">2021-12-22T16:39:00Z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