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5D95" w14:textId="77777777" w:rsidR="00A253D9" w:rsidRDefault="00A253D9" w:rsidP="00A253D9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3470C42B" w14:textId="77777777" w:rsidR="00A253D9" w:rsidRDefault="00A253D9" w:rsidP="00A253D9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</w:t>
      </w:r>
    </w:p>
    <w:p w14:paraId="65227172" w14:textId="77777777" w:rsidR="00A253D9" w:rsidRDefault="00A253D9" w:rsidP="00A253D9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</w:rPr>
        <w:t>]</w:t>
      </w:r>
    </w:p>
    <w:p w14:paraId="75671BB8" w14:textId="77777777" w:rsidR="00A253D9" w:rsidRDefault="00A253D9" w:rsidP="00A253D9">
      <w:pPr>
        <w:rPr>
          <w:rFonts w:asciiTheme="minorHAnsi" w:hAnsiTheme="minorHAnsi" w:cstheme="minorHAnsi"/>
          <w:iCs/>
          <w:sz w:val="22"/>
        </w:rPr>
      </w:pPr>
    </w:p>
    <w:p w14:paraId="0F9F64F9" w14:textId="77777777" w:rsidR="00A253D9" w:rsidRDefault="00A253D9" w:rsidP="00A253D9">
      <w:pPr>
        <w:rPr>
          <w:rFonts w:asciiTheme="minorHAnsi" w:hAnsiTheme="minorHAnsi" w:cstheme="minorHAnsi"/>
          <w:iCs/>
          <w:sz w:val="22"/>
        </w:rPr>
      </w:pPr>
    </w:p>
    <w:p w14:paraId="70F15322" w14:textId="77777777" w:rsidR="00A253D9" w:rsidRDefault="00A253D9" w:rsidP="00A253D9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date</w:t>
      </w:r>
      <w:r>
        <w:rPr>
          <w:rFonts w:asciiTheme="minorHAnsi" w:hAnsiTheme="minorHAnsi" w:cstheme="minorHAnsi"/>
          <w:iCs/>
          <w:sz w:val="22"/>
        </w:rPr>
        <w:t>]</w:t>
      </w:r>
    </w:p>
    <w:p w14:paraId="750F45C5" w14:textId="77777777" w:rsidR="00A253D9" w:rsidRDefault="00A253D9" w:rsidP="00A253D9">
      <w:pPr>
        <w:rPr>
          <w:rFonts w:asciiTheme="minorHAnsi" w:hAnsiTheme="minorHAnsi" w:cstheme="minorHAnsi"/>
          <w:iCs/>
          <w:sz w:val="22"/>
        </w:rPr>
      </w:pPr>
    </w:p>
    <w:p w14:paraId="65F491AC" w14:textId="77777777" w:rsidR="00A253D9" w:rsidRDefault="00A253D9" w:rsidP="00A253D9">
      <w:pPr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Dear 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],</w:t>
      </w:r>
    </w:p>
    <w:p w14:paraId="0AA6AA44" w14:textId="77777777" w:rsidR="008569B1" w:rsidRPr="00A253D9" w:rsidRDefault="008569B1" w:rsidP="008569B1">
      <w:pPr>
        <w:rPr>
          <w:rFonts w:asciiTheme="minorHAnsi" w:hAnsiTheme="minorHAnsi" w:cstheme="minorHAnsi"/>
          <w:b/>
          <w:sz w:val="22"/>
          <w:lang w:val="en-US"/>
        </w:rPr>
      </w:pPr>
      <w:r w:rsidRPr="002D2732">
        <w:rPr>
          <w:rFonts w:ascii="Palatino Linotype" w:hAnsi="Palatino Linotype"/>
          <w:szCs w:val="24"/>
          <w:lang w:val="en-US"/>
        </w:rPr>
        <w:br/>
      </w:r>
      <w:r w:rsidR="00C45DFF" w:rsidRPr="00A253D9">
        <w:rPr>
          <w:rFonts w:asciiTheme="minorHAnsi" w:hAnsiTheme="minorHAnsi" w:cstheme="minorHAnsi"/>
          <w:b/>
          <w:sz w:val="22"/>
          <w:lang w:val="en-US"/>
        </w:rPr>
        <w:t xml:space="preserve">Re: </w:t>
      </w:r>
      <w:r w:rsidRPr="00A253D9">
        <w:rPr>
          <w:rFonts w:asciiTheme="minorHAnsi" w:hAnsiTheme="minorHAnsi" w:cstheme="minorHAnsi"/>
          <w:b/>
          <w:sz w:val="22"/>
          <w:lang w:val="en-US"/>
        </w:rPr>
        <w:t>Annual leave request</w:t>
      </w:r>
    </w:p>
    <w:p w14:paraId="0AA6AA45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46" w14:textId="77777777" w:rsidR="008569B1" w:rsidRPr="00A253D9" w:rsidRDefault="00E219CD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I have received your request for annual leave which you wish to take</w:t>
      </w:r>
      <w:r w:rsidR="008569B1" w:rsidRPr="00A253D9">
        <w:rPr>
          <w:rFonts w:asciiTheme="minorHAnsi" w:hAnsiTheme="minorHAnsi" w:cstheme="minorHAnsi"/>
          <w:sz w:val="22"/>
          <w:lang w:val="en-US"/>
        </w:rPr>
        <w:t xml:space="preserve"> [</w:t>
      </w:r>
      <w:r w:rsidR="00F03177" w:rsidRPr="00A253D9">
        <w:rPr>
          <w:rFonts w:asciiTheme="minorHAnsi" w:hAnsiTheme="minorHAnsi" w:cstheme="minorHAnsi"/>
          <w:sz w:val="22"/>
          <w:highlight w:val="yellow"/>
          <w:lang w:val="en-US"/>
        </w:rPr>
        <w:t>delete as appropriate – before</w:t>
      </w:r>
      <w:r w:rsidR="008569B1" w:rsidRPr="00A253D9">
        <w:rPr>
          <w:rFonts w:asciiTheme="minorHAnsi" w:hAnsiTheme="minorHAnsi" w:cstheme="minorHAnsi"/>
          <w:sz w:val="22"/>
          <w:highlight w:val="yellow"/>
          <w:lang w:val="en-US"/>
        </w:rPr>
        <w:t>/after</w:t>
      </w:r>
      <w:r w:rsidR="008569B1" w:rsidRPr="00A253D9">
        <w:rPr>
          <w:rFonts w:asciiTheme="minorHAnsi" w:hAnsiTheme="minorHAnsi" w:cstheme="minorHAnsi"/>
          <w:sz w:val="22"/>
          <w:lang w:val="en-US"/>
        </w:rPr>
        <w:t>] your maternity leave [</w:t>
      </w:r>
      <w:r w:rsidR="00F03177" w:rsidRPr="00A253D9">
        <w:rPr>
          <w:rFonts w:asciiTheme="minorHAnsi" w:hAnsiTheme="minorHAnsi" w:cstheme="minorHAnsi"/>
          <w:sz w:val="22"/>
          <w:highlight w:val="yellow"/>
          <w:lang w:val="en-US"/>
        </w:rPr>
        <w:t>delete as appropriate – starts</w:t>
      </w:r>
      <w:r w:rsidR="008569B1" w:rsidRPr="00A253D9">
        <w:rPr>
          <w:rFonts w:asciiTheme="minorHAnsi" w:hAnsiTheme="minorHAnsi" w:cstheme="minorHAnsi"/>
          <w:sz w:val="22"/>
          <w:highlight w:val="yellow"/>
          <w:lang w:val="en-US"/>
        </w:rPr>
        <w:t>/ends</w:t>
      </w:r>
      <w:r w:rsidR="008569B1" w:rsidRPr="00A253D9">
        <w:rPr>
          <w:rFonts w:asciiTheme="minorHAnsi" w:hAnsiTheme="minorHAnsi" w:cstheme="minorHAnsi"/>
          <w:sz w:val="22"/>
          <w:lang w:val="en-US"/>
        </w:rPr>
        <w:t>].</w:t>
      </w:r>
    </w:p>
    <w:p w14:paraId="0AA6AA47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48" w14:textId="77777777" w:rsidR="00E219CD" w:rsidRPr="00A253D9" w:rsidRDefault="00E219CD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By way of confirmation, before this request you had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number</w:t>
      </w:r>
      <w:r w:rsidRPr="00A253D9">
        <w:rPr>
          <w:rFonts w:asciiTheme="minorHAnsi" w:hAnsiTheme="minorHAnsi" w:cstheme="minorHAnsi"/>
          <w:sz w:val="22"/>
          <w:lang w:val="en-US"/>
        </w:rPr>
        <w:t>]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delete as appropriate – hours/days/weeks</w:t>
      </w:r>
      <w:r w:rsidRPr="00A253D9">
        <w:rPr>
          <w:rFonts w:asciiTheme="minorHAnsi" w:hAnsiTheme="minorHAnsi" w:cstheme="minorHAnsi"/>
          <w:sz w:val="22"/>
          <w:lang w:val="en-US"/>
        </w:rPr>
        <w:t>] annual leave left to take in this leave year. You have</w:t>
      </w:r>
      <w:r w:rsidR="0000584F" w:rsidRPr="00A253D9">
        <w:rPr>
          <w:rFonts w:asciiTheme="minorHAnsi" w:hAnsiTheme="minorHAnsi" w:cstheme="minorHAnsi"/>
          <w:sz w:val="22"/>
          <w:lang w:val="en-US"/>
        </w:rPr>
        <w:t xml:space="preserve"> now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 requested to take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number</w:t>
      </w:r>
      <w:r w:rsidRPr="00A253D9">
        <w:rPr>
          <w:rFonts w:asciiTheme="minorHAnsi" w:hAnsiTheme="minorHAnsi" w:cstheme="minorHAnsi"/>
          <w:sz w:val="22"/>
          <w:lang w:val="en-US"/>
        </w:rPr>
        <w:t>]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delete as appropriate – hours/days/weeks</w:t>
      </w:r>
      <w:r w:rsidRPr="00A253D9">
        <w:rPr>
          <w:rFonts w:asciiTheme="minorHAnsi" w:hAnsiTheme="minorHAnsi" w:cstheme="minorHAnsi"/>
          <w:sz w:val="22"/>
          <w:lang w:val="en-US"/>
        </w:rPr>
        <w:t>] annual leave.</w:t>
      </w:r>
    </w:p>
    <w:p w14:paraId="0AA6AA49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4A" w14:textId="77777777" w:rsidR="008569B1" w:rsidRPr="00A253D9" w:rsidRDefault="00A70123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[</w:t>
      </w:r>
      <w:r w:rsidRPr="00A253D9">
        <w:rPr>
          <w:rFonts w:asciiTheme="minorHAnsi" w:hAnsiTheme="minorHAnsi" w:cstheme="minorHAnsi"/>
          <w:sz w:val="22"/>
          <w:highlight w:val="cyan"/>
          <w:lang w:val="en-US"/>
        </w:rPr>
        <w:t xml:space="preserve">Select from the paragraphs </w:t>
      </w:r>
      <w:r w:rsidR="001E41E4" w:rsidRPr="00A253D9">
        <w:rPr>
          <w:rFonts w:asciiTheme="minorHAnsi" w:hAnsiTheme="minorHAnsi" w:cstheme="minorHAnsi"/>
          <w:sz w:val="22"/>
          <w:highlight w:val="cyan"/>
          <w:lang w:val="en-US"/>
        </w:rPr>
        <w:t>below and delete as appropriate</w:t>
      </w:r>
      <w:r w:rsidR="001E41E4" w:rsidRPr="00A253D9">
        <w:rPr>
          <w:rFonts w:asciiTheme="minorHAnsi" w:hAnsiTheme="minorHAnsi" w:cstheme="minorHAnsi"/>
          <w:sz w:val="22"/>
          <w:lang w:val="en-US"/>
        </w:rPr>
        <w:t>]</w:t>
      </w:r>
    </w:p>
    <w:p w14:paraId="0AA6AA4B" w14:textId="77777777" w:rsidR="008569B1" w:rsidRPr="00A253D9" w:rsidRDefault="008569B1" w:rsidP="008569B1">
      <w:pPr>
        <w:rPr>
          <w:rFonts w:asciiTheme="minorHAnsi" w:hAnsiTheme="minorHAnsi" w:cstheme="minorHAnsi"/>
          <w:color w:val="FF0000"/>
          <w:sz w:val="22"/>
          <w:lang w:val="en-US"/>
        </w:rPr>
      </w:pPr>
    </w:p>
    <w:p w14:paraId="0AA6AA4C" w14:textId="77777777" w:rsidR="00FF5BCE" w:rsidRPr="00A253D9" w:rsidRDefault="00FF5BCE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 xml:space="preserve">Your request has been </w:t>
      </w:r>
      <w:proofErr w:type="spellStart"/>
      <w:r w:rsidRPr="00A253D9">
        <w:rPr>
          <w:rFonts w:asciiTheme="minorHAnsi" w:hAnsiTheme="minorHAnsi" w:cstheme="minorHAnsi"/>
          <w:sz w:val="22"/>
          <w:lang w:val="en-US"/>
        </w:rPr>
        <w:t>authori</w:t>
      </w:r>
      <w:r w:rsidR="00423DCE" w:rsidRPr="00A253D9">
        <w:rPr>
          <w:rFonts w:asciiTheme="minorHAnsi" w:hAnsiTheme="minorHAnsi" w:cstheme="minorHAnsi"/>
          <w:sz w:val="22"/>
          <w:lang w:val="en-US"/>
        </w:rPr>
        <w:t>s</w:t>
      </w:r>
      <w:r w:rsidRPr="00A253D9">
        <w:rPr>
          <w:rFonts w:asciiTheme="minorHAnsi" w:hAnsiTheme="minorHAnsi" w:cstheme="minorHAnsi"/>
          <w:sz w:val="22"/>
          <w:lang w:val="en-US"/>
        </w:rPr>
        <w:t>ed</w:t>
      </w:r>
      <w:proofErr w:type="spellEnd"/>
      <w:r w:rsidRPr="00A253D9">
        <w:rPr>
          <w:rFonts w:asciiTheme="minorHAnsi" w:hAnsiTheme="minorHAnsi" w:cstheme="minorHAnsi"/>
          <w:sz w:val="22"/>
          <w:lang w:val="en-US"/>
        </w:rPr>
        <w:t xml:space="preserve"> and therefore your annual leave will commence on </w:t>
      </w:r>
      <w:r w:rsidR="008569B1" w:rsidRPr="00A253D9">
        <w:rPr>
          <w:rFonts w:asciiTheme="minorHAnsi" w:hAnsiTheme="minorHAnsi" w:cstheme="minorHAnsi"/>
          <w:sz w:val="22"/>
          <w:lang w:val="en-US"/>
        </w:rPr>
        <w:t>[</w:t>
      </w:r>
      <w:r w:rsidR="008569B1" w:rsidRPr="00A253D9">
        <w:rPr>
          <w:rFonts w:asciiTheme="minorHAnsi" w:hAnsiTheme="minorHAnsi" w:cstheme="minorHAnsi"/>
          <w:sz w:val="22"/>
          <w:highlight w:val="yellow"/>
          <w:lang w:val="en-US"/>
        </w:rPr>
        <w:t>insert start date</w:t>
      </w:r>
      <w:r w:rsidR="008569B1" w:rsidRPr="00A253D9">
        <w:rPr>
          <w:rFonts w:asciiTheme="minorHAnsi" w:hAnsiTheme="minorHAnsi" w:cstheme="minorHAnsi"/>
          <w:sz w:val="22"/>
          <w:lang w:val="en-US"/>
        </w:rPr>
        <w:t>]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 and end on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end date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], which is the day before your </w:t>
      </w:r>
      <w:r w:rsidR="008569B1" w:rsidRPr="00A253D9">
        <w:rPr>
          <w:rFonts w:asciiTheme="minorHAnsi" w:hAnsiTheme="minorHAnsi" w:cstheme="minorHAnsi"/>
          <w:sz w:val="22"/>
          <w:lang w:val="en-US"/>
        </w:rPr>
        <w:t xml:space="preserve">maternity leave period is due to 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start. </w:t>
      </w:r>
    </w:p>
    <w:p w14:paraId="0AA6AA4D" w14:textId="77777777" w:rsidR="00FF5BCE" w:rsidRPr="00A253D9" w:rsidRDefault="00FF5BCE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4E" w14:textId="77777777" w:rsidR="008569B1" w:rsidRPr="00A253D9" w:rsidRDefault="00FF5BCE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Please be aware that if your baby arrives before your</w:t>
      </w:r>
      <w:r w:rsidR="00423DCE" w:rsidRPr="00A253D9">
        <w:rPr>
          <w:rFonts w:asciiTheme="minorHAnsi" w:hAnsiTheme="minorHAnsi" w:cstheme="minorHAnsi"/>
          <w:sz w:val="22"/>
          <w:lang w:val="en-US"/>
        </w:rPr>
        <w:t xml:space="preserve"> planned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 maternity leave start</w:t>
      </w:r>
      <w:r w:rsidR="00423DCE" w:rsidRPr="00A253D9">
        <w:rPr>
          <w:rFonts w:asciiTheme="minorHAnsi" w:hAnsiTheme="minorHAnsi" w:cstheme="minorHAnsi"/>
          <w:sz w:val="22"/>
          <w:lang w:val="en-US"/>
        </w:rPr>
        <w:t>s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, your maternity leave will automatically begin the day after the birth even if this day falls in the period of annual leave you have just booked. </w:t>
      </w:r>
    </w:p>
    <w:p w14:paraId="0AA6AA4F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0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[</w:t>
      </w:r>
      <w:r w:rsidRPr="00A253D9">
        <w:rPr>
          <w:rFonts w:asciiTheme="minorHAnsi" w:hAnsiTheme="minorHAnsi" w:cstheme="minorHAnsi"/>
          <w:sz w:val="22"/>
          <w:highlight w:val="cyan"/>
          <w:lang w:val="en-US"/>
        </w:rPr>
        <w:t>O</w:t>
      </w:r>
      <w:r w:rsidR="00993ADA" w:rsidRPr="00A253D9">
        <w:rPr>
          <w:rFonts w:asciiTheme="minorHAnsi" w:hAnsiTheme="minorHAnsi" w:cstheme="minorHAnsi"/>
          <w:sz w:val="22"/>
          <w:highlight w:val="cyan"/>
          <w:lang w:val="en-US"/>
        </w:rPr>
        <w:t>R</w:t>
      </w:r>
      <w:r w:rsidR="00993ADA" w:rsidRPr="00A253D9">
        <w:rPr>
          <w:rFonts w:asciiTheme="minorHAnsi" w:hAnsiTheme="minorHAnsi" w:cstheme="minorHAnsi"/>
          <w:sz w:val="22"/>
          <w:lang w:val="en-US"/>
        </w:rPr>
        <w:t>]</w:t>
      </w:r>
    </w:p>
    <w:p w14:paraId="0AA6AA51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2" w14:textId="77777777" w:rsidR="000231BD" w:rsidRPr="00A253D9" w:rsidRDefault="00FF5BCE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 xml:space="preserve">Your request has been </w:t>
      </w:r>
      <w:proofErr w:type="spellStart"/>
      <w:r w:rsidRPr="00A253D9">
        <w:rPr>
          <w:rFonts w:asciiTheme="minorHAnsi" w:hAnsiTheme="minorHAnsi" w:cstheme="minorHAnsi"/>
          <w:sz w:val="22"/>
          <w:lang w:val="en-US"/>
        </w:rPr>
        <w:t>authori</w:t>
      </w:r>
      <w:r w:rsidR="00423DCE" w:rsidRPr="00A253D9">
        <w:rPr>
          <w:rFonts w:asciiTheme="minorHAnsi" w:hAnsiTheme="minorHAnsi" w:cstheme="minorHAnsi"/>
          <w:sz w:val="22"/>
          <w:lang w:val="en-US"/>
        </w:rPr>
        <w:t>s</w:t>
      </w:r>
      <w:r w:rsidRPr="00A253D9">
        <w:rPr>
          <w:rFonts w:asciiTheme="minorHAnsi" w:hAnsiTheme="minorHAnsi" w:cstheme="minorHAnsi"/>
          <w:sz w:val="22"/>
          <w:lang w:val="en-US"/>
        </w:rPr>
        <w:t>ed</w:t>
      </w:r>
      <w:proofErr w:type="spellEnd"/>
      <w:r w:rsidRPr="00A253D9">
        <w:rPr>
          <w:rFonts w:asciiTheme="minorHAnsi" w:hAnsiTheme="minorHAnsi" w:cstheme="minorHAnsi"/>
          <w:sz w:val="22"/>
          <w:lang w:val="en-US"/>
        </w:rPr>
        <w:t xml:space="preserve"> and therefore your annual leave will commence on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start date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], which is the day after your maternity leave period is due to end, and </w:t>
      </w:r>
      <w:r w:rsidR="00423DCE" w:rsidRPr="00A253D9">
        <w:rPr>
          <w:rFonts w:asciiTheme="minorHAnsi" w:hAnsiTheme="minorHAnsi" w:cstheme="minorHAnsi"/>
          <w:sz w:val="22"/>
          <w:lang w:val="en-US"/>
        </w:rPr>
        <w:t xml:space="preserve">your annual leave period </w:t>
      </w:r>
      <w:r w:rsidRPr="00A253D9">
        <w:rPr>
          <w:rFonts w:asciiTheme="minorHAnsi" w:hAnsiTheme="minorHAnsi" w:cstheme="minorHAnsi"/>
          <w:sz w:val="22"/>
          <w:lang w:val="en-US"/>
        </w:rPr>
        <w:t xml:space="preserve">will </w:t>
      </w:r>
      <w:r w:rsidR="000231BD" w:rsidRPr="00A253D9">
        <w:rPr>
          <w:rFonts w:asciiTheme="minorHAnsi" w:hAnsiTheme="minorHAnsi" w:cstheme="minorHAnsi"/>
          <w:sz w:val="22"/>
          <w:lang w:val="en-US"/>
        </w:rPr>
        <w:t>end on [</w:t>
      </w:r>
      <w:r w:rsidR="000231BD" w:rsidRPr="00A253D9">
        <w:rPr>
          <w:rFonts w:asciiTheme="minorHAnsi" w:hAnsiTheme="minorHAnsi" w:cstheme="minorHAnsi"/>
          <w:sz w:val="22"/>
          <w:highlight w:val="yellow"/>
          <w:lang w:val="en-US"/>
        </w:rPr>
        <w:t>insert end date</w:t>
      </w:r>
      <w:r w:rsidR="000231BD" w:rsidRPr="00A253D9">
        <w:rPr>
          <w:rFonts w:asciiTheme="minorHAnsi" w:hAnsiTheme="minorHAnsi" w:cstheme="minorHAnsi"/>
          <w:sz w:val="22"/>
          <w:lang w:val="en-US"/>
        </w:rPr>
        <w:t>].</w:t>
      </w:r>
    </w:p>
    <w:p w14:paraId="0AA6AA53" w14:textId="77777777" w:rsidR="000231BD" w:rsidRPr="00A253D9" w:rsidRDefault="000231BD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4" w14:textId="77777777" w:rsidR="008569B1" w:rsidRPr="00A253D9" w:rsidRDefault="000231BD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The period of annual leave you have just booked means that you are now expected to return to work on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date</w:t>
      </w:r>
      <w:r w:rsidRPr="00A253D9">
        <w:rPr>
          <w:rFonts w:asciiTheme="minorHAnsi" w:hAnsiTheme="minorHAnsi" w:cstheme="minorHAnsi"/>
          <w:sz w:val="22"/>
          <w:lang w:val="en-US"/>
        </w:rPr>
        <w:t>], although your maternity leave comes to an end on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date</w:t>
      </w:r>
      <w:r w:rsidRPr="00A253D9">
        <w:rPr>
          <w:rFonts w:asciiTheme="minorHAnsi" w:hAnsiTheme="minorHAnsi" w:cstheme="minorHAnsi"/>
          <w:sz w:val="22"/>
          <w:lang w:val="en-US"/>
        </w:rPr>
        <w:t>].</w:t>
      </w:r>
    </w:p>
    <w:p w14:paraId="0AA6AA55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6" w14:textId="77777777" w:rsidR="00D135A3" w:rsidRPr="00A253D9" w:rsidRDefault="00D135A3" w:rsidP="00D135A3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[</w:t>
      </w:r>
      <w:r w:rsidRPr="00A253D9">
        <w:rPr>
          <w:rFonts w:asciiTheme="minorHAnsi" w:hAnsiTheme="minorHAnsi" w:cstheme="minorHAnsi"/>
          <w:sz w:val="22"/>
          <w:highlight w:val="cyan"/>
          <w:lang w:val="en-US"/>
        </w:rPr>
        <w:t>OR</w:t>
      </w:r>
      <w:r w:rsidRPr="00A253D9">
        <w:rPr>
          <w:rFonts w:asciiTheme="minorHAnsi" w:hAnsiTheme="minorHAnsi" w:cstheme="minorHAnsi"/>
          <w:sz w:val="22"/>
          <w:lang w:val="en-US"/>
        </w:rPr>
        <w:t>]</w:t>
      </w:r>
    </w:p>
    <w:p w14:paraId="0AA6AA57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8" w14:textId="670507F4" w:rsidR="008569B1" w:rsidRPr="00A253D9" w:rsidRDefault="000231BD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 xml:space="preserve">As you know, the Company is able to refuse a request for annual leave if operational requirements mean that a period of absence would be untenable. Unfortunately, in this instance, I am unable to </w:t>
      </w:r>
      <w:proofErr w:type="spellStart"/>
      <w:r w:rsidRPr="00A253D9">
        <w:rPr>
          <w:rFonts w:asciiTheme="minorHAnsi" w:hAnsiTheme="minorHAnsi" w:cstheme="minorHAnsi"/>
          <w:sz w:val="22"/>
          <w:lang w:val="en-US"/>
        </w:rPr>
        <w:t>authori</w:t>
      </w:r>
      <w:r w:rsidR="0095420F">
        <w:rPr>
          <w:rFonts w:asciiTheme="minorHAnsi" w:hAnsiTheme="minorHAnsi" w:cstheme="minorHAnsi"/>
          <w:sz w:val="22"/>
          <w:lang w:val="en-US"/>
        </w:rPr>
        <w:t>s</w:t>
      </w:r>
      <w:r w:rsidRPr="00A253D9">
        <w:rPr>
          <w:rFonts w:asciiTheme="minorHAnsi" w:hAnsiTheme="minorHAnsi" w:cstheme="minorHAnsi"/>
          <w:sz w:val="22"/>
          <w:lang w:val="en-US"/>
        </w:rPr>
        <w:t>e</w:t>
      </w:r>
      <w:proofErr w:type="spellEnd"/>
      <w:r w:rsidRPr="00A253D9">
        <w:rPr>
          <w:rFonts w:asciiTheme="minorHAnsi" w:hAnsiTheme="minorHAnsi" w:cstheme="minorHAnsi"/>
          <w:sz w:val="22"/>
          <w:lang w:val="en-US"/>
        </w:rPr>
        <w:t xml:space="preserve"> your request for annual leave on the dates you have specified. This is because</w:t>
      </w:r>
      <w:r w:rsidR="008569B1" w:rsidRPr="00A253D9">
        <w:rPr>
          <w:rFonts w:asciiTheme="minorHAnsi" w:hAnsiTheme="minorHAnsi" w:cstheme="minorHAnsi"/>
          <w:sz w:val="22"/>
          <w:lang w:val="en-US"/>
        </w:rPr>
        <w:t xml:space="preserve"> </w:t>
      </w:r>
      <w:r w:rsidRPr="00A253D9">
        <w:rPr>
          <w:rFonts w:asciiTheme="minorHAnsi" w:hAnsiTheme="minorHAnsi" w:cstheme="minorHAnsi"/>
          <w:sz w:val="22"/>
          <w:lang w:val="en-US"/>
        </w:rPr>
        <w:t>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reasons</w:t>
      </w:r>
      <w:r w:rsidRPr="00A253D9">
        <w:rPr>
          <w:rFonts w:asciiTheme="minorHAnsi" w:hAnsiTheme="minorHAnsi" w:cstheme="minorHAnsi"/>
          <w:sz w:val="22"/>
          <w:lang w:val="en-US"/>
        </w:rPr>
        <w:t>].</w:t>
      </w:r>
    </w:p>
    <w:p w14:paraId="0AA6AA59" w14:textId="77777777" w:rsidR="000231BD" w:rsidRPr="00A253D9" w:rsidRDefault="000231BD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A" w14:textId="77777777" w:rsidR="000231BD" w:rsidRPr="00A253D9" w:rsidRDefault="000231BD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If you would like to make a separate request for leave on different dates to those just declined, you may do so according to the usual annual leave booking procedure.</w:t>
      </w:r>
    </w:p>
    <w:p w14:paraId="0AA6AA5B" w14:textId="77777777" w:rsidR="000231BD" w:rsidRPr="00A253D9" w:rsidRDefault="000231BD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C" w14:textId="77777777" w:rsidR="00E219CD" w:rsidRPr="00A253D9" w:rsidRDefault="00E219CD" w:rsidP="00E219CD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I can confirm that you have [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insert number</w:t>
      </w:r>
      <w:r w:rsidRPr="00A253D9">
        <w:rPr>
          <w:rFonts w:asciiTheme="minorHAnsi" w:hAnsiTheme="minorHAnsi" w:cstheme="minorHAnsi"/>
          <w:sz w:val="22"/>
          <w:lang w:val="en-US"/>
        </w:rPr>
        <w:t>] holidays remaining for the current leave year.</w:t>
      </w:r>
    </w:p>
    <w:p w14:paraId="0AA6AA5D" w14:textId="77777777" w:rsidR="00E219CD" w:rsidRPr="00A253D9" w:rsidRDefault="00E219CD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5E" w14:textId="7CF3A03B" w:rsidR="008569B1" w:rsidRPr="00A253D9" w:rsidRDefault="00423DCE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Please do</w:t>
      </w:r>
      <w:r w:rsidR="00776C1C">
        <w:rPr>
          <w:rFonts w:asciiTheme="minorHAnsi" w:hAnsiTheme="minorHAnsi" w:cstheme="minorHAnsi"/>
          <w:sz w:val="22"/>
          <w:lang w:val="en-US"/>
        </w:rPr>
        <w:t>n’</w:t>
      </w:r>
      <w:r w:rsidRPr="00A253D9">
        <w:rPr>
          <w:rFonts w:asciiTheme="minorHAnsi" w:hAnsiTheme="minorHAnsi" w:cstheme="minorHAnsi"/>
          <w:sz w:val="22"/>
          <w:lang w:val="en-US"/>
        </w:rPr>
        <w:t>t hesitate to contact me if</w:t>
      </w:r>
      <w:r w:rsidR="008569B1" w:rsidRPr="00A253D9">
        <w:rPr>
          <w:rFonts w:asciiTheme="minorHAnsi" w:hAnsiTheme="minorHAnsi" w:cstheme="minorHAnsi"/>
          <w:sz w:val="22"/>
          <w:lang w:val="en-US"/>
        </w:rPr>
        <w:t xml:space="preserve"> you have any further queries </w:t>
      </w:r>
      <w:r w:rsidRPr="00A253D9">
        <w:rPr>
          <w:rFonts w:asciiTheme="minorHAnsi" w:hAnsiTheme="minorHAnsi" w:cstheme="minorHAnsi"/>
          <w:sz w:val="22"/>
          <w:lang w:val="en-US"/>
        </w:rPr>
        <w:t>about your annual leave.</w:t>
      </w:r>
      <w:r w:rsidR="008569B1" w:rsidRPr="00A253D9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0AA6AA5F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60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Yours sincerely</w:t>
      </w:r>
      <w:r w:rsidR="00764006" w:rsidRPr="00A253D9">
        <w:rPr>
          <w:rFonts w:asciiTheme="minorHAnsi" w:hAnsiTheme="minorHAnsi" w:cstheme="minorHAnsi"/>
          <w:sz w:val="22"/>
          <w:lang w:val="en-US"/>
        </w:rPr>
        <w:t>,</w:t>
      </w:r>
    </w:p>
    <w:p w14:paraId="0AA6AA61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62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63" w14:textId="77777777" w:rsidR="008569B1" w:rsidRPr="00A253D9" w:rsidRDefault="008569B1" w:rsidP="008569B1">
      <w:pPr>
        <w:rPr>
          <w:rFonts w:asciiTheme="minorHAnsi" w:hAnsiTheme="minorHAnsi" w:cstheme="minorHAnsi"/>
          <w:sz w:val="22"/>
          <w:highlight w:val="yellow"/>
          <w:lang w:val="en-US"/>
        </w:rPr>
      </w:pPr>
      <w:r w:rsidRPr="00A253D9">
        <w:rPr>
          <w:rFonts w:asciiTheme="minorHAnsi" w:hAnsiTheme="minorHAnsi" w:cstheme="minorHAnsi"/>
          <w:sz w:val="22"/>
          <w:lang w:val="en-US"/>
        </w:rPr>
        <w:t>[</w:t>
      </w:r>
      <w:r w:rsidR="00764006" w:rsidRPr="00A253D9">
        <w:rPr>
          <w:rFonts w:asciiTheme="minorHAnsi" w:hAnsiTheme="minorHAnsi" w:cstheme="minorHAnsi"/>
          <w:sz w:val="22"/>
          <w:highlight w:val="yellow"/>
          <w:lang w:val="en-US"/>
        </w:rPr>
        <w:t>Insert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 xml:space="preserve"> name]</w:t>
      </w:r>
    </w:p>
    <w:p w14:paraId="0AA6AA64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>[</w:t>
      </w:r>
      <w:r w:rsidR="00764006" w:rsidRPr="00A253D9">
        <w:rPr>
          <w:rFonts w:asciiTheme="minorHAnsi" w:hAnsiTheme="minorHAnsi" w:cstheme="minorHAnsi"/>
          <w:sz w:val="22"/>
          <w:highlight w:val="yellow"/>
          <w:lang w:val="en-US"/>
        </w:rPr>
        <w:t>Insert</w:t>
      </w:r>
      <w:r w:rsidRPr="00A253D9">
        <w:rPr>
          <w:rFonts w:asciiTheme="minorHAnsi" w:hAnsiTheme="minorHAnsi" w:cstheme="minorHAnsi"/>
          <w:sz w:val="22"/>
          <w:highlight w:val="yellow"/>
          <w:lang w:val="en-US"/>
        </w:rPr>
        <w:t xml:space="preserve"> </w:t>
      </w:r>
      <w:r w:rsidR="00C45DFF" w:rsidRPr="00A253D9">
        <w:rPr>
          <w:rFonts w:asciiTheme="minorHAnsi" w:hAnsiTheme="minorHAnsi" w:cstheme="minorHAnsi"/>
          <w:sz w:val="22"/>
          <w:highlight w:val="yellow"/>
          <w:lang w:val="en-US"/>
        </w:rPr>
        <w:t>job title</w:t>
      </w:r>
      <w:r w:rsidRPr="00A253D9">
        <w:rPr>
          <w:rFonts w:asciiTheme="minorHAnsi" w:hAnsiTheme="minorHAnsi" w:cstheme="minorHAnsi"/>
          <w:sz w:val="22"/>
          <w:lang w:val="en-US"/>
        </w:rPr>
        <w:t>]</w:t>
      </w:r>
    </w:p>
    <w:p w14:paraId="0AA6AA65" w14:textId="77777777" w:rsidR="008569B1" w:rsidRPr="00A253D9" w:rsidRDefault="008569B1" w:rsidP="008569B1">
      <w:pPr>
        <w:rPr>
          <w:rFonts w:asciiTheme="minorHAnsi" w:hAnsiTheme="minorHAnsi" w:cstheme="minorHAnsi"/>
          <w:sz w:val="22"/>
          <w:lang w:val="en-US"/>
        </w:rPr>
      </w:pPr>
    </w:p>
    <w:p w14:paraId="0AA6AA66" w14:textId="77777777" w:rsidR="008569B1" w:rsidRPr="002D2732" w:rsidRDefault="008569B1" w:rsidP="00564642">
      <w:pPr>
        <w:rPr>
          <w:rFonts w:ascii="Palatino Linotype" w:hAnsi="Palatino Linotype"/>
          <w:szCs w:val="24"/>
          <w:lang w:val="en-US"/>
        </w:rPr>
      </w:pPr>
    </w:p>
    <w:sectPr w:rsidR="008569B1" w:rsidRPr="002D2732" w:rsidSect="002D2732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DEA1" w14:textId="77777777" w:rsidR="00C40C8B" w:rsidRDefault="00C40C8B" w:rsidP="001A043C">
      <w:r>
        <w:separator/>
      </w:r>
    </w:p>
  </w:endnote>
  <w:endnote w:type="continuationSeparator" w:id="0">
    <w:p w14:paraId="4B4E079D" w14:textId="77777777" w:rsidR="00C40C8B" w:rsidRDefault="00C40C8B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0055" w14:textId="126ACA69" w:rsidR="0030756E" w:rsidRPr="00A253D9" w:rsidRDefault="0030756E" w:rsidP="0030756E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A253D9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4C29CDD" w14:textId="6960E380" w:rsidR="0030756E" w:rsidRPr="00A253D9" w:rsidRDefault="0030756E" w:rsidP="0030756E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A253D9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0AA6AA6D" w14:textId="77777777" w:rsidR="00201C24" w:rsidRPr="0030756E" w:rsidRDefault="00201C24" w:rsidP="00307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987D" w14:textId="77777777" w:rsidR="00C40C8B" w:rsidRDefault="00C40C8B" w:rsidP="001A043C">
      <w:r>
        <w:separator/>
      </w:r>
    </w:p>
  </w:footnote>
  <w:footnote w:type="continuationSeparator" w:id="0">
    <w:p w14:paraId="2681EF94" w14:textId="77777777" w:rsidR="00C40C8B" w:rsidRDefault="00C40C8B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AA6B" w14:textId="497FB12A" w:rsidR="00201C24" w:rsidRPr="00EF2175" w:rsidRDefault="0030756E" w:rsidP="0030756E">
    <w:pPr>
      <w:pStyle w:val="Header"/>
      <w:jc w:val="right"/>
    </w:pPr>
    <w:r>
      <w:rPr>
        <w:noProof/>
      </w:rPr>
      <w:drawing>
        <wp:inline distT="0" distB="0" distL="0" distR="0" wp14:anchorId="55EA8270" wp14:editId="6C4FB92C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6"/>
    <w:rsid w:val="0000584F"/>
    <w:rsid w:val="000231BD"/>
    <w:rsid w:val="00086736"/>
    <w:rsid w:val="001706C5"/>
    <w:rsid w:val="001A043C"/>
    <w:rsid w:val="001B1231"/>
    <w:rsid w:val="001E41E4"/>
    <w:rsid w:val="00201C24"/>
    <w:rsid w:val="002643C5"/>
    <w:rsid w:val="002D2732"/>
    <w:rsid w:val="002D38AB"/>
    <w:rsid w:val="002E7302"/>
    <w:rsid w:val="0030756E"/>
    <w:rsid w:val="00346EC2"/>
    <w:rsid w:val="00377DCA"/>
    <w:rsid w:val="00384254"/>
    <w:rsid w:val="00396C77"/>
    <w:rsid w:val="003D45B9"/>
    <w:rsid w:val="003D5655"/>
    <w:rsid w:val="003E1EC3"/>
    <w:rsid w:val="00423DCE"/>
    <w:rsid w:val="00450BEF"/>
    <w:rsid w:val="004A4328"/>
    <w:rsid w:val="004B74B9"/>
    <w:rsid w:val="00563889"/>
    <w:rsid w:val="00564642"/>
    <w:rsid w:val="0056560B"/>
    <w:rsid w:val="005B0782"/>
    <w:rsid w:val="005B1D82"/>
    <w:rsid w:val="0066624D"/>
    <w:rsid w:val="006D6073"/>
    <w:rsid w:val="006F3D29"/>
    <w:rsid w:val="00764006"/>
    <w:rsid w:val="00776C1C"/>
    <w:rsid w:val="007958B5"/>
    <w:rsid w:val="007A283C"/>
    <w:rsid w:val="007D3A56"/>
    <w:rsid w:val="007F053D"/>
    <w:rsid w:val="008200FB"/>
    <w:rsid w:val="00834004"/>
    <w:rsid w:val="008569B1"/>
    <w:rsid w:val="00882742"/>
    <w:rsid w:val="008C32A0"/>
    <w:rsid w:val="0091487F"/>
    <w:rsid w:val="00932696"/>
    <w:rsid w:val="0094502A"/>
    <w:rsid w:val="0095420F"/>
    <w:rsid w:val="00993ADA"/>
    <w:rsid w:val="009B212C"/>
    <w:rsid w:val="009F2E5D"/>
    <w:rsid w:val="009F5CDA"/>
    <w:rsid w:val="00A253D9"/>
    <w:rsid w:val="00A34A4C"/>
    <w:rsid w:val="00A70123"/>
    <w:rsid w:val="00AE1756"/>
    <w:rsid w:val="00B670B3"/>
    <w:rsid w:val="00B74FC4"/>
    <w:rsid w:val="00BA0D30"/>
    <w:rsid w:val="00C40C8B"/>
    <w:rsid w:val="00C45DFF"/>
    <w:rsid w:val="00C52987"/>
    <w:rsid w:val="00CC2C17"/>
    <w:rsid w:val="00CF3697"/>
    <w:rsid w:val="00CF6237"/>
    <w:rsid w:val="00D015C8"/>
    <w:rsid w:val="00D135A3"/>
    <w:rsid w:val="00D27DC2"/>
    <w:rsid w:val="00DA71F6"/>
    <w:rsid w:val="00E219CD"/>
    <w:rsid w:val="00EF2175"/>
    <w:rsid w:val="00EF721F"/>
    <w:rsid w:val="00F022C7"/>
    <w:rsid w:val="00F03177"/>
    <w:rsid w:val="00FA055F"/>
    <w:rsid w:val="00FA4693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AA3B"/>
  <w15:docId w15:val="{3B0673BD-EBF7-41D0-BC37-1278099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loose3">
    <w:name w:val="loose3"/>
    <w:basedOn w:val="Normal"/>
    <w:rsid w:val="008569B1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basedOn w:val="DefaultParagraphFont"/>
    <w:rsid w:val="008569B1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66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phias\Local%20Settings\Temporary%20Internet%20Files\Content.Outlook\GPII54U4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7B276-EBA2-4A0F-8DA7-E92DC533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BCB0A-440E-45E5-BB24-852BD2CC9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AB096-0530-4F08-BFE8-F2E92D898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76FFF-C69A-42BD-A91B-BFE80A125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2181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13</cp:revision>
  <dcterms:created xsi:type="dcterms:W3CDTF">2017-08-09T12:10:00Z</dcterms:created>
  <dcterms:modified xsi:type="dcterms:W3CDTF">2021-12-22T16:38:00Z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