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3F62" w14:textId="77777777" w:rsidR="00A517C0" w:rsidRPr="00B13464" w:rsidRDefault="00EF6081" w:rsidP="00B13464">
      <w:pPr>
        <w:jc w:val="center"/>
        <w:rPr>
          <w:rFonts w:asciiTheme="minorHAnsi" w:hAnsiTheme="minorHAnsi" w:cstheme="minorHAnsi"/>
          <w:sz w:val="32"/>
          <w:szCs w:val="32"/>
        </w:rPr>
      </w:pPr>
      <w:r w:rsidRPr="00B13464">
        <w:rPr>
          <w:rFonts w:asciiTheme="minorHAnsi" w:hAnsiTheme="minorHAnsi" w:cstheme="minorHAnsi"/>
          <w:b/>
          <w:sz w:val="32"/>
          <w:szCs w:val="32"/>
        </w:rPr>
        <w:t>Letter requesting evidence of eligibility for adoption leave and pay (adoption within UK)</w:t>
      </w:r>
    </w:p>
    <w:p w14:paraId="10C83F63" w14:textId="77777777" w:rsidR="00A517C0" w:rsidRPr="00B13464" w:rsidRDefault="00A517C0" w:rsidP="00A517C0">
      <w:pPr>
        <w:rPr>
          <w:rFonts w:asciiTheme="minorHAnsi" w:hAnsiTheme="minorHAnsi" w:cstheme="minorHAnsi"/>
          <w:b/>
          <w:szCs w:val="24"/>
        </w:rPr>
      </w:pPr>
    </w:p>
    <w:p w14:paraId="10C83F64" w14:textId="77777777" w:rsidR="001153CB" w:rsidRPr="00536AE2" w:rsidRDefault="001153CB" w:rsidP="00A517C0">
      <w:pPr>
        <w:rPr>
          <w:rFonts w:asciiTheme="minorHAnsi" w:hAnsiTheme="minorHAnsi" w:cstheme="minorHAnsi"/>
          <w:i/>
          <w:sz w:val="22"/>
          <w:highlight w:val="yellow"/>
        </w:rPr>
      </w:pPr>
      <w:r w:rsidRPr="00536AE2">
        <w:rPr>
          <w:rFonts w:asciiTheme="minorHAnsi" w:hAnsiTheme="minorHAnsi" w:cstheme="minorHAnsi"/>
          <w:i/>
          <w:sz w:val="22"/>
          <w:highlight w:val="yellow"/>
        </w:rPr>
        <w:t>[Insert name]</w:t>
      </w:r>
    </w:p>
    <w:p w14:paraId="10C83F65" w14:textId="77777777" w:rsidR="001153CB" w:rsidRPr="00536AE2" w:rsidRDefault="001153CB" w:rsidP="00A517C0">
      <w:pPr>
        <w:rPr>
          <w:rFonts w:asciiTheme="minorHAnsi" w:hAnsiTheme="minorHAnsi" w:cstheme="minorHAnsi"/>
          <w:i/>
          <w:sz w:val="22"/>
          <w:highlight w:val="yellow"/>
        </w:rPr>
      </w:pPr>
    </w:p>
    <w:p w14:paraId="10C83F66" w14:textId="77777777" w:rsidR="001153CB" w:rsidRPr="00536AE2" w:rsidRDefault="001153CB" w:rsidP="00A517C0">
      <w:pPr>
        <w:rPr>
          <w:rFonts w:asciiTheme="minorHAnsi" w:hAnsiTheme="minorHAnsi" w:cstheme="minorHAnsi"/>
          <w:i/>
          <w:sz w:val="22"/>
          <w:highlight w:val="yellow"/>
        </w:rPr>
      </w:pPr>
      <w:r w:rsidRPr="00536AE2">
        <w:rPr>
          <w:rFonts w:asciiTheme="minorHAnsi" w:hAnsiTheme="minorHAnsi" w:cstheme="minorHAnsi"/>
          <w:i/>
          <w:sz w:val="22"/>
          <w:highlight w:val="yellow"/>
        </w:rPr>
        <w:t>[Insert address]</w:t>
      </w:r>
    </w:p>
    <w:p w14:paraId="10C83F67" w14:textId="77777777" w:rsidR="001153CB" w:rsidRPr="00536AE2" w:rsidRDefault="001153CB" w:rsidP="00A517C0">
      <w:pPr>
        <w:rPr>
          <w:rFonts w:asciiTheme="minorHAnsi" w:hAnsiTheme="minorHAnsi" w:cstheme="minorHAnsi"/>
          <w:i/>
          <w:sz w:val="22"/>
          <w:highlight w:val="yellow"/>
        </w:rPr>
      </w:pPr>
    </w:p>
    <w:p w14:paraId="10C83F68" w14:textId="77777777" w:rsidR="001153CB" w:rsidRPr="00B13464" w:rsidRDefault="001153CB" w:rsidP="00A517C0">
      <w:pPr>
        <w:rPr>
          <w:rFonts w:asciiTheme="minorHAnsi" w:hAnsiTheme="minorHAnsi" w:cstheme="minorHAnsi"/>
          <w:i/>
          <w:sz w:val="22"/>
        </w:rPr>
      </w:pPr>
      <w:r w:rsidRPr="00536AE2">
        <w:rPr>
          <w:rFonts w:asciiTheme="minorHAnsi" w:hAnsiTheme="minorHAnsi" w:cstheme="minorHAnsi"/>
          <w:i/>
          <w:sz w:val="22"/>
          <w:highlight w:val="yellow"/>
        </w:rPr>
        <w:t>[Insert date]</w:t>
      </w:r>
    </w:p>
    <w:p w14:paraId="10C83F69" w14:textId="77777777" w:rsidR="00A517C0" w:rsidRPr="00B13464" w:rsidRDefault="00A517C0" w:rsidP="00A517C0">
      <w:pPr>
        <w:rPr>
          <w:rFonts w:asciiTheme="minorHAnsi" w:hAnsiTheme="minorHAnsi" w:cstheme="minorHAnsi"/>
          <w:b/>
          <w:sz w:val="22"/>
        </w:rPr>
      </w:pPr>
    </w:p>
    <w:p w14:paraId="10C83F6A" w14:textId="77777777" w:rsidR="00A517C0" w:rsidRPr="00B13464" w:rsidRDefault="00A517C0" w:rsidP="00A517C0">
      <w:pPr>
        <w:rPr>
          <w:rFonts w:asciiTheme="minorHAnsi" w:hAnsiTheme="minorHAnsi" w:cstheme="minorHAnsi"/>
          <w:sz w:val="22"/>
        </w:rPr>
      </w:pPr>
      <w:r w:rsidRPr="00B13464">
        <w:rPr>
          <w:rFonts w:asciiTheme="minorHAnsi" w:hAnsiTheme="minorHAnsi" w:cstheme="minorHAnsi"/>
          <w:sz w:val="22"/>
        </w:rPr>
        <w:t xml:space="preserve">Dear </w:t>
      </w:r>
      <w:r w:rsidRPr="00B13464">
        <w:rPr>
          <w:rFonts w:asciiTheme="minorHAnsi" w:hAnsiTheme="minorHAnsi" w:cstheme="minorHAnsi"/>
          <w:i/>
          <w:sz w:val="22"/>
        </w:rPr>
        <w:t>[</w:t>
      </w:r>
      <w:r w:rsidRPr="00536AE2">
        <w:rPr>
          <w:rFonts w:asciiTheme="minorHAnsi" w:hAnsiTheme="minorHAnsi" w:cstheme="minorHAnsi"/>
          <w:i/>
          <w:sz w:val="22"/>
          <w:highlight w:val="yellow"/>
        </w:rPr>
        <w:t>insert name</w:t>
      </w:r>
      <w:r w:rsidRPr="00B13464">
        <w:rPr>
          <w:rFonts w:asciiTheme="minorHAnsi" w:hAnsiTheme="minorHAnsi" w:cstheme="minorHAnsi"/>
          <w:i/>
          <w:sz w:val="22"/>
        </w:rPr>
        <w:t>]</w:t>
      </w:r>
      <w:r w:rsidR="00B45443" w:rsidRPr="00B13464">
        <w:rPr>
          <w:rFonts w:asciiTheme="minorHAnsi" w:hAnsiTheme="minorHAnsi" w:cstheme="minorHAnsi"/>
          <w:sz w:val="22"/>
        </w:rPr>
        <w:t>,</w:t>
      </w:r>
    </w:p>
    <w:p w14:paraId="10C83F6B" w14:textId="77777777" w:rsidR="00A517C0" w:rsidRPr="00B13464" w:rsidRDefault="00A517C0" w:rsidP="00A517C0">
      <w:pPr>
        <w:rPr>
          <w:rFonts w:asciiTheme="minorHAnsi" w:hAnsiTheme="minorHAnsi" w:cstheme="minorHAnsi"/>
          <w:sz w:val="22"/>
        </w:rPr>
      </w:pPr>
    </w:p>
    <w:p w14:paraId="10C83F6C" w14:textId="77777777" w:rsidR="00407DB0" w:rsidRPr="00B13464" w:rsidRDefault="00407DB0" w:rsidP="00407DB0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13464">
        <w:rPr>
          <w:rFonts w:asciiTheme="minorHAnsi" w:hAnsiTheme="minorHAnsi" w:cstheme="minorHAnsi"/>
          <w:sz w:val="22"/>
          <w:szCs w:val="22"/>
        </w:rPr>
        <w:t>Thank you for informing me about your plans to adopt and that you intend to take statutory adoption leave. I would like to extend my congratulations to you.</w:t>
      </w:r>
    </w:p>
    <w:p w14:paraId="10C83F6D" w14:textId="77777777" w:rsidR="00A517C0" w:rsidRPr="00B13464" w:rsidRDefault="00A517C0" w:rsidP="00A517C0">
      <w:pPr>
        <w:rPr>
          <w:rFonts w:asciiTheme="minorHAnsi" w:hAnsiTheme="minorHAnsi" w:cstheme="minorHAnsi"/>
          <w:sz w:val="22"/>
        </w:rPr>
      </w:pPr>
    </w:p>
    <w:p w14:paraId="10C83F6E" w14:textId="2E789E2C" w:rsidR="00407DB0" w:rsidRPr="00B13464" w:rsidRDefault="00B13464" w:rsidP="00A517C0">
      <w:pPr>
        <w:rPr>
          <w:rFonts w:asciiTheme="minorHAnsi" w:hAnsiTheme="minorHAnsi" w:cstheme="minorHAnsi"/>
          <w:sz w:val="22"/>
        </w:rPr>
      </w:pPr>
      <w:r w:rsidRPr="00B13464">
        <w:rPr>
          <w:rFonts w:asciiTheme="minorHAnsi" w:hAnsiTheme="minorHAnsi" w:cstheme="minorHAnsi"/>
          <w:sz w:val="22"/>
        </w:rPr>
        <w:t>To</w:t>
      </w:r>
      <w:r w:rsidR="00407DB0" w:rsidRPr="00B13464">
        <w:rPr>
          <w:rFonts w:asciiTheme="minorHAnsi" w:hAnsiTheme="minorHAnsi" w:cstheme="minorHAnsi"/>
          <w:sz w:val="22"/>
        </w:rPr>
        <w:t xml:space="preserve"> take statutory adoption leave, you must provide us with certain pieces of information. I have listed</w:t>
      </w:r>
      <w:r w:rsidR="00A06234" w:rsidRPr="00B13464">
        <w:rPr>
          <w:rFonts w:asciiTheme="minorHAnsi" w:hAnsiTheme="minorHAnsi" w:cstheme="minorHAnsi"/>
          <w:sz w:val="22"/>
        </w:rPr>
        <w:t xml:space="preserve"> the information below and would appreciate it if you could</w:t>
      </w:r>
      <w:r w:rsidR="003A4C3F" w:rsidRPr="00B13464">
        <w:rPr>
          <w:rFonts w:asciiTheme="minorHAnsi" w:hAnsiTheme="minorHAnsi" w:cstheme="minorHAnsi"/>
          <w:sz w:val="22"/>
        </w:rPr>
        <w:t xml:space="preserve"> produce it as soon as possible:</w:t>
      </w:r>
    </w:p>
    <w:p w14:paraId="10C83F6F" w14:textId="77777777" w:rsidR="00A517C0" w:rsidRPr="00B13464" w:rsidRDefault="00A517C0" w:rsidP="00A517C0">
      <w:pPr>
        <w:rPr>
          <w:rFonts w:asciiTheme="minorHAnsi" w:hAnsiTheme="minorHAnsi" w:cstheme="minorHAnsi"/>
          <w:sz w:val="22"/>
        </w:rPr>
      </w:pPr>
    </w:p>
    <w:p w14:paraId="10C83F70" w14:textId="77777777" w:rsidR="00A517C0" w:rsidRPr="00B13464" w:rsidRDefault="00A517C0" w:rsidP="00A517C0">
      <w:pPr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B13464">
        <w:rPr>
          <w:rFonts w:asciiTheme="minorHAnsi" w:hAnsiTheme="minorHAnsi" w:cstheme="minorHAnsi"/>
          <w:sz w:val="22"/>
        </w:rPr>
        <w:t>your name and address</w:t>
      </w:r>
    </w:p>
    <w:p w14:paraId="10C83F71" w14:textId="77777777" w:rsidR="00A517C0" w:rsidRPr="00B13464" w:rsidRDefault="00A517C0" w:rsidP="00A517C0">
      <w:pPr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B13464">
        <w:rPr>
          <w:rFonts w:asciiTheme="minorHAnsi" w:hAnsiTheme="minorHAnsi" w:cstheme="minorHAnsi"/>
          <w:sz w:val="22"/>
        </w:rPr>
        <w:t>the name and address of the adoption agency</w:t>
      </w:r>
    </w:p>
    <w:p w14:paraId="10C83F72" w14:textId="77777777" w:rsidR="00A517C0" w:rsidRPr="00B13464" w:rsidRDefault="00A517C0" w:rsidP="00A517C0">
      <w:pPr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B13464">
        <w:rPr>
          <w:rFonts w:asciiTheme="minorHAnsi" w:hAnsiTheme="minorHAnsi" w:cstheme="minorHAnsi"/>
          <w:sz w:val="22"/>
        </w:rPr>
        <w:t xml:space="preserve">the date on which you were notified of being matched with the child </w:t>
      </w:r>
    </w:p>
    <w:p w14:paraId="10C83F73" w14:textId="77777777" w:rsidR="00A517C0" w:rsidRPr="00B13464" w:rsidRDefault="00A517C0" w:rsidP="00A517C0">
      <w:pPr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B13464">
        <w:rPr>
          <w:rFonts w:asciiTheme="minorHAnsi" w:hAnsiTheme="minorHAnsi" w:cstheme="minorHAnsi"/>
          <w:sz w:val="22"/>
        </w:rPr>
        <w:t>the expected placement date, or the actual placement date if the child has already been placed for adoption.</w:t>
      </w:r>
    </w:p>
    <w:p w14:paraId="10C83F74" w14:textId="77777777" w:rsidR="00A517C0" w:rsidRPr="00B13464" w:rsidRDefault="00A517C0" w:rsidP="00A517C0">
      <w:pPr>
        <w:rPr>
          <w:rFonts w:asciiTheme="minorHAnsi" w:hAnsiTheme="minorHAnsi" w:cstheme="minorHAnsi"/>
          <w:sz w:val="22"/>
        </w:rPr>
      </w:pPr>
    </w:p>
    <w:p w14:paraId="10C83F75" w14:textId="77777777" w:rsidR="006A5D7B" w:rsidRPr="00B13464" w:rsidRDefault="006A5D7B" w:rsidP="00A517C0">
      <w:pPr>
        <w:rPr>
          <w:rFonts w:asciiTheme="minorHAnsi" w:hAnsiTheme="minorHAnsi" w:cstheme="minorHAnsi"/>
          <w:sz w:val="22"/>
        </w:rPr>
      </w:pPr>
      <w:r w:rsidRPr="00B13464">
        <w:rPr>
          <w:rFonts w:asciiTheme="minorHAnsi" w:hAnsiTheme="minorHAnsi" w:cstheme="minorHAnsi"/>
          <w:sz w:val="22"/>
        </w:rPr>
        <w:t xml:space="preserve">Providing us with the Matching Certificate will </w:t>
      </w:r>
      <w:r w:rsidR="00E6531F" w:rsidRPr="00B13464">
        <w:rPr>
          <w:rFonts w:asciiTheme="minorHAnsi" w:hAnsiTheme="minorHAnsi" w:cstheme="minorHAnsi"/>
          <w:sz w:val="22"/>
        </w:rPr>
        <w:t xml:space="preserve">satisfy the requirements above. </w:t>
      </w:r>
    </w:p>
    <w:p w14:paraId="10C83F76" w14:textId="77777777" w:rsidR="00E6531F" w:rsidRPr="00B13464" w:rsidRDefault="00E6531F" w:rsidP="00A517C0">
      <w:pPr>
        <w:rPr>
          <w:rFonts w:asciiTheme="minorHAnsi" w:hAnsiTheme="minorHAnsi" w:cstheme="minorHAnsi"/>
          <w:sz w:val="22"/>
        </w:rPr>
      </w:pPr>
    </w:p>
    <w:p w14:paraId="10C83F77" w14:textId="77777777" w:rsidR="00A517C0" w:rsidRPr="00B13464" w:rsidRDefault="00E6531F" w:rsidP="00A517C0">
      <w:pPr>
        <w:rPr>
          <w:rFonts w:asciiTheme="minorHAnsi" w:hAnsiTheme="minorHAnsi" w:cstheme="minorHAnsi"/>
          <w:sz w:val="22"/>
        </w:rPr>
      </w:pPr>
      <w:r w:rsidRPr="00B13464">
        <w:rPr>
          <w:rFonts w:asciiTheme="minorHAnsi" w:hAnsiTheme="minorHAnsi" w:cstheme="minorHAnsi"/>
          <w:sz w:val="22"/>
        </w:rPr>
        <w:t>Please do not hesitate to contact me if</w:t>
      </w:r>
      <w:r w:rsidR="00A517C0" w:rsidRPr="00B13464">
        <w:rPr>
          <w:rFonts w:asciiTheme="minorHAnsi" w:hAnsiTheme="minorHAnsi" w:cstheme="minorHAnsi"/>
          <w:sz w:val="22"/>
        </w:rPr>
        <w:t xml:space="preserve"> you have any further questions about any aspe</w:t>
      </w:r>
      <w:r w:rsidRPr="00B13464">
        <w:rPr>
          <w:rFonts w:asciiTheme="minorHAnsi" w:hAnsiTheme="minorHAnsi" w:cstheme="minorHAnsi"/>
          <w:sz w:val="22"/>
        </w:rPr>
        <w:t>ct of your adoption entitlement</w:t>
      </w:r>
      <w:r w:rsidR="00251EDF" w:rsidRPr="00B13464">
        <w:rPr>
          <w:rFonts w:asciiTheme="minorHAnsi" w:hAnsiTheme="minorHAnsi" w:cstheme="minorHAnsi"/>
          <w:sz w:val="22"/>
        </w:rPr>
        <w:t>s</w:t>
      </w:r>
      <w:r w:rsidRPr="00B13464">
        <w:rPr>
          <w:rFonts w:asciiTheme="minorHAnsi" w:hAnsiTheme="minorHAnsi" w:cstheme="minorHAnsi"/>
          <w:sz w:val="22"/>
        </w:rPr>
        <w:t>.</w:t>
      </w:r>
      <w:r w:rsidR="00A517C0" w:rsidRPr="00B13464">
        <w:rPr>
          <w:rFonts w:asciiTheme="minorHAnsi" w:hAnsiTheme="minorHAnsi" w:cstheme="minorHAnsi"/>
          <w:sz w:val="22"/>
        </w:rPr>
        <w:t xml:space="preserve"> </w:t>
      </w:r>
    </w:p>
    <w:p w14:paraId="10C83F78" w14:textId="77777777" w:rsidR="00A517C0" w:rsidRPr="00B13464" w:rsidRDefault="00A517C0" w:rsidP="00A517C0">
      <w:pPr>
        <w:rPr>
          <w:rFonts w:asciiTheme="minorHAnsi" w:hAnsiTheme="minorHAnsi" w:cstheme="minorHAnsi"/>
          <w:sz w:val="22"/>
        </w:rPr>
      </w:pPr>
    </w:p>
    <w:p w14:paraId="10C83F79" w14:textId="77777777" w:rsidR="00A517C0" w:rsidRPr="00B13464" w:rsidRDefault="00A517C0" w:rsidP="00A517C0">
      <w:pPr>
        <w:rPr>
          <w:rFonts w:asciiTheme="minorHAnsi" w:hAnsiTheme="minorHAnsi" w:cstheme="minorHAnsi"/>
          <w:sz w:val="22"/>
        </w:rPr>
      </w:pPr>
      <w:r w:rsidRPr="00B13464">
        <w:rPr>
          <w:rFonts w:asciiTheme="minorHAnsi" w:hAnsiTheme="minorHAnsi" w:cstheme="minorHAnsi"/>
          <w:sz w:val="22"/>
        </w:rPr>
        <w:t>Yours sincerely</w:t>
      </w:r>
      <w:r w:rsidR="00CB4BB7" w:rsidRPr="00B13464">
        <w:rPr>
          <w:rFonts w:asciiTheme="minorHAnsi" w:hAnsiTheme="minorHAnsi" w:cstheme="minorHAnsi"/>
          <w:sz w:val="22"/>
        </w:rPr>
        <w:t>,</w:t>
      </w:r>
    </w:p>
    <w:p w14:paraId="10C83F7A" w14:textId="77777777" w:rsidR="00A517C0" w:rsidRPr="00B13464" w:rsidRDefault="00A517C0" w:rsidP="00A517C0">
      <w:pPr>
        <w:rPr>
          <w:rFonts w:asciiTheme="minorHAnsi" w:hAnsiTheme="minorHAnsi" w:cstheme="minorHAnsi"/>
          <w:sz w:val="22"/>
        </w:rPr>
      </w:pPr>
    </w:p>
    <w:p w14:paraId="10C83F7B" w14:textId="77777777" w:rsidR="00A517C0" w:rsidRPr="00B13464" w:rsidRDefault="00A517C0" w:rsidP="00A517C0">
      <w:pPr>
        <w:rPr>
          <w:rFonts w:asciiTheme="minorHAnsi" w:hAnsiTheme="minorHAnsi" w:cstheme="minorHAnsi"/>
          <w:sz w:val="22"/>
        </w:rPr>
      </w:pPr>
    </w:p>
    <w:p w14:paraId="10C83F7C" w14:textId="77777777" w:rsidR="00A517C0" w:rsidRPr="00536AE2" w:rsidRDefault="00CB4BB7" w:rsidP="00A517C0">
      <w:pPr>
        <w:rPr>
          <w:rFonts w:asciiTheme="minorHAnsi" w:hAnsiTheme="minorHAnsi" w:cstheme="minorHAnsi"/>
          <w:i/>
          <w:sz w:val="22"/>
          <w:highlight w:val="yellow"/>
        </w:rPr>
      </w:pPr>
      <w:r w:rsidRPr="00536AE2">
        <w:rPr>
          <w:rFonts w:asciiTheme="minorHAnsi" w:hAnsiTheme="minorHAnsi" w:cstheme="minorHAnsi"/>
          <w:i/>
          <w:sz w:val="22"/>
          <w:highlight w:val="yellow"/>
        </w:rPr>
        <w:t>[I</w:t>
      </w:r>
      <w:r w:rsidR="00A517C0" w:rsidRPr="00536AE2">
        <w:rPr>
          <w:rFonts w:asciiTheme="minorHAnsi" w:hAnsiTheme="minorHAnsi" w:cstheme="minorHAnsi"/>
          <w:i/>
          <w:sz w:val="22"/>
          <w:highlight w:val="yellow"/>
        </w:rPr>
        <w:t>nsert name]</w:t>
      </w:r>
    </w:p>
    <w:p w14:paraId="10C83F7D" w14:textId="77777777" w:rsidR="00A517C0" w:rsidRPr="00B13464" w:rsidRDefault="00A517C0" w:rsidP="000A637F">
      <w:pPr>
        <w:rPr>
          <w:rFonts w:asciiTheme="minorHAnsi" w:hAnsiTheme="minorHAnsi" w:cstheme="minorHAnsi"/>
          <w:i/>
          <w:sz w:val="22"/>
        </w:rPr>
      </w:pPr>
      <w:r w:rsidRPr="00536AE2">
        <w:rPr>
          <w:rFonts w:asciiTheme="minorHAnsi" w:hAnsiTheme="minorHAnsi" w:cstheme="minorHAnsi"/>
          <w:i/>
          <w:sz w:val="22"/>
          <w:highlight w:val="yellow"/>
        </w:rPr>
        <w:t>[</w:t>
      </w:r>
      <w:r w:rsidR="00CB4BB7" w:rsidRPr="00536AE2">
        <w:rPr>
          <w:rFonts w:asciiTheme="minorHAnsi" w:hAnsiTheme="minorHAnsi" w:cstheme="minorHAnsi"/>
          <w:i/>
          <w:sz w:val="22"/>
          <w:highlight w:val="yellow"/>
        </w:rPr>
        <w:t>Insert</w:t>
      </w:r>
      <w:r w:rsidRPr="00536AE2">
        <w:rPr>
          <w:rFonts w:asciiTheme="minorHAnsi" w:hAnsiTheme="minorHAnsi" w:cstheme="minorHAnsi"/>
          <w:i/>
          <w:sz w:val="22"/>
          <w:highlight w:val="yellow"/>
        </w:rPr>
        <w:t xml:space="preserve"> job title]</w:t>
      </w:r>
    </w:p>
    <w:p w14:paraId="10C83F7E" w14:textId="77777777" w:rsidR="00A517C0" w:rsidRPr="00B13464" w:rsidRDefault="00A517C0" w:rsidP="00A517C0">
      <w:pPr>
        <w:rPr>
          <w:rFonts w:asciiTheme="minorHAnsi" w:hAnsiTheme="minorHAnsi" w:cstheme="minorHAnsi"/>
          <w:szCs w:val="24"/>
          <w:lang w:val="en-US"/>
        </w:rPr>
      </w:pPr>
    </w:p>
    <w:p w14:paraId="3CA10AFF" w14:textId="77777777" w:rsidR="002B486B" w:rsidRPr="002B486B" w:rsidRDefault="002B486B" w:rsidP="002B486B">
      <w:pPr>
        <w:rPr>
          <w:rFonts w:asciiTheme="minorHAnsi" w:hAnsiTheme="minorHAnsi" w:cstheme="minorHAnsi"/>
          <w:szCs w:val="24"/>
          <w:lang w:val="en-US"/>
        </w:rPr>
      </w:pPr>
    </w:p>
    <w:p w14:paraId="02440D83" w14:textId="77777777" w:rsidR="002B486B" w:rsidRPr="002B486B" w:rsidRDefault="002B486B" w:rsidP="002B486B">
      <w:pPr>
        <w:rPr>
          <w:rFonts w:asciiTheme="minorHAnsi" w:hAnsiTheme="minorHAnsi" w:cstheme="minorHAnsi"/>
          <w:szCs w:val="24"/>
          <w:lang w:val="en-US"/>
        </w:rPr>
      </w:pPr>
    </w:p>
    <w:p w14:paraId="43BD360E" w14:textId="77777777" w:rsidR="002B486B" w:rsidRPr="002B486B" w:rsidRDefault="002B486B" w:rsidP="002B486B">
      <w:pPr>
        <w:rPr>
          <w:rFonts w:asciiTheme="minorHAnsi" w:hAnsiTheme="minorHAnsi" w:cstheme="minorHAnsi"/>
          <w:szCs w:val="24"/>
          <w:lang w:val="en-US"/>
        </w:rPr>
      </w:pPr>
    </w:p>
    <w:sectPr w:rsidR="002B486B" w:rsidRPr="002B486B" w:rsidSect="001153CB">
      <w:headerReference w:type="default" r:id="rId10"/>
      <w:footerReference w:type="default" r:id="rId11"/>
      <w:pgSz w:w="11906" w:h="16838"/>
      <w:pgMar w:top="209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3F82" w14:textId="77777777" w:rsidR="00FF585D" w:rsidRDefault="00FF585D" w:rsidP="00A517C0">
      <w:r>
        <w:separator/>
      </w:r>
    </w:p>
  </w:endnote>
  <w:endnote w:type="continuationSeparator" w:id="0">
    <w:p w14:paraId="10C83F83" w14:textId="77777777" w:rsidR="00FF585D" w:rsidRDefault="00FF585D" w:rsidP="00A5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287D" w14:textId="120B1E95" w:rsidR="00805AEA" w:rsidRPr="002B486B" w:rsidRDefault="00805AEA" w:rsidP="00805AEA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2B486B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1CD3FBE9" w14:textId="7F33C0A7" w:rsidR="00805AEA" w:rsidRPr="002B486B" w:rsidRDefault="00805AEA" w:rsidP="00805AEA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2B486B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</w:t>
    </w:r>
    <w:r w:rsidR="001314BE">
      <w:rPr>
        <w:rFonts w:asciiTheme="minorHAnsi" w:eastAsia="Times New Roman" w:hAnsiTheme="minorHAnsi" w:cstheme="minorHAnsi"/>
        <w:color w:val="000000"/>
        <w:sz w:val="22"/>
      </w:rPr>
      <w:t>.</w:t>
    </w:r>
  </w:p>
  <w:p w14:paraId="10C83F86" w14:textId="77777777" w:rsidR="00A517C0" w:rsidRPr="00814A5D" w:rsidRDefault="00A517C0" w:rsidP="00814A5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3F80" w14:textId="77777777" w:rsidR="00FF585D" w:rsidRDefault="00FF585D" w:rsidP="00A517C0">
      <w:r>
        <w:separator/>
      </w:r>
    </w:p>
  </w:footnote>
  <w:footnote w:type="continuationSeparator" w:id="0">
    <w:p w14:paraId="10C83F81" w14:textId="77777777" w:rsidR="00FF585D" w:rsidRDefault="00FF585D" w:rsidP="00A5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3F84" w14:textId="10881451" w:rsidR="00A517C0" w:rsidRPr="00413E4F" w:rsidRDefault="00805AEA" w:rsidP="00805AEA">
    <w:pPr>
      <w:pStyle w:val="Header"/>
      <w:jc w:val="right"/>
    </w:pPr>
    <w:r>
      <w:rPr>
        <w:noProof/>
      </w:rPr>
      <w:drawing>
        <wp:inline distT="0" distB="0" distL="0" distR="0" wp14:anchorId="60279D59" wp14:editId="6C97A454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8F308CF"/>
    <w:multiLevelType w:val="hybridMultilevel"/>
    <w:tmpl w:val="50A8C3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DA"/>
    <w:rsid w:val="00034F1D"/>
    <w:rsid w:val="000A637F"/>
    <w:rsid w:val="001153CB"/>
    <w:rsid w:val="001314BE"/>
    <w:rsid w:val="00175095"/>
    <w:rsid w:val="00251EDF"/>
    <w:rsid w:val="002B486B"/>
    <w:rsid w:val="003A4C3F"/>
    <w:rsid w:val="00407DB0"/>
    <w:rsid w:val="00413E4F"/>
    <w:rsid w:val="00536AE2"/>
    <w:rsid w:val="006A5D7B"/>
    <w:rsid w:val="00805AEA"/>
    <w:rsid w:val="00814A5D"/>
    <w:rsid w:val="00A06234"/>
    <w:rsid w:val="00A517C0"/>
    <w:rsid w:val="00A70C3D"/>
    <w:rsid w:val="00B13464"/>
    <w:rsid w:val="00B45443"/>
    <w:rsid w:val="00B84CD0"/>
    <w:rsid w:val="00BC4FC1"/>
    <w:rsid w:val="00C26FE4"/>
    <w:rsid w:val="00C57E04"/>
    <w:rsid w:val="00CB4BB7"/>
    <w:rsid w:val="00DD26DA"/>
    <w:rsid w:val="00DF2103"/>
    <w:rsid w:val="00E6531F"/>
    <w:rsid w:val="00EF277D"/>
    <w:rsid w:val="00EF6081"/>
    <w:rsid w:val="00F403DD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C83F62"/>
  <w15:docId w15:val="{91F57104-4841-42A0-922B-C94D65ED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814A5D"/>
    <w:rPr>
      <w:color w:val="0000FF"/>
      <w:u w:val="single"/>
    </w:rPr>
  </w:style>
  <w:style w:type="paragraph" w:customStyle="1" w:styleId="body">
    <w:name w:val="body"/>
    <w:basedOn w:val="Normal"/>
    <w:rsid w:val="00407DB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89FFA-E58C-406E-B0B6-A0410FE6E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C34E4-18F4-4C8C-AC87-A5E137BB4F45}">
  <ds:schemaRefs>
    <ds:schemaRef ds:uri="http://www.w3.org/XML/1998/namespace"/>
    <ds:schemaRef ds:uri="http://purl.org/dc/terms/"/>
    <ds:schemaRef ds:uri="http://schemas.openxmlformats.org/package/2006/metadata/core-properties"/>
    <ds:schemaRef ds:uri="7482c9c0-9e95-4c67-8bfe-2b88ef2a1ee6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07f69059-fe4d-4b4c-9b43-89a0781372a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4E4BE9-E9D8-42E9-995C-4FD16D4EC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1016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12</cp:revision>
  <dcterms:created xsi:type="dcterms:W3CDTF">2017-08-14T09:34:00Z</dcterms:created>
  <dcterms:modified xsi:type="dcterms:W3CDTF">2021-12-22T15:50:00Z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