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A17" w14:textId="77777777" w:rsidR="006A20B2" w:rsidRDefault="006A20B2" w:rsidP="006A20B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32DC70" w14:textId="1CD24218" w:rsidR="00F5731A" w:rsidRPr="006A20B2" w:rsidRDefault="00F5731A" w:rsidP="006A20B2">
      <w:pPr>
        <w:jc w:val="center"/>
        <w:rPr>
          <w:rFonts w:asciiTheme="minorHAnsi" w:hAnsiTheme="minorHAnsi" w:cstheme="minorHAnsi"/>
          <w:sz w:val="32"/>
          <w:szCs w:val="32"/>
        </w:rPr>
      </w:pPr>
      <w:r w:rsidRPr="006A20B2">
        <w:rPr>
          <w:rFonts w:asciiTheme="minorHAnsi" w:hAnsiTheme="minorHAnsi" w:cstheme="minorHAnsi"/>
          <w:b/>
          <w:sz w:val="32"/>
          <w:szCs w:val="32"/>
        </w:rPr>
        <w:t xml:space="preserve">Letter </w:t>
      </w:r>
      <w:r w:rsidR="00633385" w:rsidRPr="006A20B2">
        <w:rPr>
          <w:rFonts w:asciiTheme="minorHAnsi" w:hAnsiTheme="minorHAnsi" w:cstheme="minorHAnsi"/>
          <w:b/>
          <w:sz w:val="32"/>
          <w:szCs w:val="32"/>
        </w:rPr>
        <w:t>for employee to request</w:t>
      </w:r>
      <w:r w:rsidR="00426666" w:rsidRPr="006A20B2">
        <w:rPr>
          <w:rFonts w:asciiTheme="minorHAnsi" w:hAnsiTheme="minorHAnsi" w:cstheme="minorHAnsi"/>
          <w:b/>
          <w:sz w:val="32"/>
          <w:szCs w:val="32"/>
        </w:rPr>
        <w:t xml:space="preserve"> early </w:t>
      </w:r>
      <w:r w:rsidRPr="006A20B2">
        <w:rPr>
          <w:rFonts w:asciiTheme="minorHAnsi" w:hAnsiTheme="minorHAnsi" w:cstheme="minorHAnsi"/>
          <w:b/>
          <w:sz w:val="32"/>
          <w:szCs w:val="32"/>
        </w:rPr>
        <w:t xml:space="preserve">return to work </w:t>
      </w:r>
      <w:r w:rsidR="00F17E65" w:rsidRPr="006A20B2">
        <w:rPr>
          <w:rFonts w:asciiTheme="minorHAnsi" w:hAnsiTheme="minorHAnsi" w:cstheme="minorHAnsi"/>
          <w:b/>
          <w:sz w:val="32"/>
          <w:szCs w:val="32"/>
        </w:rPr>
        <w:t>from adoption leave</w:t>
      </w:r>
    </w:p>
    <w:p w14:paraId="413F7919" w14:textId="77777777" w:rsidR="00AE1756" w:rsidRPr="006A20B2" w:rsidRDefault="00AE1756" w:rsidP="00AE1756">
      <w:pPr>
        <w:rPr>
          <w:rFonts w:asciiTheme="minorHAnsi" w:hAnsiTheme="minorHAnsi" w:cstheme="minorHAnsi"/>
          <w:sz w:val="22"/>
          <w:lang w:val="en-US"/>
        </w:rPr>
      </w:pPr>
    </w:p>
    <w:p w14:paraId="3B159557" w14:textId="77777777" w:rsidR="008A1FBA" w:rsidRPr="006A20B2" w:rsidRDefault="008A1FBA" w:rsidP="008A1FBA">
      <w:pPr>
        <w:ind w:right="-625"/>
        <w:rPr>
          <w:rFonts w:asciiTheme="minorHAnsi" w:hAnsiTheme="minorHAnsi" w:cstheme="minorHAnsi"/>
          <w:b/>
          <w:sz w:val="22"/>
        </w:rPr>
      </w:pPr>
      <w:r w:rsidRPr="006A20B2">
        <w:rPr>
          <w:rFonts w:asciiTheme="minorHAnsi" w:hAnsiTheme="minorHAnsi" w:cstheme="minorHAnsi"/>
          <w:b/>
          <w:sz w:val="22"/>
        </w:rPr>
        <w:t>Private and Confidential</w:t>
      </w:r>
    </w:p>
    <w:p w14:paraId="460EFB9A" w14:textId="77777777" w:rsidR="00DE32F8" w:rsidRPr="006A20B2" w:rsidRDefault="00DE32F8" w:rsidP="008A1FBA">
      <w:pPr>
        <w:ind w:right="-625"/>
        <w:rPr>
          <w:rFonts w:asciiTheme="minorHAnsi" w:hAnsiTheme="minorHAnsi" w:cstheme="minorHAnsi"/>
          <w:b/>
          <w:sz w:val="22"/>
        </w:rPr>
      </w:pPr>
    </w:p>
    <w:p w14:paraId="47D72A59" w14:textId="77777777" w:rsidR="007E5737" w:rsidRPr="006257DD" w:rsidRDefault="007E5737" w:rsidP="008A1FBA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6257DD">
        <w:rPr>
          <w:rFonts w:asciiTheme="minorHAnsi" w:hAnsiTheme="minorHAnsi" w:cstheme="minorHAnsi"/>
          <w:i/>
          <w:sz w:val="22"/>
          <w:highlight w:val="yellow"/>
        </w:rPr>
        <w:t>[Insert name]</w:t>
      </w:r>
    </w:p>
    <w:p w14:paraId="24806549" w14:textId="77777777" w:rsidR="007E5737" w:rsidRPr="006257DD" w:rsidRDefault="007E5737" w:rsidP="007E57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</w:p>
    <w:p w14:paraId="6CBA69E6" w14:textId="77777777" w:rsidR="007E5737" w:rsidRPr="006257DD" w:rsidRDefault="007E5737" w:rsidP="007E57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  <w:r w:rsidRPr="006257DD">
        <w:rPr>
          <w:rFonts w:asciiTheme="minorHAnsi" w:hAnsiTheme="minorHAnsi" w:cstheme="minorHAnsi"/>
          <w:i/>
          <w:sz w:val="22"/>
          <w:highlight w:val="yellow"/>
        </w:rPr>
        <w:t>[Insert address]</w:t>
      </w:r>
    </w:p>
    <w:p w14:paraId="467D883A" w14:textId="77777777" w:rsidR="007E5737" w:rsidRPr="006257DD" w:rsidRDefault="007E5737" w:rsidP="007E5737">
      <w:pPr>
        <w:ind w:right="-625"/>
        <w:rPr>
          <w:rFonts w:asciiTheme="minorHAnsi" w:hAnsiTheme="minorHAnsi" w:cstheme="minorHAnsi"/>
          <w:i/>
          <w:sz w:val="22"/>
          <w:highlight w:val="yellow"/>
        </w:rPr>
      </w:pPr>
    </w:p>
    <w:p w14:paraId="58DFF3A8" w14:textId="77777777" w:rsidR="00466CE1" w:rsidRPr="006A20B2" w:rsidRDefault="00466CE1" w:rsidP="007E5737">
      <w:pPr>
        <w:ind w:right="-625"/>
        <w:rPr>
          <w:rFonts w:asciiTheme="minorHAnsi" w:hAnsiTheme="minorHAnsi" w:cstheme="minorHAnsi"/>
          <w:i/>
          <w:sz w:val="22"/>
        </w:rPr>
      </w:pPr>
      <w:r w:rsidRPr="006257DD">
        <w:rPr>
          <w:rFonts w:asciiTheme="minorHAnsi" w:hAnsiTheme="minorHAnsi" w:cstheme="minorHAnsi"/>
          <w:i/>
          <w:sz w:val="22"/>
          <w:highlight w:val="yellow"/>
        </w:rPr>
        <w:t>[</w:t>
      </w:r>
      <w:r w:rsidR="007E5737" w:rsidRPr="006257DD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6257DD">
        <w:rPr>
          <w:rFonts w:asciiTheme="minorHAnsi" w:hAnsiTheme="minorHAnsi" w:cstheme="minorHAnsi"/>
          <w:i/>
          <w:sz w:val="22"/>
          <w:highlight w:val="yellow"/>
        </w:rPr>
        <w:t xml:space="preserve"> date]</w:t>
      </w:r>
    </w:p>
    <w:p w14:paraId="22936506" w14:textId="77777777" w:rsidR="009F5CDA" w:rsidRPr="006A20B2" w:rsidRDefault="009F5CDA" w:rsidP="00564642">
      <w:pPr>
        <w:rPr>
          <w:rFonts w:asciiTheme="minorHAnsi" w:hAnsiTheme="minorHAnsi" w:cstheme="minorHAnsi"/>
          <w:sz w:val="22"/>
          <w:lang w:val="en-US"/>
        </w:rPr>
      </w:pPr>
    </w:p>
    <w:p w14:paraId="0B976DBA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  <w:r w:rsidRPr="006A20B2">
        <w:rPr>
          <w:rFonts w:asciiTheme="minorHAnsi" w:hAnsiTheme="minorHAnsi" w:cstheme="minorHAnsi"/>
          <w:sz w:val="22"/>
        </w:rPr>
        <w:t xml:space="preserve">Dear </w:t>
      </w:r>
      <w:r w:rsidRPr="006A20B2">
        <w:rPr>
          <w:rFonts w:asciiTheme="minorHAnsi" w:hAnsiTheme="minorHAnsi" w:cstheme="minorHAnsi"/>
          <w:i/>
          <w:sz w:val="22"/>
        </w:rPr>
        <w:t>[</w:t>
      </w:r>
      <w:r w:rsidRPr="006257DD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6A20B2">
        <w:rPr>
          <w:rFonts w:asciiTheme="minorHAnsi" w:hAnsiTheme="minorHAnsi" w:cstheme="minorHAnsi"/>
          <w:i/>
          <w:sz w:val="22"/>
        </w:rPr>
        <w:t>]</w:t>
      </w:r>
      <w:r w:rsidR="007E5737" w:rsidRPr="006A20B2">
        <w:rPr>
          <w:rFonts w:asciiTheme="minorHAnsi" w:hAnsiTheme="minorHAnsi" w:cstheme="minorHAnsi"/>
          <w:sz w:val="22"/>
        </w:rPr>
        <w:t>,</w:t>
      </w:r>
    </w:p>
    <w:p w14:paraId="4B59242E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</w:p>
    <w:p w14:paraId="35CDC79D" w14:textId="77777777" w:rsidR="00F5731A" w:rsidRPr="006A20B2" w:rsidRDefault="00F5731A" w:rsidP="00466CE1">
      <w:pPr>
        <w:rPr>
          <w:rFonts w:asciiTheme="minorHAnsi" w:hAnsiTheme="minorHAnsi" w:cstheme="minorHAnsi"/>
          <w:sz w:val="22"/>
        </w:rPr>
      </w:pPr>
      <w:r w:rsidRPr="006A20B2">
        <w:rPr>
          <w:rFonts w:asciiTheme="minorHAnsi" w:hAnsiTheme="minorHAnsi" w:cstheme="minorHAnsi"/>
          <w:sz w:val="22"/>
        </w:rPr>
        <w:t>Please accept this letter as confirmation that I wish to return to work early from adoption leave.</w:t>
      </w:r>
    </w:p>
    <w:p w14:paraId="326F8FC7" w14:textId="77777777" w:rsidR="00F5731A" w:rsidRPr="006A20B2" w:rsidRDefault="00F5731A" w:rsidP="00466CE1">
      <w:pPr>
        <w:rPr>
          <w:rFonts w:asciiTheme="minorHAnsi" w:hAnsiTheme="minorHAnsi" w:cstheme="minorHAnsi"/>
          <w:sz w:val="22"/>
        </w:rPr>
      </w:pPr>
    </w:p>
    <w:p w14:paraId="7CEB928A" w14:textId="77777777" w:rsidR="00F5731A" w:rsidRPr="006A20B2" w:rsidRDefault="00F5731A" w:rsidP="00466CE1">
      <w:pPr>
        <w:rPr>
          <w:rFonts w:asciiTheme="minorHAnsi" w:hAnsiTheme="minorHAnsi" w:cstheme="minorHAnsi"/>
          <w:sz w:val="22"/>
        </w:rPr>
      </w:pPr>
      <w:r w:rsidRPr="006A20B2">
        <w:rPr>
          <w:rFonts w:asciiTheme="minorHAnsi" w:hAnsiTheme="minorHAnsi" w:cstheme="minorHAnsi"/>
          <w:sz w:val="22"/>
        </w:rPr>
        <w:t xml:space="preserve">I hereby give eight weeks’ notice of my intention to return to work in my </w:t>
      </w:r>
      <w:r w:rsidR="00466CE1" w:rsidRPr="006A20B2">
        <w:rPr>
          <w:rFonts w:asciiTheme="minorHAnsi" w:hAnsiTheme="minorHAnsi" w:cstheme="minorHAnsi"/>
          <w:sz w:val="22"/>
        </w:rPr>
        <w:t xml:space="preserve">position as </w:t>
      </w:r>
      <w:r w:rsidR="00466CE1" w:rsidRPr="006A20B2">
        <w:rPr>
          <w:rFonts w:asciiTheme="minorHAnsi" w:hAnsiTheme="minorHAnsi" w:cstheme="minorHAnsi"/>
          <w:i/>
          <w:sz w:val="22"/>
        </w:rPr>
        <w:t>[</w:t>
      </w:r>
      <w:r w:rsidR="00466CE1" w:rsidRPr="006257DD">
        <w:rPr>
          <w:rFonts w:asciiTheme="minorHAnsi" w:hAnsiTheme="minorHAnsi" w:cstheme="minorHAnsi"/>
          <w:i/>
          <w:sz w:val="22"/>
          <w:highlight w:val="yellow"/>
        </w:rPr>
        <w:t>insert job title</w:t>
      </w:r>
      <w:r w:rsidR="00466CE1" w:rsidRPr="006A20B2">
        <w:rPr>
          <w:rFonts w:asciiTheme="minorHAnsi" w:hAnsiTheme="minorHAnsi" w:cstheme="minorHAnsi"/>
          <w:i/>
          <w:sz w:val="22"/>
        </w:rPr>
        <w:t>]</w:t>
      </w:r>
      <w:r w:rsidR="00466CE1" w:rsidRPr="006A20B2">
        <w:rPr>
          <w:rFonts w:asciiTheme="minorHAnsi" w:hAnsiTheme="minorHAnsi" w:cstheme="minorHAnsi"/>
          <w:sz w:val="22"/>
        </w:rPr>
        <w:t>.</w:t>
      </w:r>
      <w:r w:rsidRPr="006A20B2">
        <w:rPr>
          <w:rFonts w:asciiTheme="minorHAnsi" w:hAnsiTheme="minorHAnsi" w:cstheme="minorHAnsi"/>
          <w:sz w:val="22"/>
        </w:rPr>
        <w:t xml:space="preserve"> My return to work date will therefore be </w:t>
      </w:r>
      <w:r w:rsidRPr="006A20B2">
        <w:rPr>
          <w:rFonts w:asciiTheme="minorHAnsi" w:hAnsiTheme="minorHAnsi" w:cstheme="minorHAnsi"/>
          <w:i/>
          <w:sz w:val="22"/>
        </w:rPr>
        <w:t>[</w:t>
      </w:r>
      <w:r w:rsidRPr="006257DD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6A20B2">
        <w:rPr>
          <w:rFonts w:asciiTheme="minorHAnsi" w:hAnsiTheme="minorHAnsi" w:cstheme="minorHAnsi"/>
          <w:i/>
          <w:sz w:val="22"/>
        </w:rPr>
        <w:t>]</w:t>
      </w:r>
      <w:r w:rsidRPr="006A20B2">
        <w:rPr>
          <w:rFonts w:asciiTheme="minorHAnsi" w:hAnsiTheme="minorHAnsi" w:cstheme="minorHAnsi"/>
          <w:sz w:val="22"/>
        </w:rPr>
        <w:t>.</w:t>
      </w:r>
    </w:p>
    <w:p w14:paraId="7461C2BF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</w:p>
    <w:p w14:paraId="65791B16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  <w:r w:rsidRPr="006A20B2">
        <w:rPr>
          <w:rFonts w:asciiTheme="minorHAnsi" w:hAnsiTheme="minorHAnsi" w:cstheme="minorHAnsi"/>
          <w:sz w:val="22"/>
        </w:rPr>
        <w:t>Yours sincerely</w:t>
      </w:r>
      <w:r w:rsidR="00DB5F05" w:rsidRPr="006A20B2">
        <w:rPr>
          <w:rFonts w:asciiTheme="minorHAnsi" w:hAnsiTheme="minorHAnsi" w:cstheme="minorHAnsi"/>
          <w:sz w:val="22"/>
        </w:rPr>
        <w:t>,</w:t>
      </w:r>
    </w:p>
    <w:p w14:paraId="72110503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</w:p>
    <w:p w14:paraId="11FA451F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</w:p>
    <w:p w14:paraId="493A61A5" w14:textId="77777777" w:rsidR="00F5731A" w:rsidRPr="006257DD" w:rsidRDefault="00F5731A" w:rsidP="00F5731A">
      <w:pPr>
        <w:rPr>
          <w:rFonts w:asciiTheme="minorHAnsi" w:hAnsiTheme="minorHAnsi" w:cstheme="minorHAnsi"/>
          <w:i/>
          <w:sz w:val="22"/>
          <w:highlight w:val="yellow"/>
        </w:rPr>
      </w:pPr>
      <w:r w:rsidRPr="006257DD">
        <w:rPr>
          <w:rFonts w:asciiTheme="minorHAnsi" w:hAnsiTheme="minorHAnsi" w:cstheme="minorHAnsi"/>
          <w:i/>
          <w:sz w:val="22"/>
          <w:highlight w:val="yellow"/>
        </w:rPr>
        <w:t>[</w:t>
      </w:r>
      <w:r w:rsidR="007E6BE5" w:rsidRPr="006257DD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6257DD">
        <w:rPr>
          <w:rFonts w:asciiTheme="minorHAnsi" w:hAnsiTheme="minorHAnsi" w:cstheme="minorHAnsi"/>
          <w:i/>
          <w:sz w:val="22"/>
          <w:highlight w:val="yellow"/>
        </w:rPr>
        <w:t xml:space="preserve"> name]</w:t>
      </w:r>
    </w:p>
    <w:p w14:paraId="5FC0D74C" w14:textId="77777777" w:rsidR="00F5731A" w:rsidRPr="006A20B2" w:rsidRDefault="00F5731A" w:rsidP="00F5731A">
      <w:pPr>
        <w:rPr>
          <w:rFonts w:asciiTheme="minorHAnsi" w:hAnsiTheme="minorHAnsi" w:cstheme="minorHAnsi"/>
          <w:i/>
          <w:sz w:val="22"/>
        </w:rPr>
      </w:pPr>
      <w:r w:rsidRPr="006257DD">
        <w:rPr>
          <w:rFonts w:asciiTheme="minorHAnsi" w:hAnsiTheme="minorHAnsi" w:cstheme="minorHAnsi"/>
          <w:i/>
          <w:sz w:val="22"/>
          <w:highlight w:val="yellow"/>
        </w:rPr>
        <w:t>[</w:t>
      </w:r>
      <w:r w:rsidR="007E6BE5" w:rsidRPr="006257DD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6257DD">
        <w:rPr>
          <w:rFonts w:asciiTheme="minorHAnsi" w:hAnsiTheme="minorHAnsi" w:cstheme="minorHAnsi"/>
          <w:i/>
          <w:sz w:val="22"/>
          <w:highlight w:val="yellow"/>
        </w:rPr>
        <w:t xml:space="preserve"> job title]</w:t>
      </w:r>
    </w:p>
    <w:p w14:paraId="04106F15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</w:p>
    <w:p w14:paraId="05821E66" w14:textId="77777777" w:rsidR="00F5731A" w:rsidRPr="006A20B2" w:rsidRDefault="00F5731A" w:rsidP="00F5731A">
      <w:pPr>
        <w:rPr>
          <w:rFonts w:asciiTheme="minorHAnsi" w:hAnsiTheme="minorHAnsi" w:cstheme="minorHAnsi"/>
          <w:sz w:val="22"/>
        </w:rPr>
      </w:pPr>
    </w:p>
    <w:p w14:paraId="6BD4D125" w14:textId="77777777" w:rsidR="007A283C" w:rsidRPr="006A20B2" w:rsidRDefault="007A283C" w:rsidP="00F5731A">
      <w:pPr>
        <w:rPr>
          <w:rFonts w:asciiTheme="minorHAnsi" w:hAnsiTheme="minorHAnsi" w:cstheme="minorHAnsi"/>
          <w:sz w:val="22"/>
          <w:lang w:val="en-US"/>
        </w:rPr>
      </w:pPr>
    </w:p>
    <w:sectPr w:rsidR="007A283C" w:rsidRPr="006A20B2" w:rsidSect="007E5737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4380" w14:textId="77777777" w:rsidR="00ED3C34" w:rsidRDefault="00ED3C34" w:rsidP="001A043C">
      <w:r>
        <w:separator/>
      </w:r>
    </w:p>
  </w:endnote>
  <w:endnote w:type="continuationSeparator" w:id="0">
    <w:p w14:paraId="10AD6EA1" w14:textId="77777777" w:rsidR="00ED3C34" w:rsidRDefault="00ED3C34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5C18" w14:textId="67C2033A" w:rsidR="0078225F" w:rsidRPr="00144D0F" w:rsidRDefault="0078225F" w:rsidP="0078225F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144D0F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3C23FC01" w14:textId="09EAA645" w:rsidR="0078225F" w:rsidRPr="00144D0F" w:rsidRDefault="0078225F" w:rsidP="0078225F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144D0F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52237F" w:rsidRPr="00144D0F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72298B05" w14:textId="77777777" w:rsidR="00201C24" w:rsidRPr="00CD3E6C" w:rsidRDefault="00201C24" w:rsidP="00CD3E6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326F" w14:textId="77777777" w:rsidR="00ED3C34" w:rsidRDefault="00ED3C34" w:rsidP="001A043C">
      <w:r>
        <w:separator/>
      </w:r>
    </w:p>
  </w:footnote>
  <w:footnote w:type="continuationSeparator" w:id="0">
    <w:p w14:paraId="7AE697EC" w14:textId="77777777" w:rsidR="00ED3C34" w:rsidRDefault="00ED3C34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DB2B" w14:textId="0A81CE1F" w:rsidR="00201C24" w:rsidRPr="00ED4499" w:rsidRDefault="0078225F" w:rsidP="0078225F">
    <w:pPr>
      <w:pStyle w:val="Header"/>
      <w:jc w:val="right"/>
    </w:pPr>
    <w:r>
      <w:rPr>
        <w:noProof/>
      </w:rPr>
      <w:drawing>
        <wp:inline distT="0" distB="0" distL="0" distR="0" wp14:anchorId="46EFB590" wp14:editId="5EE82289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88"/>
    <w:rsid w:val="00063ACD"/>
    <w:rsid w:val="00085ED9"/>
    <w:rsid w:val="00086736"/>
    <w:rsid w:val="000C675A"/>
    <w:rsid w:val="00144D0F"/>
    <w:rsid w:val="00156976"/>
    <w:rsid w:val="00164A88"/>
    <w:rsid w:val="001706C5"/>
    <w:rsid w:val="00172316"/>
    <w:rsid w:val="001A043C"/>
    <w:rsid w:val="00201C24"/>
    <w:rsid w:val="0025286A"/>
    <w:rsid w:val="002643C5"/>
    <w:rsid w:val="002759EB"/>
    <w:rsid w:val="002D38AB"/>
    <w:rsid w:val="00346EC2"/>
    <w:rsid w:val="00377DCA"/>
    <w:rsid w:val="00396C77"/>
    <w:rsid w:val="003D45B9"/>
    <w:rsid w:val="003E1EC3"/>
    <w:rsid w:val="0040466D"/>
    <w:rsid w:val="00426666"/>
    <w:rsid w:val="00450BEF"/>
    <w:rsid w:val="00466CE1"/>
    <w:rsid w:val="004A4328"/>
    <w:rsid w:val="004B1248"/>
    <w:rsid w:val="004B74B9"/>
    <w:rsid w:val="0052237F"/>
    <w:rsid w:val="00564642"/>
    <w:rsid w:val="005B0782"/>
    <w:rsid w:val="006257DD"/>
    <w:rsid w:val="00633385"/>
    <w:rsid w:val="00655DF2"/>
    <w:rsid w:val="006A20B2"/>
    <w:rsid w:val="006D6073"/>
    <w:rsid w:val="006E5BD1"/>
    <w:rsid w:val="006F3D29"/>
    <w:rsid w:val="007079E9"/>
    <w:rsid w:val="0078225F"/>
    <w:rsid w:val="0078445D"/>
    <w:rsid w:val="007A283C"/>
    <w:rsid w:val="007E5737"/>
    <w:rsid w:val="007E6BE5"/>
    <w:rsid w:val="007F053D"/>
    <w:rsid w:val="008200FB"/>
    <w:rsid w:val="008202CE"/>
    <w:rsid w:val="00834004"/>
    <w:rsid w:val="008A1FBA"/>
    <w:rsid w:val="0091487F"/>
    <w:rsid w:val="0094502A"/>
    <w:rsid w:val="009B212C"/>
    <w:rsid w:val="009F2E5D"/>
    <w:rsid w:val="009F5CDA"/>
    <w:rsid w:val="00A33A91"/>
    <w:rsid w:val="00AE1756"/>
    <w:rsid w:val="00B670B3"/>
    <w:rsid w:val="00B74FC4"/>
    <w:rsid w:val="00CC2C17"/>
    <w:rsid w:val="00CD3E6C"/>
    <w:rsid w:val="00D015C8"/>
    <w:rsid w:val="00D56C3B"/>
    <w:rsid w:val="00DA71F6"/>
    <w:rsid w:val="00DB5F05"/>
    <w:rsid w:val="00DB6EE5"/>
    <w:rsid w:val="00DE32F8"/>
    <w:rsid w:val="00E852F1"/>
    <w:rsid w:val="00ED3C34"/>
    <w:rsid w:val="00ED4499"/>
    <w:rsid w:val="00F022C7"/>
    <w:rsid w:val="00F17E65"/>
    <w:rsid w:val="00F5731A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47E50E"/>
  <w15:docId w15:val="{BD3E3BFA-B942-45E1-B505-179FDE75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D3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EA3FD-F744-41FB-A4E0-821407CC9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1ECBF-FD5E-48AC-92E0-587850A09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9967B-04CB-4BBE-9103-E8D7C45E5850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7482c9c0-9e95-4c67-8bfe-2b88ef2a1ee6"/>
    <ds:schemaRef ds:uri="http://schemas.microsoft.com/office/infopath/2007/PartnerControls"/>
    <ds:schemaRef ds:uri="07f69059-fe4d-4b4c-9b43-89a0781372ac"/>
  </ds:schemaRefs>
</ds:datastoreItem>
</file>

<file path=customXml/itemProps4.xml><?xml version="1.0" encoding="utf-8"?>
<ds:datastoreItem xmlns:ds="http://schemas.openxmlformats.org/officeDocument/2006/customXml" ds:itemID="{70F2D29C-2ABF-4382-9306-5A4E2E2F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486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8</cp:revision>
  <dcterms:created xsi:type="dcterms:W3CDTF">2019-06-04T08:19:00Z</dcterms:created>
  <dcterms:modified xsi:type="dcterms:W3CDTF">2021-12-22T15:49:00Z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