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7D267" w14:textId="01D2D394" w:rsidR="002F32E8" w:rsidRPr="00933C7E" w:rsidRDefault="00933C7E" w:rsidP="00E6750C">
      <w:pPr>
        <w:rPr>
          <w:rFonts w:asciiTheme="minorHAnsi" w:hAnsiTheme="minorHAnsi" w:cstheme="minorHAnsi"/>
          <w:b/>
          <w:bCs/>
          <w:sz w:val="22"/>
        </w:rPr>
      </w:pPr>
      <w:r w:rsidRPr="00933C7E">
        <w:rPr>
          <w:rFonts w:asciiTheme="minorHAnsi" w:hAnsiTheme="minorHAnsi" w:cstheme="minorHAnsi"/>
          <w:b/>
          <w:bCs/>
          <w:sz w:val="22"/>
        </w:rPr>
        <w:t>Private and Confidential</w:t>
      </w:r>
    </w:p>
    <w:p w14:paraId="78DA327C" w14:textId="58D2DD39" w:rsidR="00A97475" w:rsidRPr="00534283" w:rsidRDefault="002F32E8" w:rsidP="00534283">
      <w:pPr>
        <w:pStyle w:val="loose3"/>
        <w:spacing w:before="0" w:line="240" w:lineRule="auto"/>
        <w:rPr>
          <w:rFonts w:asciiTheme="minorHAnsi" w:hAnsiTheme="minorHAnsi" w:cstheme="minorHAnsi"/>
          <w:iCs/>
          <w:color w:val="auto"/>
          <w:sz w:val="22"/>
          <w:szCs w:val="22"/>
        </w:rPr>
      </w:pPr>
      <w:r w:rsidRPr="00534283">
        <w:rPr>
          <w:rStyle w:val="noteleft10"/>
          <w:rFonts w:asciiTheme="minorHAnsi" w:hAnsiTheme="minorHAnsi" w:cstheme="minorHAnsi"/>
          <w:i/>
          <w:color w:val="auto"/>
          <w:sz w:val="22"/>
          <w:szCs w:val="22"/>
          <w:highlight w:val="yellow"/>
          <w:specVanish w:val="0"/>
        </w:rPr>
        <w:t>[</w:t>
      </w:r>
      <w:r w:rsidR="00133BD6" w:rsidRPr="00534283">
        <w:rPr>
          <w:rStyle w:val="noteleft10"/>
          <w:rFonts w:asciiTheme="minorHAnsi" w:hAnsiTheme="minorHAnsi" w:cstheme="minorHAnsi"/>
          <w:iCs/>
          <w:color w:val="auto"/>
          <w:sz w:val="22"/>
          <w:szCs w:val="22"/>
          <w:highlight w:val="yellow"/>
          <w:specVanish w:val="0"/>
        </w:rPr>
        <w:t xml:space="preserve">Insert </w:t>
      </w:r>
      <w:r w:rsidRPr="00534283">
        <w:rPr>
          <w:rStyle w:val="noteleft10"/>
          <w:rFonts w:asciiTheme="minorHAnsi" w:hAnsiTheme="minorHAnsi" w:cstheme="minorHAnsi"/>
          <w:iCs/>
          <w:color w:val="auto"/>
          <w:sz w:val="22"/>
          <w:szCs w:val="22"/>
          <w:highlight w:val="yellow"/>
          <w:specVanish w:val="0"/>
        </w:rPr>
        <w:t>name</w:t>
      </w:r>
      <w:r w:rsidRPr="00534283">
        <w:rPr>
          <w:rStyle w:val="noteleft10"/>
          <w:rFonts w:asciiTheme="minorHAnsi" w:hAnsiTheme="minorHAnsi" w:cstheme="minorHAnsi"/>
          <w:iCs/>
          <w:color w:val="auto"/>
          <w:sz w:val="22"/>
          <w:szCs w:val="22"/>
          <w:specVanish w:val="0"/>
        </w:rPr>
        <w:t>]</w:t>
      </w:r>
    </w:p>
    <w:p w14:paraId="65CFBE0C" w14:textId="77777777" w:rsidR="002F32E8" w:rsidRPr="00534283" w:rsidRDefault="002F32E8" w:rsidP="00E6750C">
      <w:pPr>
        <w:rPr>
          <w:rFonts w:asciiTheme="minorHAnsi" w:hAnsiTheme="minorHAnsi" w:cstheme="minorHAnsi"/>
          <w:iCs/>
          <w:sz w:val="22"/>
        </w:rPr>
      </w:pPr>
      <w:r w:rsidRPr="00534283">
        <w:rPr>
          <w:rFonts w:asciiTheme="minorHAnsi" w:hAnsiTheme="minorHAnsi" w:cstheme="minorHAnsi"/>
          <w:iCs/>
          <w:sz w:val="22"/>
        </w:rPr>
        <w:t>[</w:t>
      </w:r>
      <w:r w:rsidR="00133BD6" w:rsidRPr="00534283">
        <w:rPr>
          <w:rFonts w:asciiTheme="minorHAnsi" w:hAnsiTheme="minorHAnsi" w:cstheme="minorHAnsi"/>
          <w:iCs/>
          <w:sz w:val="22"/>
          <w:highlight w:val="yellow"/>
        </w:rPr>
        <w:t xml:space="preserve">Insert </w:t>
      </w:r>
      <w:r w:rsidRPr="00534283">
        <w:rPr>
          <w:rFonts w:asciiTheme="minorHAnsi" w:hAnsiTheme="minorHAnsi" w:cstheme="minorHAnsi"/>
          <w:iCs/>
          <w:sz w:val="22"/>
          <w:highlight w:val="yellow"/>
        </w:rPr>
        <w:t>address</w:t>
      </w:r>
      <w:r w:rsidRPr="00534283">
        <w:rPr>
          <w:rFonts w:asciiTheme="minorHAnsi" w:hAnsiTheme="minorHAnsi" w:cstheme="minorHAnsi"/>
          <w:iCs/>
          <w:sz w:val="22"/>
        </w:rPr>
        <w:t>]</w:t>
      </w:r>
    </w:p>
    <w:p w14:paraId="6DBACE10" w14:textId="77777777" w:rsidR="00B40CCF" w:rsidRPr="00534283" w:rsidRDefault="00B40CCF" w:rsidP="00E6750C">
      <w:pPr>
        <w:pStyle w:val="loose3"/>
        <w:spacing w:before="0" w:line="240" w:lineRule="auto"/>
        <w:rPr>
          <w:rStyle w:val="noteleft10"/>
          <w:rFonts w:asciiTheme="minorHAnsi" w:hAnsiTheme="minorHAnsi" w:cstheme="minorHAnsi"/>
          <w:iCs/>
          <w:color w:val="auto"/>
          <w:sz w:val="22"/>
          <w:szCs w:val="22"/>
        </w:rPr>
      </w:pPr>
    </w:p>
    <w:p w14:paraId="6FB38048" w14:textId="77777777" w:rsidR="00534283" w:rsidRDefault="00534283" w:rsidP="00E6750C">
      <w:pPr>
        <w:pStyle w:val="loose3"/>
        <w:spacing w:before="0" w:line="240" w:lineRule="auto"/>
        <w:rPr>
          <w:rStyle w:val="noteleft10"/>
          <w:rFonts w:asciiTheme="minorHAnsi" w:hAnsiTheme="minorHAnsi" w:cstheme="minorHAnsi"/>
          <w:iCs/>
          <w:color w:val="auto"/>
          <w:sz w:val="22"/>
          <w:szCs w:val="22"/>
        </w:rPr>
      </w:pPr>
    </w:p>
    <w:p w14:paraId="328037BF" w14:textId="2C7DC320" w:rsidR="00B40CCF" w:rsidRPr="00534283" w:rsidRDefault="00B40CCF" w:rsidP="00E6750C">
      <w:pPr>
        <w:pStyle w:val="loose3"/>
        <w:spacing w:before="0" w:line="240" w:lineRule="auto"/>
        <w:rPr>
          <w:rStyle w:val="noteleft10"/>
          <w:rFonts w:asciiTheme="minorHAnsi" w:hAnsiTheme="minorHAnsi" w:cstheme="minorHAnsi"/>
          <w:iCs/>
          <w:color w:val="auto"/>
          <w:sz w:val="22"/>
          <w:szCs w:val="22"/>
        </w:rPr>
      </w:pPr>
      <w:r w:rsidRPr="00534283">
        <w:rPr>
          <w:rStyle w:val="noteleft10"/>
          <w:rFonts w:asciiTheme="minorHAnsi" w:hAnsiTheme="minorHAnsi" w:cstheme="minorHAnsi"/>
          <w:iCs/>
          <w:color w:val="auto"/>
          <w:sz w:val="22"/>
          <w:szCs w:val="22"/>
          <w:specVanish w:val="0"/>
        </w:rPr>
        <w:t>[</w:t>
      </w:r>
      <w:r w:rsidRPr="00534283">
        <w:rPr>
          <w:rStyle w:val="noteleft10"/>
          <w:rFonts w:asciiTheme="minorHAnsi" w:hAnsiTheme="minorHAnsi" w:cstheme="minorHAnsi"/>
          <w:iCs/>
          <w:color w:val="auto"/>
          <w:sz w:val="22"/>
          <w:szCs w:val="22"/>
          <w:highlight w:val="yellow"/>
          <w:specVanish w:val="0"/>
        </w:rPr>
        <w:t>Insert date</w:t>
      </w:r>
      <w:r w:rsidRPr="00534283">
        <w:rPr>
          <w:rStyle w:val="noteleft10"/>
          <w:rFonts w:asciiTheme="minorHAnsi" w:hAnsiTheme="minorHAnsi" w:cstheme="minorHAnsi"/>
          <w:iCs/>
          <w:color w:val="auto"/>
          <w:sz w:val="22"/>
          <w:szCs w:val="22"/>
          <w:specVanish w:val="0"/>
        </w:rPr>
        <w:t>]</w:t>
      </w:r>
    </w:p>
    <w:p w14:paraId="7BE75EA5" w14:textId="77777777" w:rsidR="002F32E8" w:rsidRPr="00534283" w:rsidRDefault="002F32E8" w:rsidP="00E6750C">
      <w:pPr>
        <w:pStyle w:val="loose3"/>
        <w:spacing w:before="0" w:line="240" w:lineRule="auto"/>
        <w:rPr>
          <w:rStyle w:val="noteleft10"/>
          <w:rFonts w:asciiTheme="minorHAnsi" w:hAnsiTheme="minorHAnsi" w:cstheme="minorHAnsi"/>
          <w:iCs/>
          <w:color w:val="auto"/>
          <w:sz w:val="22"/>
          <w:szCs w:val="22"/>
        </w:rPr>
      </w:pPr>
    </w:p>
    <w:p w14:paraId="7626CBFC" w14:textId="77777777" w:rsidR="002F32E8" w:rsidRPr="00534283" w:rsidRDefault="002F32E8" w:rsidP="00E6750C">
      <w:pPr>
        <w:pStyle w:val="loose3"/>
        <w:spacing w:before="0" w:line="240" w:lineRule="auto"/>
        <w:rPr>
          <w:rStyle w:val="noteleft10"/>
          <w:rFonts w:asciiTheme="minorHAnsi" w:hAnsiTheme="minorHAnsi" w:cstheme="minorHAnsi"/>
          <w:iCs/>
          <w:color w:val="auto"/>
          <w:sz w:val="22"/>
          <w:szCs w:val="22"/>
        </w:rPr>
      </w:pPr>
      <w:r w:rsidRPr="00534283">
        <w:rPr>
          <w:rStyle w:val="noteleft10"/>
          <w:rFonts w:asciiTheme="minorHAnsi" w:hAnsiTheme="minorHAnsi" w:cstheme="minorHAnsi"/>
          <w:iCs/>
          <w:color w:val="auto"/>
          <w:sz w:val="22"/>
          <w:szCs w:val="22"/>
          <w:specVanish w:val="0"/>
        </w:rPr>
        <w:t>Dear [</w:t>
      </w:r>
      <w:r w:rsidR="00133BD6" w:rsidRPr="00534283">
        <w:rPr>
          <w:rStyle w:val="noteleft10"/>
          <w:rFonts w:asciiTheme="minorHAnsi" w:hAnsiTheme="minorHAnsi" w:cstheme="minorHAnsi"/>
          <w:iCs/>
          <w:color w:val="auto"/>
          <w:sz w:val="22"/>
          <w:szCs w:val="22"/>
          <w:highlight w:val="yellow"/>
          <w:specVanish w:val="0"/>
        </w:rPr>
        <w:t xml:space="preserve">insert </w:t>
      </w:r>
      <w:r w:rsidRPr="00534283">
        <w:rPr>
          <w:rStyle w:val="noteleft10"/>
          <w:rFonts w:asciiTheme="minorHAnsi" w:hAnsiTheme="minorHAnsi" w:cstheme="minorHAnsi"/>
          <w:iCs/>
          <w:color w:val="auto"/>
          <w:sz w:val="22"/>
          <w:szCs w:val="22"/>
          <w:highlight w:val="yellow"/>
          <w:specVanish w:val="0"/>
        </w:rPr>
        <w:t>name</w:t>
      </w:r>
      <w:r w:rsidRPr="00534283">
        <w:rPr>
          <w:rStyle w:val="noteleft10"/>
          <w:rFonts w:asciiTheme="minorHAnsi" w:hAnsiTheme="minorHAnsi" w:cstheme="minorHAnsi"/>
          <w:iCs/>
          <w:color w:val="auto"/>
          <w:sz w:val="22"/>
          <w:szCs w:val="22"/>
          <w:specVanish w:val="0"/>
        </w:rPr>
        <w:t>]</w:t>
      </w:r>
      <w:r w:rsidR="00E6750C" w:rsidRPr="00534283">
        <w:rPr>
          <w:rStyle w:val="noteleft10"/>
          <w:rFonts w:asciiTheme="minorHAnsi" w:hAnsiTheme="minorHAnsi" w:cstheme="minorHAnsi"/>
          <w:iCs/>
          <w:color w:val="auto"/>
          <w:sz w:val="22"/>
          <w:szCs w:val="22"/>
          <w:specVanish w:val="0"/>
        </w:rPr>
        <w:t>,</w:t>
      </w:r>
    </w:p>
    <w:p w14:paraId="496C800D" w14:textId="77777777" w:rsidR="002F32E8" w:rsidRPr="00534283" w:rsidRDefault="002F32E8" w:rsidP="00E6750C">
      <w:pPr>
        <w:rPr>
          <w:rFonts w:asciiTheme="minorHAnsi" w:hAnsiTheme="minorHAnsi" w:cstheme="minorHAnsi"/>
          <w:iCs/>
          <w:sz w:val="22"/>
        </w:rPr>
      </w:pPr>
    </w:p>
    <w:p w14:paraId="62795627" w14:textId="77777777" w:rsidR="009E7312" w:rsidRPr="00534283" w:rsidRDefault="009E7312" w:rsidP="009E7312">
      <w:pPr>
        <w:rPr>
          <w:rFonts w:asciiTheme="minorHAnsi" w:hAnsiTheme="minorHAnsi" w:cstheme="minorHAnsi"/>
          <w:iCs/>
          <w:sz w:val="22"/>
        </w:rPr>
      </w:pPr>
      <w:r w:rsidRPr="00534283">
        <w:rPr>
          <w:rFonts w:asciiTheme="minorHAnsi" w:hAnsiTheme="minorHAnsi" w:cstheme="minorHAnsi"/>
          <w:iCs/>
          <w:sz w:val="22"/>
        </w:rPr>
        <w:t>Thank you for informing us of your entitlement to take shared parental leave.</w:t>
      </w:r>
    </w:p>
    <w:p w14:paraId="63EAF16E" w14:textId="77777777" w:rsidR="009E7312" w:rsidRPr="00534283" w:rsidRDefault="009E7312" w:rsidP="009E7312">
      <w:pPr>
        <w:rPr>
          <w:rFonts w:asciiTheme="minorHAnsi" w:hAnsiTheme="minorHAnsi" w:cstheme="minorHAnsi"/>
          <w:iCs/>
          <w:sz w:val="22"/>
        </w:rPr>
      </w:pPr>
    </w:p>
    <w:p w14:paraId="473CEBF1" w14:textId="3BA21E8F" w:rsidR="002F32E8" w:rsidRPr="00534283" w:rsidRDefault="009E7312" w:rsidP="009E7312">
      <w:pPr>
        <w:rPr>
          <w:rFonts w:asciiTheme="minorHAnsi" w:hAnsiTheme="minorHAnsi" w:cstheme="minorHAnsi"/>
          <w:iCs/>
          <w:sz w:val="22"/>
        </w:rPr>
      </w:pPr>
      <w:r w:rsidRPr="00534283">
        <w:rPr>
          <w:rFonts w:asciiTheme="minorHAnsi" w:hAnsiTheme="minorHAnsi" w:cstheme="minorHAnsi"/>
          <w:iCs/>
          <w:sz w:val="22"/>
        </w:rPr>
        <w:t xml:space="preserve">Based on the information that you have provided, I </w:t>
      </w:r>
      <w:r w:rsidR="00534283">
        <w:rPr>
          <w:rFonts w:asciiTheme="minorHAnsi" w:hAnsiTheme="minorHAnsi" w:cstheme="minorHAnsi"/>
          <w:iCs/>
          <w:sz w:val="22"/>
        </w:rPr>
        <w:t xml:space="preserve">can </w:t>
      </w:r>
      <w:r w:rsidRPr="00534283">
        <w:rPr>
          <w:rFonts w:asciiTheme="minorHAnsi" w:hAnsiTheme="minorHAnsi" w:cstheme="minorHAnsi"/>
          <w:iCs/>
          <w:sz w:val="22"/>
        </w:rPr>
        <w:t>confirm that you are entitled to take shared parental leave. If your situation changes so that you are no longer entitled, you must inform us immediately.</w:t>
      </w:r>
    </w:p>
    <w:p w14:paraId="0734545F" w14:textId="77777777" w:rsidR="009E7312" w:rsidRPr="00534283" w:rsidRDefault="009E7312" w:rsidP="009E7312">
      <w:pPr>
        <w:rPr>
          <w:rFonts w:asciiTheme="minorHAnsi" w:hAnsiTheme="minorHAnsi" w:cstheme="minorHAnsi"/>
          <w:iCs/>
          <w:sz w:val="22"/>
        </w:rPr>
      </w:pPr>
    </w:p>
    <w:p w14:paraId="7D956F7D" w14:textId="3DB3C71D" w:rsidR="002F32E8" w:rsidRPr="00534283" w:rsidRDefault="009E7312" w:rsidP="00E6750C">
      <w:pPr>
        <w:rPr>
          <w:rFonts w:asciiTheme="minorHAnsi" w:hAnsiTheme="minorHAnsi" w:cstheme="minorHAnsi"/>
          <w:iCs/>
          <w:sz w:val="22"/>
        </w:rPr>
      </w:pPr>
      <w:r w:rsidRPr="00534283">
        <w:rPr>
          <w:rFonts w:asciiTheme="minorHAnsi" w:hAnsiTheme="minorHAnsi" w:cstheme="minorHAnsi"/>
          <w:iCs/>
          <w:sz w:val="22"/>
        </w:rPr>
        <w:t>You have informed us that you wish to take shared parental leave and</w:t>
      </w:r>
      <w:r w:rsidR="00040AAA">
        <w:rPr>
          <w:rFonts w:asciiTheme="minorHAnsi" w:hAnsiTheme="minorHAnsi" w:cstheme="minorHAnsi"/>
          <w:iCs/>
          <w:sz w:val="22"/>
        </w:rPr>
        <w:t xml:space="preserve"> shared parental</w:t>
      </w:r>
      <w:r w:rsidRPr="00534283">
        <w:rPr>
          <w:rFonts w:asciiTheme="minorHAnsi" w:hAnsiTheme="minorHAnsi" w:cstheme="minorHAnsi"/>
          <w:iCs/>
          <w:sz w:val="22"/>
        </w:rPr>
        <w:t xml:space="preserve"> pay between the following dates:</w:t>
      </w:r>
      <w:r w:rsidR="00BB6423" w:rsidRPr="00534283">
        <w:rPr>
          <w:rFonts w:asciiTheme="minorHAnsi" w:hAnsiTheme="minorHAnsi" w:cstheme="minorHAnsi"/>
          <w:iCs/>
          <w:sz w:val="22"/>
        </w:rPr>
        <w:t xml:space="preserve"> </w:t>
      </w:r>
      <w:r w:rsidR="002F32E8" w:rsidRPr="00534283">
        <w:rPr>
          <w:rFonts w:asciiTheme="minorHAnsi" w:hAnsiTheme="minorHAnsi" w:cstheme="minorHAnsi"/>
          <w:iCs/>
          <w:sz w:val="22"/>
        </w:rPr>
        <w:t>[</w:t>
      </w:r>
      <w:r w:rsidR="00BB6423" w:rsidRPr="00040AAA">
        <w:rPr>
          <w:rFonts w:asciiTheme="minorHAnsi" w:hAnsiTheme="minorHAnsi" w:cstheme="minorHAnsi"/>
          <w:iCs/>
          <w:sz w:val="22"/>
          <w:highlight w:val="yellow"/>
        </w:rPr>
        <w:t>i</w:t>
      </w:r>
      <w:r w:rsidR="00133BD6" w:rsidRPr="00040AAA">
        <w:rPr>
          <w:rFonts w:asciiTheme="minorHAnsi" w:hAnsiTheme="minorHAnsi" w:cstheme="minorHAnsi"/>
          <w:iCs/>
          <w:sz w:val="22"/>
          <w:highlight w:val="yellow"/>
        </w:rPr>
        <w:t>nsert</w:t>
      </w:r>
      <w:r w:rsidR="002F32E8" w:rsidRPr="00040AAA">
        <w:rPr>
          <w:rFonts w:asciiTheme="minorHAnsi" w:hAnsiTheme="minorHAnsi" w:cstheme="minorHAnsi"/>
          <w:iCs/>
          <w:sz w:val="22"/>
          <w:highlight w:val="yellow"/>
        </w:rPr>
        <w:t xml:space="preserve"> dates</w:t>
      </w:r>
      <w:r w:rsidRPr="00040AAA">
        <w:rPr>
          <w:rFonts w:asciiTheme="minorHAnsi" w:hAnsiTheme="minorHAnsi" w:cstheme="minorHAnsi"/>
          <w:iCs/>
          <w:sz w:val="22"/>
          <w:highlight w:val="yellow"/>
        </w:rPr>
        <w:t xml:space="preserve"> for leave and pay which may be different</w:t>
      </w:r>
      <w:r w:rsidR="002F32E8" w:rsidRPr="00534283">
        <w:rPr>
          <w:rFonts w:asciiTheme="minorHAnsi" w:hAnsiTheme="minorHAnsi" w:cstheme="minorHAnsi"/>
          <w:iCs/>
          <w:sz w:val="22"/>
        </w:rPr>
        <w:t>]</w:t>
      </w:r>
      <w:r w:rsidR="00BB6423" w:rsidRPr="00534283">
        <w:rPr>
          <w:rFonts w:asciiTheme="minorHAnsi" w:hAnsiTheme="minorHAnsi" w:cstheme="minorHAnsi"/>
          <w:iCs/>
          <w:sz w:val="22"/>
        </w:rPr>
        <w:t>.</w:t>
      </w:r>
    </w:p>
    <w:p w14:paraId="68E30A57" w14:textId="77777777" w:rsidR="002F32E8" w:rsidRPr="00534283" w:rsidRDefault="002F32E8" w:rsidP="00E6750C">
      <w:pPr>
        <w:rPr>
          <w:rFonts w:asciiTheme="minorHAnsi" w:hAnsiTheme="minorHAnsi" w:cstheme="minorHAnsi"/>
          <w:iCs/>
          <w:sz w:val="22"/>
        </w:rPr>
      </w:pPr>
    </w:p>
    <w:p w14:paraId="6910963A" w14:textId="77777777" w:rsidR="009E7312" w:rsidRPr="00534283" w:rsidRDefault="009E7312" w:rsidP="00E6750C">
      <w:pPr>
        <w:rPr>
          <w:rFonts w:asciiTheme="minorHAnsi" w:hAnsiTheme="minorHAnsi" w:cstheme="minorHAnsi"/>
          <w:iCs/>
          <w:sz w:val="22"/>
        </w:rPr>
      </w:pPr>
      <w:r w:rsidRPr="00534283">
        <w:rPr>
          <w:rFonts w:asciiTheme="minorHAnsi" w:hAnsiTheme="minorHAnsi" w:cstheme="minorHAnsi"/>
          <w:iCs/>
          <w:sz w:val="22"/>
        </w:rPr>
        <w:t>The dates given above are taken as an indication of the dates on which you wish to take leave. In order to actually book in a period of shared parental leave, you must complete a period of leave notice.</w:t>
      </w:r>
      <w:r w:rsidR="00B46B74" w:rsidRPr="00534283">
        <w:rPr>
          <w:rFonts w:asciiTheme="minorHAnsi" w:hAnsiTheme="minorHAnsi" w:cstheme="minorHAnsi"/>
          <w:iCs/>
          <w:sz w:val="22"/>
        </w:rPr>
        <w:t xml:space="preserve"> A notice must be submitted at least eight weeks before the leave you wish to take, and you can submit a maximum of three notices.</w:t>
      </w:r>
    </w:p>
    <w:p w14:paraId="3C601B1E" w14:textId="77777777" w:rsidR="00B46B74" w:rsidRPr="00534283" w:rsidRDefault="00B46B74" w:rsidP="00E6750C">
      <w:pPr>
        <w:rPr>
          <w:rFonts w:asciiTheme="minorHAnsi" w:hAnsiTheme="minorHAnsi" w:cstheme="minorHAnsi"/>
          <w:iCs/>
          <w:sz w:val="22"/>
        </w:rPr>
      </w:pPr>
    </w:p>
    <w:p w14:paraId="4DFD24E4" w14:textId="77777777" w:rsidR="00B46B74" w:rsidRPr="00534283" w:rsidRDefault="00B46B74" w:rsidP="00E6750C">
      <w:pPr>
        <w:rPr>
          <w:rFonts w:asciiTheme="minorHAnsi" w:hAnsiTheme="minorHAnsi" w:cstheme="minorHAnsi"/>
          <w:iCs/>
          <w:sz w:val="22"/>
        </w:rPr>
      </w:pPr>
      <w:r w:rsidRPr="00534283">
        <w:rPr>
          <w:rFonts w:asciiTheme="minorHAnsi" w:hAnsiTheme="minorHAnsi" w:cstheme="minorHAnsi"/>
          <w:iCs/>
          <w:sz w:val="22"/>
        </w:rPr>
        <w:t>A period of leave notice may be used to book in either a single block of leave or a series of more than one separate blocks of leave (discontinuous leave). Where a single block is notified, you are entitled to take this leave. Where discontinuous leave is notified, this is subject to agreement by your line manager who will consider the request and inform you in writing of the outcome.</w:t>
      </w:r>
    </w:p>
    <w:p w14:paraId="037D1440" w14:textId="77777777" w:rsidR="004D3E4C" w:rsidRPr="00534283" w:rsidRDefault="004D3E4C" w:rsidP="00E6750C">
      <w:pPr>
        <w:rPr>
          <w:rFonts w:asciiTheme="minorHAnsi" w:hAnsiTheme="minorHAnsi" w:cstheme="minorHAnsi"/>
          <w:iCs/>
          <w:sz w:val="22"/>
        </w:rPr>
      </w:pPr>
    </w:p>
    <w:p w14:paraId="707E916C" w14:textId="77777777" w:rsidR="00250327" w:rsidRPr="00534283" w:rsidRDefault="00250327" w:rsidP="00E6750C">
      <w:pPr>
        <w:rPr>
          <w:rFonts w:asciiTheme="minorHAnsi" w:hAnsiTheme="minorHAnsi" w:cstheme="minorHAnsi"/>
          <w:iCs/>
          <w:sz w:val="22"/>
        </w:rPr>
      </w:pPr>
      <w:r w:rsidRPr="00534283">
        <w:rPr>
          <w:rFonts w:asciiTheme="minorHAnsi" w:hAnsiTheme="minorHAnsi" w:cstheme="minorHAnsi"/>
          <w:iCs/>
          <w:sz w:val="22"/>
        </w:rPr>
        <w:t>[</w:t>
      </w:r>
      <w:r w:rsidRPr="00D35B9A">
        <w:rPr>
          <w:rFonts w:asciiTheme="minorHAnsi" w:hAnsiTheme="minorHAnsi" w:cstheme="minorHAnsi"/>
          <w:iCs/>
          <w:sz w:val="22"/>
          <w:highlight w:val="cyan"/>
        </w:rPr>
        <w:t>Select from the paragraphs below and delete as appropriate</w:t>
      </w:r>
      <w:r w:rsidRPr="00534283">
        <w:rPr>
          <w:rFonts w:asciiTheme="minorHAnsi" w:hAnsiTheme="minorHAnsi" w:cstheme="minorHAnsi"/>
          <w:iCs/>
          <w:sz w:val="22"/>
        </w:rPr>
        <w:t>]</w:t>
      </w:r>
    </w:p>
    <w:p w14:paraId="429DC296" w14:textId="77777777" w:rsidR="00250327" w:rsidRPr="00534283" w:rsidRDefault="00250327" w:rsidP="00E6750C">
      <w:pPr>
        <w:rPr>
          <w:rFonts w:asciiTheme="minorHAnsi" w:hAnsiTheme="minorHAnsi" w:cstheme="minorHAnsi"/>
          <w:iCs/>
          <w:sz w:val="22"/>
        </w:rPr>
      </w:pPr>
    </w:p>
    <w:p w14:paraId="393ED321" w14:textId="77777777" w:rsidR="00522CF9" w:rsidRPr="00534283" w:rsidRDefault="00B46B74" w:rsidP="00E6750C">
      <w:pPr>
        <w:rPr>
          <w:rFonts w:asciiTheme="minorHAnsi" w:hAnsiTheme="minorHAnsi" w:cstheme="minorHAnsi"/>
          <w:iCs/>
          <w:sz w:val="22"/>
        </w:rPr>
      </w:pPr>
      <w:r w:rsidRPr="00534283">
        <w:rPr>
          <w:rFonts w:asciiTheme="minorHAnsi" w:hAnsiTheme="minorHAnsi" w:cstheme="minorHAnsi"/>
          <w:iCs/>
          <w:sz w:val="22"/>
        </w:rPr>
        <w:t xml:space="preserve">Because the dates you have given us are merely indicative of when you may wish to take leave, you must submit a </w:t>
      </w:r>
      <w:r w:rsidR="00522CF9" w:rsidRPr="00534283">
        <w:rPr>
          <w:rFonts w:asciiTheme="minorHAnsi" w:hAnsiTheme="minorHAnsi" w:cstheme="minorHAnsi"/>
          <w:iCs/>
          <w:sz w:val="22"/>
        </w:rPr>
        <w:t xml:space="preserve">period of leave request </w:t>
      </w:r>
      <w:r w:rsidRPr="00534283">
        <w:rPr>
          <w:rFonts w:asciiTheme="minorHAnsi" w:hAnsiTheme="minorHAnsi" w:cstheme="minorHAnsi"/>
          <w:iCs/>
          <w:sz w:val="22"/>
        </w:rPr>
        <w:t xml:space="preserve">in order to formally request the leave. </w:t>
      </w:r>
    </w:p>
    <w:p w14:paraId="3A365C46" w14:textId="77777777" w:rsidR="00522CF9" w:rsidRPr="00534283" w:rsidRDefault="00522CF9" w:rsidP="00E6750C">
      <w:pPr>
        <w:rPr>
          <w:rFonts w:asciiTheme="minorHAnsi" w:hAnsiTheme="minorHAnsi" w:cstheme="minorHAnsi"/>
          <w:iCs/>
          <w:sz w:val="22"/>
        </w:rPr>
      </w:pPr>
    </w:p>
    <w:p w14:paraId="527EC79D" w14:textId="77777777" w:rsidR="00522CF9" w:rsidRPr="00534283" w:rsidRDefault="0002662E" w:rsidP="00E6750C">
      <w:pPr>
        <w:rPr>
          <w:rFonts w:asciiTheme="minorHAnsi" w:hAnsiTheme="minorHAnsi" w:cstheme="minorHAnsi"/>
          <w:iCs/>
          <w:sz w:val="22"/>
        </w:rPr>
      </w:pPr>
      <w:r w:rsidRPr="00534283">
        <w:rPr>
          <w:rFonts w:asciiTheme="minorHAnsi" w:hAnsiTheme="minorHAnsi" w:cstheme="minorHAnsi"/>
          <w:iCs/>
          <w:sz w:val="22"/>
        </w:rPr>
        <w:t>[</w:t>
      </w:r>
      <w:r w:rsidR="00522CF9" w:rsidRPr="00D35B9A">
        <w:rPr>
          <w:rFonts w:asciiTheme="minorHAnsi" w:hAnsiTheme="minorHAnsi" w:cstheme="minorHAnsi"/>
          <w:iCs/>
          <w:sz w:val="22"/>
          <w:highlight w:val="cyan"/>
        </w:rPr>
        <w:t>OR</w:t>
      </w:r>
      <w:r w:rsidR="00133BD6" w:rsidRPr="00534283">
        <w:rPr>
          <w:rFonts w:asciiTheme="minorHAnsi" w:hAnsiTheme="minorHAnsi" w:cstheme="minorHAnsi"/>
          <w:iCs/>
          <w:sz w:val="22"/>
        </w:rPr>
        <w:t>]</w:t>
      </w:r>
    </w:p>
    <w:p w14:paraId="64BCB83C" w14:textId="77777777" w:rsidR="00875979" w:rsidRPr="00534283" w:rsidRDefault="00875979" w:rsidP="00E6750C">
      <w:pPr>
        <w:rPr>
          <w:rFonts w:asciiTheme="minorHAnsi" w:hAnsiTheme="minorHAnsi" w:cstheme="minorHAnsi"/>
          <w:iCs/>
          <w:sz w:val="22"/>
        </w:rPr>
      </w:pPr>
    </w:p>
    <w:p w14:paraId="36F4CCB5" w14:textId="77777777" w:rsidR="004D3E4C" w:rsidRPr="00534283" w:rsidRDefault="00B46B74" w:rsidP="00E6750C">
      <w:pPr>
        <w:rPr>
          <w:rFonts w:asciiTheme="minorHAnsi" w:hAnsiTheme="minorHAnsi" w:cstheme="minorHAnsi"/>
          <w:iCs/>
          <w:sz w:val="22"/>
        </w:rPr>
      </w:pPr>
      <w:r w:rsidRPr="00534283">
        <w:rPr>
          <w:rFonts w:asciiTheme="minorHAnsi" w:hAnsiTheme="minorHAnsi" w:cstheme="minorHAnsi"/>
          <w:iCs/>
          <w:sz w:val="22"/>
        </w:rPr>
        <w:t>You have informed us that the</w:t>
      </w:r>
      <w:r w:rsidR="0025147A" w:rsidRPr="00534283">
        <w:rPr>
          <w:rFonts w:asciiTheme="minorHAnsi" w:hAnsiTheme="minorHAnsi" w:cstheme="minorHAnsi"/>
          <w:iCs/>
          <w:sz w:val="22"/>
        </w:rPr>
        <w:t xml:space="preserve"> dates provided represent your intention to take leave on these dates, rather than just an indication of when you might take them. These dates are therefore binding:</w:t>
      </w:r>
      <w:r w:rsidRPr="00534283">
        <w:rPr>
          <w:rFonts w:asciiTheme="minorHAnsi" w:hAnsiTheme="minorHAnsi" w:cstheme="minorHAnsi"/>
          <w:iCs/>
          <w:sz w:val="22"/>
        </w:rPr>
        <w:t xml:space="preserve"> </w:t>
      </w:r>
      <w:r w:rsidR="004D3E4C" w:rsidRPr="00534283">
        <w:rPr>
          <w:rFonts w:asciiTheme="minorHAnsi" w:hAnsiTheme="minorHAnsi" w:cstheme="minorHAnsi"/>
          <w:iCs/>
          <w:sz w:val="22"/>
        </w:rPr>
        <w:t>[</w:t>
      </w:r>
      <w:r w:rsidR="00BB6423" w:rsidRPr="00D35B9A">
        <w:rPr>
          <w:rFonts w:asciiTheme="minorHAnsi" w:hAnsiTheme="minorHAnsi" w:cstheme="minorHAnsi"/>
          <w:iCs/>
          <w:sz w:val="22"/>
          <w:highlight w:val="yellow"/>
        </w:rPr>
        <w:t>i</w:t>
      </w:r>
      <w:r w:rsidR="00C43E96" w:rsidRPr="00D35B9A">
        <w:rPr>
          <w:rFonts w:asciiTheme="minorHAnsi" w:hAnsiTheme="minorHAnsi" w:cstheme="minorHAnsi"/>
          <w:iCs/>
          <w:sz w:val="22"/>
          <w:highlight w:val="yellow"/>
        </w:rPr>
        <w:t>nsert</w:t>
      </w:r>
      <w:r w:rsidR="004D3E4C" w:rsidRPr="00D35B9A">
        <w:rPr>
          <w:rFonts w:asciiTheme="minorHAnsi" w:hAnsiTheme="minorHAnsi" w:cstheme="minorHAnsi"/>
          <w:iCs/>
          <w:sz w:val="22"/>
          <w:highlight w:val="yellow"/>
        </w:rPr>
        <w:t xml:space="preserve"> dates</w:t>
      </w:r>
      <w:r w:rsidR="004D3E4C" w:rsidRPr="00534283">
        <w:rPr>
          <w:rFonts w:asciiTheme="minorHAnsi" w:hAnsiTheme="minorHAnsi" w:cstheme="minorHAnsi"/>
          <w:iCs/>
          <w:sz w:val="22"/>
        </w:rPr>
        <w:t>]</w:t>
      </w:r>
      <w:r w:rsidR="00BB6423" w:rsidRPr="00534283">
        <w:rPr>
          <w:rFonts w:asciiTheme="minorHAnsi" w:hAnsiTheme="minorHAnsi" w:cstheme="minorHAnsi"/>
          <w:iCs/>
          <w:sz w:val="22"/>
        </w:rPr>
        <w:t>.</w:t>
      </w:r>
    </w:p>
    <w:p w14:paraId="685E1FB5" w14:textId="77777777" w:rsidR="004D3E4C" w:rsidRPr="00534283" w:rsidRDefault="004D3E4C" w:rsidP="00E6750C">
      <w:pPr>
        <w:rPr>
          <w:rFonts w:asciiTheme="minorHAnsi" w:hAnsiTheme="minorHAnsi" w:cstheme="minorHAnsi"/>
          <w:iCs/>
          <w:sz w:val="22"/>
        </w:rPr>
      </w:pPr>
    </w:p>
    <w:p w14:paraId="7DF3486E" w14:textId="77777777" w:rsidR="00E452D5" w:rsidRPr="00534283" w:rsidRDefault="00E452D5" w:rsidP="00E6750C">
      <w:pPr>
        <w:rPr>
          <w:rFonts w:asciiTheme="minorHAnsi" w:hAnsiTheme="minorHAnsi" w:cstheme="minorHAnsi"/>
          <w:iCs/>
          <w:sz w:val="22"/>
        </w:rPr>
      </w:pPr>
      <w:r w:rsidRPr="00534283">
        <w:rPr>
          <w:rFonts w:asciiTheme="minorHAnsi" w:hAnsiTheme="minorHAnsi" w:cstheme="minorHAnsi"/>
          <w:iCs/>
          <w:sz w:val="22"/>
        </w:rPr>
        <w:t>[</w:t>
      </w:r>
      <w:r w:rsidRPr="00D35B9A">
        <w:rPr>
          <w:rFonts w:asciiTheme="minorHAnsi" w:hAnsiTheme="minorHAnsi" w:cstheme="minorHAnsi"/>
          <w:iCs/>
          <w:sz w:val="22"/>
          <w:highlight w:val="cyan"/>
        </w:rPr>
        <w:t>Select from the paragraphs below and delete as appropriate</w:t>
      </w:r>
      <w:r w:rsidRPr="00534283">
        <w:rPr>
          <w:rFonts w:asciiTheme="minorHAnsi" w:hAnsiTheme="minorHAnsi" w:cstheme="minorHAnsi"/>
          <w:iCs/>
          <w:sz w:val="22"/>
        </w:rPr>
        <w:t>]</w:t>
      </w:r>
    </w:p>
    <w:p w14:paraId="792E9074" w14:textId="77777777" w:rsidR="001B6F4E" w:rsidRPr="00534283" w:rsidRDefault="001B6F4E" w:rsidP="00E6750C">
      <w:pPr>
        <w:rPr>
          <w:rFonts w:asciiTheme="minorHAnsi" w:hAnsiTheme="minorHAnsi" w:cstheme="minorHAnsi"/>
          <w:iCs/>
          <w:sz w:val="22"/>
        </w:rPr>
      </w:pPr>
    </w:p>
    <w:p w14:paraId="0A68B2F2" w14:textId="77777777" w:rsidR="00A77840" w:rsidRPr="00534283" w:rsidRDefault="00C43E96" w:rsidP="00A77840">
      <w:pPr>
        <w:rPr>
          <w:rFonts w:asciiTheme="minorHAnsi" w:hAnsiTheme="minorHAnsi" w:cstheme="minorHAnsi"/>
          <w:iCs/>
          <w:sz w:val="22"/>
        </w:rPr>
      </w:pPr>
      <w:r w:rsidRPr="00534283">
        <w:rPr>
          <w:rFonts w:asciiTheme="minorHAnsi" w:hAnsiTheme="minorHAnsi" w:cstheme="minorHAnsi"/>
          <w:iCs/>
          <w:sz w:val="22"/>
        </w:rPr>
        <w:t>[</w:t>
      </w:r>
      <w:r w:rsidRPr="00D35B9A">
        <w:rPr>
          <w:rFonts w:asciiTheme="minorHAnsi" w:hAnsiTheme="minorHAnsi" w:cstheme="minorHAnsi"/>
          <w:iCs/>
          <w:sz w:val="22"/>
          <w:highlight w:val="yellow"/>
        </w:rPr>
        <w:t>I</w:t>
      </w:r>
      <w:r w:rsidR="004D3E4C" w:rsidRPr="00D35B9A">
        <w:rPr>
          <w:rFonts w:asciiTheme="minorHAnsi" w:hAnsiTheme="minorHAnsi" w:cstheme="minorHAnsi"/>
          <w:iCs/>
          <w:sz w:val="22"/>
          <w:highlight w:val="yellow"/>
        </w:rPr>
        <w:t>f this is one continuous period or if it is a discontinuous period but the company agrees to the request</w:t>
      </w:r>
      <w:r w:rsidR="004D3E4C" w:rsidRPr="00534283">
        <w:rPr>
          <w:rFonts w:asciiTheme="minorHAnsi" w:hAnsiTheme="minorHAnsi" w:cstheme="minorHAnsi"/>
          <w:iCs/>
          <w:sz w:val="22"/>
        </w:rPr>
        <w:t xml:space="preserve">] </w:t>
      </w:r>
      <w:r w:rsidR="00A77840" w:rsidRPr="00534283">
        <w:rPr>
          <w:rFonts w:asciiTheme="minorHAnsi" w:hAnsiTheme="minorHAnsi" w:cstheme="minorHAnsi"/>
          <w:iCs/>
          <w:sz w:val="22"/>
        </w:rPr>
        <w:t>You will be on shared parental leave from [</w:t>
      </w:r>
      <w:r w:rsidR="00A77840" w:rsidRPr="00610B07">
        <w:rPr>
          <w:rFonts w:asciiTheme="minorHAnsi" w:hAnsiTheme="minorHAnsi" w:cstheme="minorHAnsi"/>
          <w:iCs/>
          <w:sz w:val="22"/>
          <w:highlight w:val="yellow"/>
        </w:rPr>
        <w:t>insert date</w:t>
      </w:r>
      <w:r w:rsidR="00A77840" w:rsidRPr="00534283">
        <w:rPr>
          <w:rFonts w:asciiTheme="minorHAnsi" w:hAnsiTheme="minorHAnsi" w:cstheme="minorHAnsi"/>
          <w:iCs/>
          <w:sz w:val="22"/>
        </w:rPr>
        <w:t>] to [</w:t>
      </w:r>
      <w:r w:rsidR="00A77840" w:rsidRPr="00D35B9A">
        <w:rPr>
          <w:rFonts w:asciiTheme="minorHAnsi" w:hAnsiTheme="minorHAnsi" w:cstheme="minorHAnsi"/>
          <w:iCs/>
          <w:sz w:val="22"/>
          <w:highlight w:val="yellow"/>
        </w:rPr>
        <w:t>insert</w:t>
      </w:r>
      <w:r w:rsidR="00A77840" w:rsidRPr="00534283">
        <w:rPr>
          <w:rFonts w:asciiTheme="minorHAnsi" w:hAnsiTheme="minorHAnsi" w:cstheme="minorHAnsi"/>
          <w:iCs/>
          <w:sz w:val="22"/>
        </w:rPr>
        <w:t xml:space="preserve"> </w:t>
      </w:r>
      <w:r w:rsidR="00A77840" w:rsidRPr="00D35B9A">
        <w:rPr>
          <w:rFonts w:asciiTheme="minorHAnsi" w:hAnsiTheme="minorHAnsi" w:cstheme="minorHAnsi"/>
          <w:iCs/>
          <w:sz w:val="22"/>
          <w:highlight w:val="yellow"/>
        </w:rPr>
        <w:t>date</w:t>
      </w:r>
      <w:r w:rsidR="00A77840" w:rsidRPr="00534283">
        <w:rPr>
          <w:rFonts w:asciiTheme="minorHAnsi" w:hAnsiTheme="minorHAnsi" w:cstheme="minorHAnsi"/>
          <w:iCs/>
          <w:sz w:val="22"/>
        </w:rPr>
        <w:t>]. This i</w:t>
      </w:r>
      <w:r w:rsidR="002D5649" w:rsidRPr="00534283">
        <w:rPr>
          <w:rFonts w:asciiTheme="minorHAnsi" w:hAnsiTheme="minorHAnsi" w:cstheme="minorHAnsi"/>
          <w:iCs/>
          <w:sz w:val="22"/>
        </w:rPr>
        <w:t>s a total of [</w:t>
      </w:r>
      <w:r w:rsidR="002D5649" w:rsidRPr="00D35B9A">
        <w:rPr>
          <w:rFonts w:asciiTheme="minorHAnsi" w:hAnsiTheme="minorHAnsi" w:cstheme="minorHAnsi"/>
          <w:iCs/>
          <w:sz w:val="22"/>
          <w:highlight w:val="yellow"/>
        </w:rPr>
        <w:t>insert number</w:t>
      </w:r>
      <w:r w:rsidR="002D5649" w:rsidRPr="00534283">
        <w:rPr>
          <w:rFonts w:asciiTheme="minorHAnsi" w:hAnsiTheme="minorHAnsi" w:cstheme="minorHAnsi"/>
          <w:iCs/>
          <w:sz w:val="22"/>
        </w:rPr>
        <w:t xml:space="preserve">] </w:t>
      </w:r>
      <w:r w:rsidR="00A77840" w:rsidRPr="00534283">
        <w:rPr>
          <w:rFonts w:asciiTheme="minorHAnsi" w:hAnsiTheme="minorHAnsi" w:cstheme="minorHAnsi"/>
          <w:iCs/>
          <w:sz w:val="22"/>
        </w:rPr>
        <w:t>weeks.</w:t>
      </w:r>
    </w:p>
    <w:p w14:paraId="6DA5AAAE" w14:textId="77777777" w:rsidR="00A77840" w:rsidRPr="00534283" w:rsidRDefault="00A77840" w:rsidP="00A77840">
      <w:pPr>
        <w:rPr>
          <w:rFonts w:asciiTheme="minorHAnsi" w:hAnsiTheme="minorHAnsi" w:cstheme="minorHAnsi"/>
          <w:iCs/>
          <w:sz w:val="22"/>
        </w:rPr>
      </w:pPr>
    </w:p>
    <w:p w14:paraId="0791BAF8" w14:textId="77777777" w:rsidR="00A77840" w:rsidRPr="00534283" w:rsidRDefault="00A77840" w:rsidP="00A77840">
      <w:pPr>
        <w:rPr>
          <w:rFonts w:asciiTheme="minorHAnsi" w:hAnsiTheme="minorHAnsi" w:cstheme="minorHAnsi"/>
          <w:iCs/>
          <w:sz w:val="22"/>
        </w:rPr>
      </w:pPr>
      <w:r w:rsidRPr="00534283">
        <w:rPr>
          <w:rFonts w:asciiTheme="minorHAnsi" w:hAnsiTheme="minorHAnsi" w:cstheme="minorHAnsi"/>
          <w:iCs/>
          <w:sz w:val="22"/>
        </w:rPr>
        <w:t>Your first day back at work after this pe</w:t>
      </w:r>
      <w:r w:rsidR="002D5649" w:rsidRPr="00534283">
        <w:rPr>
          <w:rFonts w:asciiTheme="minorHAnsi" w:hAnsiTheme="minorHAnsi" w:cstheme="minorHAnsi"/>
          <w:iCs/>
          <w:sz w:val="22"/>
        </w:rPr>
        <w:t>riod of shared parental leave will be [</w:t>
      </w:r>
      <w:r w:rsidR="002D5649" w:rsidRPr="00D35B9A">
        <w:rPr>
          <w:rFonts w:asciiTheme="minorHAnsi" w:hAnsiTheme="minorHAnsi" w:cstheme="minorHAnsi"/>
          <w:iCs/>
          <w:sz w:val="22"/>
          <w:highlight w:val="yellow"/>
        </w:rPr>
        <w:t>insert date</w:t>
      </w:r>
      <w:r w:rsidR="002D5649" w:rsidRPr="00534283">
        <w:rPr>
          <w:rFonts w:asciiTheme="minorHAnsi" w:hAnsiTheme="minorHAnsi" w:cstheme="minorHAnsi"/>
          <w:iCs/>
          <w:sz w:val="22"/>
        </w:rPr>
        <w:t>]</w:t>
      </w:r>
      <w:r w:rsidRPr="00534283">
        <w:rPr>
          <w:rFonts w:asciiTheme="minorHAnsi" w:hAnsiTheme="minorHAnsi" w:cstheme="minorHAnsi"/>
          <w:iCs/>
          <w:sz w:val="22"/>
        </w:rPr>
        <w:t>.</w:t>
      </w:r>
    </w:p>
    <w:p w14:paraId="7CBE62FA" w14:textId="77777777" w:rsidR="00A77840" w:rsidRPr="00534283" w:rsidRDefault="00A77840" w:rsidP="00A77840">
      <w:pPr>
        <w:rPr>
          <w:rFonts w:asciiTheme="minorHAnsi" w:hAnsiTheme="minorHAnsi" w:cstheme="minorHAnsi"/>
          <w:iCs/>
          <w:sz w:val="22"/>
        </w:rPr>
      </w:pPr>
    </w:p>
    <w:p w14:paraId="2EE81B70" w14:textId="77777777" w:rsidR="00BB6423" w:rsidRPr="00534283" w:rsidRDefault="002D5649" w:rsidP="00A77840">
      <w:pPr>
        <w:rPr>
          <w:rFonts w:asciiTheme="minorHAnsi" w:hAnsiTheme="minorHAnsi" w:cstheme="minorHAnsi"/>
          <w:iCs/>
          <w:sz w:val="22"/>
        </w:rPr>
      </w:pPr>
      <w:r w:rsidRPr="00534283">
        <w:rPr>
          <w:rFonts w:asciiTheme="minorHAnsi" w:hAnsiTheme="minorHAnsi" w:cstheme="minorHAnsi"/>
          <w:iCs/>
          <w:sz w:val="22"/>
        </w:rPr>
        <w:t>[</w:t>
      </w:r>
      <w:r w:rsidRPr="00D35B9A">
        <w:rPr>
          <w:rFonts w:asciiTheme="minorHAnsi" w:hAnsiTheme="minorHAnsi" w:cstheme="minorHAnsi"/>
          <w:iCs/>
          <w:sz w:val="22"/>
          <w:highlight w:val="cyan"/>
        </w:rPr>
        <w:t>Optional</w:t>
      </w:r>
      <w:r w:rsidRPr="00534283">
        <w:rPr>
          <w:rFonts w:asciiTheme="minorHAnsi" w:hAnsiTheme="minorHAnsi" w:cstheme="minorHAnsi"/>
          <w:iCs/>
          <w:sz w:val="22"/>
        </w:rPr>
        <w:t xml:space="preserve">] </w:t>
      </w:r>
      <w:r w:rsidR="00A77840" w:rsidRPr="00534283">
        <w:rPr>
          <w:rFonts w:asciiTheme="minorHAnsi" w:hAnsiTheme="minorHAnsi" w:cstheme="minorHAnsi"/>
          <w:iCs/>
          <w:sz w:val="22"/>
        </w:rPr>
        <w:t xml:space="preserve">You are entitled to shared parental pay from </w:t>
      </w:r>
      <w:r w:rsidRPr="00534283">
        <w:rPr>
          <w:rFonts w:asciiTheme="minorHAnsi" w:hAnsiTheme="minorHAnsi" w:cstheme="minorHAnsi"/>
          <w:iCs/>
          <w:sz w:val="22"/>
        </w:rPr>
        <w:t>[</w:t>
      </w:r>
      <w:r w:rsidRPr="00D35B9A">
        <w:rPr>
          <w:rFonts w:asciiTheme="minorHAnsi" w:hAnsiTheme="minorHAnsi" w:cstheme="minorHAnsi"/>
          <w:iCs/>
          <w:sz w:val="22"/>
          <w:highlight w:val="yellow"/>
        </w:rPr>
        <w:t>insert date</w:t>
      </w:r>
      <w:r w:rsidRPr="00534283">
        <w:rPr>
          <w:rFonts w:asciiTheme="minorHAnsi" w:hAnsiTheme="minorHAnsi" w:cstheme="minorHAnsi"/>
          <w:iCs/>
          <w:sz w:val="22"/>
        </w:rPr>
        <w:t>] to [</w:t>
      </w:r>
      <w:r w:rsidRPr="00D35B9A">
        <w:rPr>
          <w:rFonts w:asciiTheme="minorHAnsi" w:hAnsiTheme="minorHAnsi" w:cstheme="minorHAnsi"/>
          <w:iCs/>
          <w:sz w:val="22"/>
          <w:highlight w:val="yellow"/>
        </w:rPr>
        <w:t>insert date</w:t>
      </w:r>
      <w:r w:rsidRPr="00534283">
        <w:rPr>
          <w:rFonts w:asciiTheme="minorHAnsi" w:hAnsiTheme="minorHAnsi" w:cstheme="minorHAnsi"/>
          <w:iCs/>
          <w:sz w:val="22"/>
        </w:rPr>
        <w:t xml:space="preserve">] </w:t>
      </w:r>
    </w:p>
    <w:p w14:paraId="19717307" w14:textId="77777777" w:rsidR="00BB6423" w:rsidRPr="00534283" w:rsidRDefault="00BB6423" w:rsidP="00A77840">
      <w:pPr>
        <w:rPr>
          <w:rFonts w:asciiTheme="minorHAnsi" w:hAnsiTheme="minorHAnsi" w:cstheme="minorHAnsi"/>
          <w:iCs/>
          <w:sz w:val="22"/>
        </w:rPr>
      </w:pPr>
    </w:p>
    <w:p w14:paraId="30569721" w14:textId="77777777" w:rsidR="004D3E4C" w:rsidRPr="00534283" w:rsidRDefault="0002662E" w:rsidP="00A77840">
      <w:pPr>
        <w:rPr>
          <w:rFonts w:asciiTheme="minorHAnsi" w:hAnsiTheme="minorHAnsi" w:cstheme="minorHAnsi"/>
          <w:iCs/>
          <w:sz w:val="22"/>
        </w:rPr>
      </w:pPr>
      <w:r w:rsidRPr="00534283">
        <w:rPr>
          <w:rFonts w:asciiTheme="minorHAnsi" w:hAnsiTheme="minorHAnsi" w:cstheme="minorHAnsi"/>
          <w:iCs/>
          <w:sz w:val="22"/>
        </w:rPr>
        <w:t>[</w:t>
      </w:r>
      <w:r w:rsidRPr="00D35B9A">
        <w:rPr>
          <w:rFonts w:asciiTheme="minorHAnsi" w:hAnsiTheme="minorHAnsi" w:cstheme="minorHAnsi"/>
          <w:iCs/>
          <w:sz w:val="22"/>
          <w:highlight w:val="cyan"/>
        </w:rPr>
        <w:t>O</w:t>
      </w:r>
      <w:r w:rsidR="000D4F6E" w:rsidRPr="00D35B9A">
        <w:rPr>
          <w:rFonts w:asciiTheme="minorHAnsi" w:hAnsiTheme="minorHAnsi" w:cstheme="minorHAnsi"/>
          <w:iCs/>
          <w:sz w:val="22"/>
          <w:highlight w:val="cyan"/>
        </w:rPr>
        <w:t>ptional</w:t>
      </w:r>
      <w:r w:rsidR="00BB6423" w:rsidRPr="00534283">
        <w:rPr>
          <w:rFonts w:asciiTheme="minorHAnsi" w:hAnsiTheme="minorHAnsi" w:cstheme="minorHAnsi"/>
          <w:iCs/>
          <w:sz w:val="22"/>
        </w:rPr>
        <w:t>]</w:t>
      </w:r>
      <w:r w:rsidR="00571BDA" w:rsidRPr="00534283">
        <w:rPr>
          <w:rFonts w:asciiTheme="minorHAnsi" w:hAnsiTheme="minorHAnsi" w:cstheme="minorHAnsi"/>
          <w:iCs/>
          <w:sz w:val="22"/>
        </w:rPr>
        <w:t xml:space="preserve"> </w:t>
      </w:r>
      <w:r w:rsidRPr="00534283">
        <w:rPr>
          <w:rFonts w:asciiTheme="minorHAnsi" w:hAnsiTheme="minorHAnsi" w:cstheme="minorHAnsi"/>
          <w:iCs/>
          <w:sz w:val="22"/>
        </w:rPr>
        <w:t>You are also entitled to enhanced shared parental pay from [</w:t>
      </w:r>
      <w:r w:rsidR="00571BDA" w:rsidRPr="00D35B9A">
        <w:rPr>
          <w:rFonts w:asciiTheme="minorHAnsi" w:hAnsiTheme="minorHAnsi" w:cstheme="minorHAnsi"/>
          <w:iCs/>
          <w:sz w:val="22"/>
          <w:highlight w:val="yellow"/>
        </w:rPr>
        <w:t xml:space="preserve">insert </w:t>
      </w:r>
      <w:r w:rsidRPr="00D35B9A">
        <w:rPr>
          <w:rFonts w:asciiTheme="minorHAnsi" w:hAnsiTheme="minorHAnsi" w:cstheme="minorHAnsi"/>
          <w:iCs/>
          <w:sz w:val="22"/>
          <w:highlight w:val="yellow"/>
        </w:rPr>
        <w:t>date</w:t>
      </w:r>
      <w:r w:rsidRPr="00534283">
        <w:rPr>
          <w:rFonts w:asciiTheme="minorHAnsi" w:hAnsiTheme="minorHAnsi" w:cstheme="minorHAnsi"/>
          <w:iCs/>
          <w:sz w:val="22"/>
        </w:rPr>
        <w:t>] to [</w:t>
      </w:r>
      <w:r w:rsidR="00571BDA" w:rsidRPr="00D35B9A">
        <w:rPr>
          <w:rFonts w:asciiTheme="minorHAnsi" w:hAnsiTheme="minorHAnsi" w:cstheme="minorHAnsi"/>
          <w:iCs/>
          <w:sz w:val="22"/>
          <w:highlight w:val="yellow"/>
        </w:rPr>
        <w:t xml:space="preserve">insert </w:t>
      </w:r>
      <w:r w:rsidRPr="00D35B9A">
        <w:rPr>
          <w:rFonts w:asciiTheme="minorHAnsi" w:hAnsiTheme="minorHAnsi" w:cstheme="minorHAnsi"/>
          <w:iCs/>
          <w:sz w:val="22"/>
          <w:highlight w:val="yellow"/>
        </w:rPr>
        <w:t>date</w:t>
      </w:r>
      <w:r w:rsidRPr="00534283">
        <w:rPr>
          <w:rFonts w:asciiTheme="minorHAnsi" w:hAnsiTheme="minorHAnsi" w:cstheme="minorHAnsi"/>
          <w:iCs/>
          <w:sz w:val="22"/>
        </w:rPr>
        <w:t>].</w:t>
      </w:r>
    </w:p>
    <w:p w14:paraId="04F0A0B0" w14:textId="77777777" w:rsidR="00BB6423" w:rsidRPr="00534283" w:rsidRDefault="00BB6423" w:rsidP="00A77840">
      <w:pPr>
        <w:rPr>
          <w:rFonts w:asciiTheme="minorHAnsi" w:hAnsiTheme="minorHAnsi" w:cstheme="minorHAnsi"/>
          <w:iCs/>
          <w:sz w:val="22"/>
        </w:rPr>
      </w:pPr>
    </w:p>
    <w:p w14:paraId="1E512F4B" w14:textId="77777777" w:rsidR="00BB6423" w:rsidRPr="00534283" w:rsidRDefault="00BB6423" w:rsidP="00A77840">
      <w:pPr>
        <w:rPr>
          <w:rFonts w:asciiTheme="minorHAnsi" w:hAnsiTheme="minorHAnsi" w:cstheme="minorHAnsi"/>
          <w:iCs/>
          <w:sz w:val="22"/>
        </w:rPr>
      </w:pPr>
      <w:r w:rsidRPr="00534283">
        <w:rPr>
          <w:rFonts w:asciiTheme="minorHAnsi" w:hAnsiTheme="minorHAnsi" w:cstheme="minorHAnsi"/>
          <w:iCs/>
          <w:sz w:val="22"/>
        </w:rPr>
        <w:t>[</w:t>
      </w:r>
      <w:r w:rsidRPr="00D35B9A">
        <w:rPr>
          <w:rFonts w:asciiTheme="minorHAnsi" w:hAnsiTheme="minorHAnsi" w:cstheme="minorHAnsi"/>
          <w:iCs/>
          <w:sz w:val="22"/>
          <w:highlight w:val="cyan"/>
        </w:rPr>
        <w:t>OR</w:t>
      </w:r>
      <w:r w:rsidRPr="00534283">
        <w:rPr>
          <w:rFonts w:asciiTheme="minorHAnsi" w:hAnsiTheme="minorHAnsi" w:cstheme="minorHAnsi"/>
          <w:iCs/>
          <w:sz w:val="22"/>
        </w:rPr>
        <w:t>]</w:t>
      </w:r>
    </w:p>
    <w:p w14:paraId="2B90224B" w14:textId="77777777" w:rsidR="00522CF9" w:rsidRPr="00534283" w:rsidRDefault="00522CF9" w:rsidP="00E6750C">
      <w:pPr>
        <w:rPr>
          <w:rFonts w:asciiTheme="minorHAnsi" w:hAnsiTheme="minorHAnsi" w:cstheme="minorHAnsi"/>
          <w:iCs/>
          <w:sz w:val="22"/>
        </w:rPr>
      </w:pPr>
    </w:p>
    <w:p w14:paraId="53806D1D" w14:textId="77777777" w:rsidR="00C03F72" w:rsidRPr="00534283" w:rsidRDefault="00522CF9" w:rsidP="00E6750C">
      <w:pPr>
        <w:rPr>
          <w:rFonts w:asciiTheme="minorHAnsi" w:hAnsiTheme="minorHAnsi" w:cstheme="minorHAnsi"/>
          <w:iCs/>
          <w:sz w:val="22"/>
        </w:rPr>
      </w:pPr>
      <w:r w:rsidRPr="00534283">
        <w:rPr>
          <w:rFonts w:asciiTheme="minorHAnsi" w:hAnsiTheme="minorHAnsi" w:cstheme="minorHAnsi"/>
          <w:iCs/>
          <w:sz w:val="22"/>
        </w:rPr>
        <w:t>[</w:t>
      </w:r>
      <w:r w:rsidR="002F23C1" w:rsidRPr="00D35B9A">
        <w:rPr>
          <w:rFonts w:asciiTheme="minorHAnsi" w:hAnsiTheme="minorHAnsi" w:cstheme="minorHAnsi"/>
          <w:iCs/>
          <w:sz w:val="22"/>
          <w:highlight w:val="yellow"/>
        </w:rPr>
        <w:t>If</w:t>
      </w:r>
      <w:r w:rsidRPr="00D35B9A">
        <w:rPr>
          <w:rFonts w:asciiTheme="minorHAnsi" w:hAnsiTheme="minorHAnsi" w:cstheme="minorHAnsi"/>
          <w:iCs/>
          <w:sz w:val="22"/>
          <w:highlight w:val="yellow"/>
        </w:rPr>
        <w:t xml:space="preserve"> this is not a continuous period and the company does not agree to the request</w:t>
      </w:r>
      <w:r w:rsidRPr="00534283">
        <w:rPr>
          <w:rFonts w:asciiTheme="minorHAnsi" w:hAnsiTheme="minorHAnsi" w:cstheme="minorHAnsi"/>
          <w:iCs/>
          <w:sz w:val="22"/>
        </w:rPr>
        <w:t xml:space="preserve">] </w:t>
      </w:r>
      <w:r w:rsidR="00C03F72" w:rsidRPr="00534283">
        <w:rPr>
          <w:rFonts w:asciiTheme="minorHAnsi" w:hAnsiTheme="minorHAnsi" w:cstheme="minorHAnsi"/>
          <w:iCs/>
          <w:sz w:val="22"/>
        </w:rPr>
        <w:t xml:space="preserve">The Company is unable to agree to your request for discontinuous leave. The next step is for your line manager to discuss with you any alterative options. </w:t>
      </w:r>
    </w:p>
    <w:p w14:paraId="00E6D186" w14:textId="77777777" w:rsidR="00C03F72" w:rsidRPr="00534283" w:rsidRDefault="00C03F72" w:rsidP="00E6750C">
      <w:pPr>
        <w:rPr>
          <w:rFonts w:asciiTheme="minorHAnsi" w:hAnsiTheme="minorHAnsi" w:cstheme="minorHAnsi"/>
          <w:iCs/>
          <w:sz w:val="22"/>
        </w:rPr>
      </w:pPr>
    </w:p>
    <w:p w14:paraId="3200A8F1" w14:textId="77777777" w:rsidR="00522CF9" w:rsidRPr="00534283" w:rsidRDefault="00522CF9" w:rsidP="00E6750C">
      <w:pPr>
        <w:rPr>
          <w:rFonts w:asciiTheme="minorHAnsi" w:hAnsiTheme="minorHAnsi" w:cstheme="minorHAnsi"/>
          <w:iCs/>
          <w:sz w:val="22"/>
        </w:rPr>
      </w:pPr>
      <w:r w:rsidRPr="00534283">
        <w:rPr>
          <w:rFonts w:asciiTheme="minorHAnsi" w:hAnsiTheme="minorHAnsi" w:cstheme="minorHAnsi"/>
          <w:iCs/>
          <w:sz w:val="22"/>
        </w:rPr>
        <w:t>If no agreement is reached within two weeks of the period of leave notice being submitted you</w:t>
      </w:r>
      <w:r w:rsidR="00C03F72" w:rsidRPr="00534283">
        <w:rPr>
          <w:rFonts w:asciiTheme="minorHAnsi" w:hAnsiTheme="minorHAnsi" w:cstheme="minorHAnsi"/>
          <w:iCs/>
          <w:sz w:val="22"/>
        </w:rPr>
        <w:t>r options are</w:t>
      </w:r>
      <w:r w:rsidRPr="00534283">
        <w:rPr>
          <w:rFonts w:asciiTheme="minorHAnsi" w:hAnsiTheme="minorHAnsi" w:cstheme="minorHAnsi"/>
          <w:iCs/>
          <w:sz w:val="22"/>
        </w:rPr>
        <w:t>:</w:t>
      </w:r>
    </w:p>
    <w:p w14:paraId="5E5E0648" w14:textId="77777777" w:rsidR="00333FEB" w:rsidRPr="00534283" w:rsidRDefault="00333FEB" w:rsidP="00E6750C">
      <w:pPr>
        <w:rPr>
          <w:rFonts w:asciiTheme="minorHAnsi" w:hAnsiTheme="minorHAnsi" w:cstheme="minorHAnsi"/>
          <w:iCs/>
          <w:sz w:val="22"/>
        </w:rPr>
      </w:pPr>
    </w:p>
    <w:p w14:paraId="5823F09A" w14:textId="6927D034" w:rsidR="00522CF9" w:rsidRPr="00534283" w:rsidRDefault="00522CF9" w:rsidP="00E6750C">
      <w:pPr>
        <w:numPr>
          <w:ilvl w:val="0"/>
          <w:numId w:val="22"/>
        </w:numPr>
        <w:rPr>
          <w:rFonts w:asciiTheme="minorHAnsi" w:hAnsiTheme="minorHAnsi" w:cstheme="minorHAnsi"/>
          <w:iCs/>
          <w:sz w:val="22"/>
        </w:rPr>
      </w:pPr>
      <w:r w:rsidRPr="00534283">
        <w:rPr>
          <w:rFonts w:asciiTheme="minorHAnsi" w:hAnsiTheme="minorHAnsi" w:cstheme="minorHAnsi"/>
          <w:iCs/>
          <w:sz w:val="22"/>
        </w:rPr>
        <w:t>take the discontinuous periods of leave requested in one continuous block, beginning on the original start date</w:t>
      </w:r>
      <w:r w:rsidR="00D35B9A">
        <w:rPr>
          <w:rFonts w:asciiTheme="minorHAnsi" w:hAnsiTheme="minorHAnsi" w:cstheme="minorHAnsi"/>
          <w:iCs/>
          <w:sz w:val="22"/>
        </w:rPr>
        <w:t>;</w:t>
      </w:r>
    </w:p>
    <w:p w14:paraId="75D23070" w14:textId="376B4F08" w:rsidR="00522CF9" w:rsidRPr="00534283" w:rsidRDefault="00522CF9" w:rsidP="00E6750C">
      <w:pPr>
        <w:numPr>
          <w:ilvl w:val="0"/>
          <w:numId w:val="22"/>
        </w:numPr>
        <w:rPr>
          <w:rFonts w:asciiTheme="minorHAnsi" w:hAnsiTheme="minorHAnsi" w:cstheme="minorHAnsi"/>
          <w:iCs/>
          <w:sz w:val="22"/>
        </w:rPr>
      </w:pPr>
      <w:r w:rsidRPr="00534283">
        <w:rPr>
          <w:rFonts w:asciiTheme="minorHAnsi" w:hAnsiTheme="minorHAnsi" w:cstheme="minorHAnsi"/>
          <w:iCs/>
          <w:sz w:val="22"/>
        </w:rPr>
        <w:t xml:space="preserve">take the continuous block starting on a new date, as long as the new date is later than the original start date, and you notify the company of the new date within </w:t>
      </w:r>
      <w:r w:rsidR="004A7EEB" w:rsidRPr="00534283">
        <w:rPr>
          <w:rFonts w:asciiTheme="minorHAnsi" w:hAnsiTheme="minorHAnsi" w:cstheme="minorHAnsi"/>
          <w:iCs/>
          <w:sz w:val="22"/>
        </w:rPr>
        <w:t>19 days of the date of the original request</w:t>
      </w:r>
      <w:r w:rsidR="00D35B9A">
        <w:rPr>
          <w:rFonts w:asciiTheme="minorHAnsi" w:hAnsiTheme="minorHAnsi" w:cstheme="minorHAnsi"/>
          <w:iCs/>
          <w:sz w:val="22"/>
        </w:rPr>
        <w:t>;</w:t>
      </w:r>
    </w:p>
    <w:p w14:paraId="1B99397E" w14:textId="77777777" w:rsidR="00522CF9" w:rsidRPr="00534283" w:rsidRDefault="00522CF9" w:rsidP="00E6750C">
      <w:pPr>
        <w:numPr>
          <w:ilvl w:val="0"/>
          <w:numId w:val="22"/>
        </w:numPr>
        <w:rPr>
          <w:rFonts w:asciiTheme="minorHAnsi" w:hAnsiTheme="minorHAnsi" w:cstheme="minorHAnsi"/>
          <w:iCs/>
          <w:sz w:val="22"/>
        </w:rPr>
      </w:pPr>
      <w:r w:rsidRPr="00534283">
        <w:rPr>
          <w:rFonts w:asciiTheme="minorHAnsi" w:hAnsiTheme="minorHAnsi" w:cstheme="minorHAnsi"/>
          <w:iCs/>
          <w:sz w:val="22"/>
        </w:rPr>
        <w:t>withdraw the request at any time up to the 15</w:t>
      </w:r>
      <w:r w:rsidR="00BB6423" w:rsidRPr="00534283">
        <w:rPr>
          <w:rFonts w:asciiTheme="minorHAnsi" w:hAnsiTheme="minorHAnsi" w:cstheme="minorHAnsi"/>
          <w:iCs/>
          <w:sz w:val="22"/>
        </w:rPr>
        <w:t>th</w:t>
      </w:r>
      <w:r w:rsidRPr="00534283">
        <w:rPr>
          <w:rFonts w:asciiTheme="minorHAnsi" w:hAnsiTheme="minorHAnsi" w:cstheme="minorHAnsi"/>
          <w:iCs/>
          <w:sz w:val="22"/>
        </w:rPr>
        <w:t xml:space="preserve"> day after it was originally made. If the request is withdrawn in these circumstances it will not count as one of your three requests.</w:t>
      </w:r>
    </w:p>
    <w:p w14:paraId="603F538A" w14:textId="77777777" w:rsidR="0002662E" w:rsidRPr="00534283" w:rsidRDefault="0002662E" w:rsidP="00E6750C">
      <w:pPr>
        <w:rPr>
          <w:rFonts w:asciiTheme="minorHAnsi" w:hAnsiTheme="minorHAnsi" w:cstheme="minorHAnsi"/>
          <w:iCs/>
          <w:sz w:val="22"/>
        </w:rPr>
      </w:pPr>
    </w:p>
    <w:p w14:paraId="7874BAE2" w14:textId="77777777" w:rsidR="0002662E" w:rsidRPr="00534283" w:rsidRDefault="00C03F72" w:rsidP="00E6750C">
      <w:pPr>
        <w:rPr>
          <w:rFonts w:asciiTheme="minorHAnsi" w:hAnsiTheme="minorHAnsi" w:cstheme="minorHAnsi"/>
          <w:iCs/>
          <w:sz w:val="22"/>
        </w:rPr>
      </w:pPr>
      <w:r w:rsidRPr="00534283">
        <w:rPr>
          <w:rFonts w:asciiTheme="minorHAnsi" w:hAnsiTheme="minorHAnsi" w:cstheme="minorHAnsi"/>
          <w:iCs/>
          <w:sz w:val="22"/>
        </w:rPr>
        <w:t>You can find more information on</w:t>
      </w:r>
      <w:r w:rsidR="0002662E" w:rsidRPr="00534283">
        <w:rPr>
          <w:rFonts w:asciiTheme="minorHAnsi" w:hAnsiTheme="minorHAnsi" w:cstheme="minorHAnsi"/>
          <w:iCs/>
          <w:sz w:val="22"/>
        </w:rPr>
        <w:t xml:space="preserve"> </w:t>
      </w:r>
      <w:r w:rsidRPr="00534283">
        <w:rPr>
          <w:rFonts w:asciiTheme="minorHAnsi" w:hAnsiTheme="minorHAnsi" w:cstheme="minorHAnsi"/>
          <w:iCs/>
          <w:sz w:val="22"/>
        </w:rPr>
        <w:t>shared parental leave in the C</w:t>
      </w:r>
      <w:r w:rsidR="0002662E" w:rsidRPr="00534283">
        <w:rPr>
          <w:rFonts w:asciiTheme="minorHAnsi" w:hAnsiTheme="minorHAnsi" w:cstheme="minorHAnsi"/>
          <w:iCs/>
          <w:sz w:val="22"/>
        </w:rPr>
        <w:t xml:space="preserve">ompany’s shared parental leave policy </w:t>
      </w:r>
      <w:r w:rsidRPr="00534283">
        <w:rPr>
          <w:rFonts w:asciiTheme="minorHAnsi" w:hAnsiTheme="minorHAnsi" w:cstheme="minorHAnsi"/>
          <w:iCs/>
          <w:sz w:val="22"/>
        </w:rPr>
        <w:t>which is available from the</w:t>
      </w:r>
      <w:r w:rsidR="0002662E" w:rsidRPr="00534283">
        <w:rPr>
          <w:rFonts w:asciiTheme="minorHAnsi" w:hAnsiTheme="minorHAnsi" w:cstheme="minorHAnsi"/>
          <w:iCs/>
          <w:sz w:val="22"/>
        </w:rPr>
        <w:t xml:space="preserve"> HR </w:t>
      </w:r>
      <w:r w:rsidR="00BB6423" w:rsidRPr="00534283">
        <w:rPr>
          <w:rFonts w:asciiTheme="minorHAnsi" w:hAnsiTheme="minorHAnsi" w:cstheme="minorHAnsi"/>
          <w:iCs/>
          <w:sz w:val="22"/>
        </w:rPr>
        <w:t>d</w:t>
      </w:r>
      <w:r w:rsidR="0002662E" w:rsidRPr="00534283">
        <w:rPr>
          <w:rFonts w:asciiTheme="minorHAnsi" w:hAnsiTheme="minorHAnsi" w:cstheme="minorHAnsi"/>
          <w:iCs/>
          <w:sz w:val="22"/>
        </w:rPr>
        <w:t>epartment.</w:t>
      </w:r>
    </w:p>
    <w:p w14:paraId="31326391" w14:textId="77777777" w:rsidR="0002662E" w:rsidRPr="00534283" w:rsidRDefault="0002662E" w:rsidP="00E6750C">
      <w:pPr>
        <w:rPr>
          <w:rFonts w:asciiTheme="minorHAnsi" w:hAnsiTheme="minorHAnsi" w:cstheme="minorHAnsi"/>
          <w:iCs/>
          <w:sz w:val="22"/>
        </w:rPr>
      </w:pPr>
    </w:p>
    <w:p w14:paraId="75228811" w14:textId="77777777" w:rsidR="0002662E" w:rsidRPr="00534283" w:rsidRDefault="0002662E" w:rsidP="00E6750C">
      <w:pPr>
        <w:rPr>
          <w:rFonts w:asciiTheme="minorHAnsi" w:hAnsiTheme="minorHAnsi" w:cstheme="minorHAnsi"/>
          <w:iCs/>
          <w:sz w:val="22"/>
        </w:rPr>
      </w:pPr>
      <w:r w:rsidRPr="00534283">
        <w:rPr>
          <w:rFonts w:asciiTheme="minorHAnsi" w:hAnsiTheme="minorHAnsi" w:cstheme="minorHAnsi"/>
          <w:iCs/>
          <w:sz w:val="22"/>
        </w:rPr>
        <w:t xml:space="preserve">Please </w:t>
      </w:r>
      <w:r w:rsidR="00C03F72" w:rsidRPr="00534283">
        <w:rPr>
          <w:rFonts w:asciiTheme="minorHAnsi" w:hAnsiTheme="minorHAnsi" w:cstheme="minorHAnsi"/>
          <w:iCs/>
          <w:sz w:val="22"/>
        </w:rPr>
        <w:t xml:space="preserve">do not hesitate to </w:t>
      </w:r>
      <w:r w:rsidRPr="00534283">
        <w:rPr>
          <w:rFonts w:asciiTheme="minorHAnsi" w:hAnsiTheme="minorHAnsi" w:cstheme="minorHAnsi"/>
          <w:iCs/>
          <w:sz w:val="22"/>
        </w:rPr>
        <w:t>contact me if there is anything you would like to discuss in more detail.</w:t>
      </w:r>
    </w:p>
    <w:p w14:paraId="48CADE93" w14:textId="77777777" w:rsidR="0002662E" w:rsidRPr="00534283" w:rsidRDefault="0002662E" w:rsidP="00E6750C">
      <w:pPr>
        <w:rPr>
          <w:rFonts w:asciiTheme="minorHAnsi" w:hAnsiTheme="minorHAnsi" w:cstheme="minorHAnsi"/>
          <w:iCs/>
          <w:sz w:val="22"/>
        </w:rPr>
      </w:pPr>
    </w:p>
    <w:p w14:paraId="29C9848C" w14:textId="77777777" w:rsidR="0002662E" w:rsidRPr="00534283" w:rsidRDefault="0002662E" w:rsidP="00E6750C">
      <w:pPr>
        <w:rPr>
          <w:rFonts w:asciiTheme="minorHAnsi" w:hAnsiTheme="minorHAnsi" w:cstheme="minorHAnsi"/>
          <w:iCs/>
          <w:sz w:val="22"/>
        </w:rPr>
      </w:pPr>
      <w:r w:rsidRPr="00534283">
        <w:rPr>
          <w:rFonts w:asciiTheme="minorHAnsi" w:hAnsiTheme="minorHAnsi" w:cstheme="minorHAnsi"/>
          <w:iCs/>
          <w:sz w:val="22"/>
        </w:rPr>
        <w:t>Yours sincerely</w:t>
      </w:r>
      <w:r w:rsidR="00EB2D7C" w:rsidRPr="00534283">
        <w:rPr>
          <w:rFonts w:asciiTheme="minorHAnsi" w:hAnsiTheme="minorHAnsi" w:cstheme="minorHAnsi"/>
          <w:iCs/>
          <w:sz w:val="22"/>
        </w:rPr>
        <w:t>,</w:t>
      </w:r>
    </w:p>
    <w:p w14:paraId="32EEABDA" w14:textId="77777777" w:rsidR="0002662E" w:rsidRPr="00933C7E" w:rsidRDefault="0002662E" w:rsidP="00E6750C">
      <w:pPr>
        <w:rPr>
          <w:rFonts w:asciiTheme="minorHAnsi" w:hAnsiTheme="minorHAnsi" w:cstheme="minorHAnsi"/>
          <w:sz w:val="22"/>
        </w:rPr>
      </w:pPr>
    </w:p>
    <w:p w14:paraId="09439E7E" w14:textId="77777777" w:rsidR="0049096C" w:rsidRPr="00933C7E" w:rsidRDefault="0049096C" w:rsidP="00E6750C">
      <w:pPr>
        <w:rPr>
          <w:rFonts w:asciiTheme="minorHAnsi" w:hAnsiTheme="minorHAnsi" w:cstheme="minorHAnsi"/>
          <w:sz w:val="22"/>
        </w:rPr>
      </w:pPr>
    </w:p>
    <w:p w14:paraId="02240884" w14:textId="77777777" w:rsidR="0002662E" w:rsidRPr="00933C7E" w:rsidRDefault="0002662E" w:rsidP="00E6750C">
      <w:pPr>
        <w:rPr>
          <w:rFonts w:asciiTheme="minorHAnsi" w:hAnsiTheme="minorHAnsi" w:cstheme="minorHAnsi"/>
          <w:i/>
          <w:sz w:val="22"/>
        </w:rPr>
      </w:pPr>
      <w:r w:rsidRPr="00933C7E">
        <w:rPr>
          <w:rFonts w:asciiTheme="minorHAnsi" w:hAnsiTheme="minorHAnsi" w:cstheme="minorHAnsi"/>
          <w:i/>
          <w:sz w:val="22"/>
        </w:rPr>
        <w:t>[</w:t>
      </w:r>
      <w:r w:rsidR="00EB2D7C" w:rsidRPr="00534283">
        <w:rPr>
          <w:rFonts w:asciiTheme="minorHAnsi" w:hAnsiTheme="minorHAnsi" w:cstheme="minorHAnsi"/>
          <w:i/>
          <w:sz w:val="22"/>
          <w:highlight w:val="yellow"/>
        </w:rPr>
        <w:t xml:space="preserve">Insert </w:t>
      </w:r>
      <w:r w:rsidRPr="00534283">
        <w:rPr>
          <w:rFonts w:asciiTheme="minorHAnsi" w:hAnsiTheme="minorHAnsi" w:cstheme="minorHAnsi"/>
          <w:i/>
          <w:sz w:val="22"/>
          <w:highlight w:val="yellow"/>
        </w:rPr>
        <w:t>name</w:t>
      </w:r>
      <w:r w:rsidRPr="00933C7E">
        <w:rPr>
          <w:rFonts w:asciiTheme="minorHAnsi" w:hAnsiTheme="minorHAnsi" w:cstheme="minorHAnsi"/>
          <w:i/>
          <w:sz w:val="22"/>
        </w:rPr>
        <w:t>]</w:t>
      </w:r>
    </w:p>
    <w:p w14:paraId="3B676108" w14:textId="77777777" w:rsidR="004D3E4C" w:rsidRPr="00933C7E" w:rsidRDefault="0002662E" w:rsidP="00E6750C">
      <w:pPr>
        <w:rPr>
          <w:rFonts w:asciiTheme="minorHAnsi" w:hAnsiTheme="minorHAnsi" w:cstheme="minorHAnsi"/>
          <w:sz w:val="22"/>
        </w:rPr>
      </w:pPr>
      <w:r w:rsidRPr="00933C7E">
        <w:rPr>
          <w:rFonts w:asciiTheme="minorHAnsi" w:hAnsiTheme="minorHAnsi" w:cstheme="minorHAnsi"/>
          <w:i/>
          <w:sz w:val="22"/>
        </w:rPr>
        <w:t>[</w:t>
      </w:r>
      <w:r w:rsidR="00EB2D7C" w:rsidRPr="00534283">
        <w:rPr>
          <w:rFonts w:asciiTheme="minorHAnsi" w:hAnsiTheme="minorHAnsi" w:cstheme="minorHAnsi"/>
          <w:i/>
          <w:sz w:val="22"/>
          <w:highlight w:val="yellow"/>
        </w:rPr>
        <w:t xml:space="preserve">Insert </w:t>
      </w:r>
      <w:r w:rsidRPr="00534283">
        <w:rPr>
          <w:rFonts w:asciiTheme="minorHAnsi" w:hAnsiTheme="minorHAnsi" w:cstheme="minorHAnsi"/>
          <w:i/>
          <w:sz w:val="22"/>
          <w:highlight w:val="yellow"/>
        </w:rPr>
        <w:t>job title</w:t>
      </w:r>
      <w:r w:rsidRPr="00933C7E">
        <w:rPr>
          <w:rFonts w:asciiTheme="minorHAnsi" w:hAnsiTheme="minorHAnsi" w:cstheme="minorHAnsi"/>
          <w:i/>
          <w:sz w:val="22"/>
        </w:rPr>
        <w:t>]</w:t>
      </w:r>
    </w:p>
    <w:sectPr w:rsidR="004D3E4C" w:rsidRPr="00933C7E" w:rsidSect="00E6750C">
      <w:headerReference w:type="default" r:id="rId11"/>
      <w:footerReference w:type="default" r:id="rId12"/>
      <w:pgSz w:w="11906" w:h="16838"/>
      <w:pgMar w:top="2098"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172E5" w14:textId="77777777" w:rsidR="00117A25" w:rsidRDefault="00117A25" w:rsidP="001A043C">
      <w:r>
        <w:separator/>
      </w:r>
    </w:p>
  </w:endnote>
  <w:endnote w:type="continuationSeparator" w:id="0">
    <w:p w14:paraId="7E71B04D" w14:textId="77777777" w:rsidR="00117A25" w:rsidRDefault="00117A25"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24AF" w14:textId="173CA78A" w:rsidR="00841D22" w:rsidRPr="00933C7E" w:rsidRDefault="00841D22" w:rsidP="00841D22">
    <w:pPr>
      <w:jc w:val="right"/>
      <w:rPr>
        <w:rFonts w:asciiTheme="minorHAnsi" w:eastAsia="Times New Roman" w:hAnsiTheme="minorHAnsi" w:cstheme="minorHAnsi"/>
        <w:color w:val="000000"/>
        <w:sz w:val="22"/>
        <w:lang w:eastAsia="en-GB"/>
      </w:rPr>
    </w:pPr>
    <w:r w:rsidRPr="00933C7E">
      <w:rPr>
        <w:rFonts w:asciiTheme="minorHAnsi" w:eastAsia="Times New Roman" w:hAnsiTheme="minorHAnsi" w:cstheme="minorHAnsi"/>
        <w:color w:val="000000"/>
        <w:sz w:val="22"/>
      </w:rPr>
      <w:t>Customisable document taken from AgileHR</w:t>
    </w:r>
  </w:p>
  <w:p w14:paraId="33979B3C" w14:textId="7A17C2FF" w:rsidR="00317DC4" w:rsidRPr="001C1E9C" w:rsidRDefault="00841D22" w:rsidP="001C1E9C">
    <w:pPr>
      <w:jc w:val="right"/>
      <w:rPr>
        <w:rFonts w:ascii="Tahoma" w:eastAsia="Times New Roman" w:hAnsi="Tahoma" w:cs="Tahoma"/>
        <w:color w:val="000000"/>
        <w:sz w:val="20"/>
        <w:szCs w:val="18"/>
      </w:rPr>
    </w:pPr>
    <w:r w:rsidRPr="00933C7E">
      <w:rPr>
        <w:rFonts w:asciiTheme="minorHAnsi" w:eastAsia="Times New Roman" w:hAnsiTheme="minorHAnsi" w:cstheme="minorHAnsi"/>
        <w:color w:val="000000"/>
        <w:sz w:val="22"/>
      </w:rPr>
      <w:t>Any amendments other than customisable fields are not covered by AgileHR liability cover.</w:t>
    </w:r>
  </w:p>
  <w:p w14:paraId="1D795812" w14:textId="77777777" w:rsidR="001C1E9C" w:rsidRDefault="001C1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B1F11" w14:textId="77777777" w:rsidR="00117A25" w:rsidRDefault="00117A25" w:rsidP="001A043C">
      <w:r>
        <w:separator/>
      </w:r>
    </w:p>
  </w:footnote>
  <w:footnote w:type="continuationSeparator" w:id="0">
    <w:p w14:paraId="4353B9F3" w14:textId="77777777" w:rsidR="00117A25" w:rsidRDefault="00117A25"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AEBE" w14:textId="617E206D" w:rsidR="00317DC4" w:rsidRPr="003F0A60" w:rsidRDefault="00841D22" w:rsidP="00841D22">
    <w:pPr>
      <w:pStyle w:val="Header"/>
      <w:jc w:val="right"/>
    </w:pPr>
    <w:r>
      <w:rPr>
        <w:noProof/>
      </w:rPr>
      <w:drawing>
        <wp:inline distT="0" distB="0" distL="0" distR="0" wp14:anchorId="00A90AE1" wp14:editId="58B6DB01">
          <wp:extent cx="1597025" cy="873760"/>
          <wp:effectExtent l="0" t="0" r="317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873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3A27AE1"/>
    <w:multiLevelType w:val="hybridMultilevel"/>
    <w:tmpl w:val="B6EE6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C48C0"/>
    <w:multiLevelType w:val="hybridMultilevel"/>
    <w:tmpl w:val="7B62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CD1800"/>
    <w:multiLevelType w:val="hybridMultilevel"/>
    <w:tmpl w:val="D3D2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A81C45"/>
    <w:multiLevelType w:val="hybridMultilevel"/>
    <w:tmpl w:val="5970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0F041A"/>
    <w:multiLevelType w:val="hybridMultilevel"/>
    <w:tmpl w:val="1494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7B12CA"/>
    <w:multiLevelType w:val="hybridMultilevel"/>
    <w:tmpl w:val="242033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041458"/>
    <w:multiLevelType w:val="hybridMultilevel"/>
    <w:tmpl w:val="F16A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2900FB"/>
    <w:multiLevelType w:val="hybridMultilevel"/>
    <w:tmpl w:val="88D6114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2"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B456BC"/>
    <w:multiLevelType w:val="hybridMultilevel"/>
    <w:tmpl w:val="7622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841E6"/>
    <w:multiLevelType w:val="hybridMultilevel"/>
    <w:tmpl w:val="8E2A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C25DF2"/>
    <w:multiLevelType w:val="hybridMultilevel"/>
    <w:tmpl w:val="A3BCF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07369B"/>
    <w:multiLevelType w:val="hybridMultilevel"/>
    <w:tmpl w:val="4C0E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8"/>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2"/>
  </w:num>
  <w:num w:numId="15">
    <w:abstractNumId w:val="19"/>
  </w:num>
  <w:num w:numId="16">
    <w:abstractNumId w:val="11"/>
  </w:num>
  <w:num w:numId="17">
    <w:abstractNumId w:val="25"/>
  </w:num>
  <w:num w:numId="18">
    <w:abstractNumId w:val="20"/>
  </w:num>
  <w:num w:numId="19">
    <w:abstractNumId w:val="15"/>
  </w:num>
  <w:num w:numId="20">
    <w:abstractNumId w:val="17"/>
  </w:num>
  <w:num w:numId="21">
    <w:abstractNumId w:val="23"/>
  </w:num>
  <w:num w:numId="22">
    <w:abstractNumId w:val="13"/>
  </w:num>
  <w:num w:numId="23">
    <w:abstractNumId w:val="12"/>
  </w:num>
  <w:num w:numId="24">
    <w:abstractNumId w:val="26"/>
  </w:num>
  <w:num w:numId="25">
    <w:abstractNumId w:val="24"/>
  </w:num>
  <w:num w:numId="26">
    <w:abstractNumId w:val="2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DE"/>
    <w:rsid w:val="00007B0D"/>
    <w:rsid w:val="00011178"/>
    <w:rsid w:val="00014303"/>
    <w:rsid w:val="0002662E"/>
    <w:rsid w:val="00040AAA"/>
    <w:rsid w:val="00064B39"/>
    <w:rsid w:val="00067B26"/>
    <w:rsid w:val="00074537"/>
    <w:rsid w:val="0008045F"/>
    <w:rsid w:val="00086736"/>
    <w:rsid w:val="00087788"/>
    <w:rsid w:val="00096F01"/>
    <w:rsid w:val="000B6735"/>
    <w:rsid w:val="000C1C2C"/>
    <w:rsid w:val="000C70EB"/>
    <w:rsid w:val="000D38E7"/>
    <w:rsid w:val="000D4F6E"/>
    <w:rsid w:val="000F1269"/>
    <w:rsid w:val="00101378"/>
    <w:rsid w:val="00117A25"/>
    <w:rsid w:val="00133BD6"/>
    <w:rsid w:val="00146F77"/>
    <w:rsid w:val="00163A41"/>
    <w:rsid w:val="001706C5"/>
    <w:rsid w:val="001807FA"/>
    <w:rsid w:val="001A043C"/>
    <w:rsid w:val="001B6F4E"/>
    <w:rsid w:val="001C1E9C"/>
    <w:rsid w:val="001E5978"/>
    <w:rsid w:val="001F4958"/>
    <w:rsid w:val="00201C24"/>
    <w:rsid w:val="00222072"/>
    <w:rsid w:val="0022495D"/>
    <w:rsid w:val="00250327"/>
    <w:rsid w:val="0025147A"/>
    <w:rsid w:val="0025303B"/>
    <w:rsid w:val="00257AF0"/>
    <w:rsid w:val="002643C5"/>
    <w:rsid w:val="00264899"/>
    <w:rsid w:val="00273A2C"/>
    <w:rsid w:val="00295AE2"/>
    <w:rsid w:val="002A3E9A"/>
    <w:rsid w:val="002A4683"/>
    <w:rsid w:val="002A7FAF"/>
    <w:rsid w:val="002B30F4"/>
    <w:rsid w:val="002B3441"/>
    <w:rsid w:val="002D38AB"/>
    <w:rsid w:val="002D5649"/>
    <w:rsid w:val="002E2075"/>
    <w:rsid w:val="002F23C1"/>
    <w:rsid w:val="002F32E8"/>
    <w:rsid w:val="00302040"/>
    <w:rsid w:val="00313420"/>
    <w:rsid w:val="00317DC4"/>
    <w:rsid w:val="00333FEB"/>
    <w:rsid w:val="00343576"/>
    <w:rsid w:val="00344902"/>
    <w:rsid w:val="00346EC2"/>
    <w:rsid w:val="00354D21"/>
    <w:rsid w:val="00355EF5"/>
    <w:rsid w:val="00377DCA"/>
    <w:rsid w:val="00392424"/>
    <w:rsid w:val="00396C77"/>
    <w:rsid w:val="003A595E"/>
    <w:rsid w:val="003C2A80"/>
    <w:rsid w:val="003D45B9"/>
    <w:rsid w:val="003E1EC3"/>
    <w:rsid w:val="003F0A60"/>
    <w:rsid w:val="00446664"/>
    <w:rsid w:val="00450BEF"/>
    <w:rsid w:val="00462649"/>
    <w:rsid w:val="004626B1"/>
    <w:rsid w:val="004668AF"/>
    <w:rsid w:val="004806FE"/>
    <w:rsid w:val="0048787E"/>
    <w:rsid w:val="0049096C"/>
    <w:rsid w:val="004A013E"/>
    <w:rsid w:val="004A4328"/>
    <w:rsid w:val="004A7EEB"/>
    <w:rsid w:val="004B111B"/>
    <w:rsid w:val="004B4532"/>
    <w:rsid w:val="004B74B9"/>
    <w:rsid w:val="004C0679"/>
    <w:rsid w:val="004D03A6"/>
    <w:rsid w:val="004D1640"/>
    <w:rsid w:val="004D3E4C"/>
    <w:rsid w:val="004E08DE"/>
    <w:rsid w:val="004E0A40"/>
    <w:rsid w:val="004F3539"/>
    <w:rsid w:val="00506FDF"/>
    <w:rsid w:val="00522CF9"/>
    <w:rsid w:val="00532989"/>
    <w:rsid w:val="00534283"/>
    <w:rsid w:val="00543363"/>
    <w:rsid w:val="0055422F"/>
    <w:rsid w:val="00564642"/>
    <w:rsid w:val="00565234"/>
    <w:rsid w:val="00571BDA"/>
    <w:rsid w:val="00581622"/>
    <w:rsid w:val="00597E0C"/>
    <w:rsid w:val="005B0782"/>
    <w:rsid w:val="005B1CFF"/>
    <w:rsid w:val="005E10CE"/>
    <w:rsid w:val="00610B07"/>
    <w:rsid w:val="0061304B"/>
    <w:rsid w:val="006176C5"/>
    <w:rsid w:val="0065140C"/>
    <w:rsid w:val="0069584D"/>
    <w:rsid w:val="006A7CCF"/>
    <w:rsid w:val="006C1331"/>
    <w:rsid w:val="006C28D4"/>
    <w:rsid w:val="006D6073"/>
    <w:rsid w:val="006F3D29"/>
    <w:rsid w:val="006F75DE"/>
    <w:rsid w:val="00705828"/>
    <w:rsid w:val="00736981"/>
    <w:rsid w:val="00757209"/>
    <w:rsid w:val="007A283C"/>
    <w:rsid w:val="007B7A9E"/>
    <w:rsid w:val="007C16E4"/>
    <w:rsid w:val="007C513C"/>
    <w:rsid w:val="007C7635"/>
    <w:rsid w:val="007F053D"/>
    <w:rsid w:val="007F264D"/>
    <w:rsid w:val="00807BAA"/>
    <w:rsid w:val="008200FB"/>
    <w:rsid w:val="008240AE"/>
    <w:rsid w:val="00834004"/>
    <w:rsid w:val="00841D22"/>
    <w:rsid w:val="00857E6A"/>
    <w:rsid w:val="008611A3"/>
    <w:rsid w:val="00875979"/>
    <w:rsid w:val="00880028"/>
    <w:rsid w:val="008F4E4B"/>
    <w:rsid w:val="0091487F"/>
    <w:rsid w:val="00933C7E"/>
    <w:rsid w:val="0094502A"/>
    <w:rsid w:val="0095115A"/>
    <w:rsid w:val="009609CD"/>
    <w:rsid w:val="009A2AC2"/>
    <w:rsid w:val="009B212C"/>
    <w:rsid w:val="009B3C08"/>
    <w:rsid w:val="009B6B06"/>
    <w:rsid w:val="009D2818"/>
    <w:rsid w:val="009E7312"/>
    <w:rsid w:val="009F2E5D"/>
    <w:rsid w:val="009F5CDA"/>
    <w:rsid w:val="00A07C2A"/>
    <w:rsid w:val="00A140CC"/>
    <w:rsid w:val="00A15B92"/>
    <w:rsid w:val="00A211F6"/>
    <w:rsid w:val="00A26CBE"/>
    <w:rsid w:val="00A31ADA"/>
    <w:rsid w:val="00A344FD"/>
    <w:rsid w:val="00A40996"/>
    <w:rsid w:val="00A5487D"/>
    <w:rsid w:val="00A774B7"/>
    <w:rsid w:val="00A77840"/>
    <w:rsid w:val="00A816A4"/>
    <w:rsid w:val="00A91140"/>
    <w:rsid w:val="00A97475"/>
    <w:rsid w:val="00AC0F4F"/>
    <w:rsid w:val="00AE01AD"/>
    <w:rsid w:val="00AE1756"/>
    <w:rsid w:val="00B136F2"/>
    <w:rsid w:val="00B40CCF"/>
    <w:rsid w:val="00B46B74"/>
    <w:rsid w:val="00B54D1C"/>
    <w:rsid w:val="00B645E4"/>
    <w:rsid w:val="00B670B3"/>
    <w:rsid w:val="00B74FC4"/>
    <w:rsid w:val="00B83038"/>
    <w:rsid w:val="00B8672F"/>
    <w:rsid w:val="00BB6423"/>
    <w:rsid w:val="00BC3030"/>
    <w:rsid w:val="00BE13B4"/>
    <w:rsid w:val="00C0065A"/>
    <w:rsid w:val="00C03F72"/>
    <w:rsid w:val="00C126B7"/>
    <w:rsid w:val="00C43E96"/>
    <w:rsid w:val="00C51E90"/>
    <w:rsid w:val="00C6553B"/>
    <w:rsid w:val="00C77DC8"/>
    <w:rsid w:val="00C842FB"/>
    <w:rsid w:val="00C9691B"/>
    <w:rsid w:val="00CA335D"/>
    <w:rsid w:val="00CC2C17"/>
    <w:rsid w:val="00CC681D"/>
    <w:rsid w:val="00CD2BC7"/>
    <w:rsid w:val="00CD5BB5"/>
    <w:rsid w:val="00CE0C38"/>
    <w:rsid w:val="00CE6FB7"/>
    <w:rsid w:val="00CF482C"/>
    <w:rsid w:val="00D015C8"/>
    <w:rsid w:val="00D0799E"/>
    <w:rsid w:val="00D117D3"/>
    <w:rsid w:val="00D217D4"/>
    <w:rsid w:val="00D21A1A"/>
    <w:rsid w:val="00D35B9A"/>
    <w:rsid w:val="00D36F86"/>
    <w:rsid w:val="00D45C01"/>
    <w:rsid w:val="00D77E0B"/>
    <w:rsid w:val="00D77F2D"/>
    <w:rsid w:val="00D930BA"/>
    <w:rsid w:val="00DA71F6"/>
    <w:rsid w:val="00DB4D6B"/>
    <w:rsid w:val="00DE3FF4"/>
    <w:rsid w:val="00DE40B3"/>
    <w:rsid w:val="00E05206"/>
    <w:rsid w:val="00E2669D"/>
    <w:rsid w:val="00E452D5"/>
    <w:rsid w:val="00E662F5"/>
    <w:rsid w:val="00E6750C"/>
    <w:rsid w:val="00E706C1"/>
    <w:rsid w:val="00E8340A"/>
    <w:rsid w:val="00EB2D7C"/>
    <w:rsid w:val="00EC2013"/>
    <w:rsid w:val="00EE3CB9"/>
    <w:rsid w:val="00F0216E"/>
    <w:rsid w:val="00F022C7"/>
    <w:rsid w:val="00F132FB"/>
    <w:rsid w:val="00F24D50"/>
    <w:rsid w:val="00F5389B"/>
    <w:rsid w:val="00F70337"/>
    <w:rsid w:val="00FA4693"/>
    <w:rsid w:val="00FD45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95964A"/>
  <w15:docId w15:val="{AD09CF62-7108-4B1C-9C9D-900CB14A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649"/>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rPr>
      <w:sz w:val="22"/>
    </w:r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H4">
    <w:name w:val="H4"/>
    <w:basedOn w:val="Normal"/>
    <w:next w:val="Normal"/>
    <w:rsid w:val="008611A3"/>
    <w:pPr>
      <w:keepNext/>
      <w:snapToGrid w:val="0"/>
      <w:spacing w:before="100" w:after="100"/>
      <w:outlineLvl w:val="4"/>
    </w:pPr>
    <w:rPr>
      <w:rFonts w:ascii="Times New Roman" w:eastAsia="Times New Roman" w:hAnsi="Times New Roman"/>
      <w:b/>
      <w:szCs w:val="20"/>
    </w:rPr>
  </w:style>
  <w:style w:type="paragraph" w:customStyle="1" w:styleId="Blockquote">
    <w:name w:val="Blockquote"/>
    <w:basedOn w:val="Normal"/>
    <w:rsid w:val="008611A3"/>
    <w:pPr>
      <w:snapToGrid w:val="0"/>
      <w:spacing w:before="100" w:after="100"/>
      <w:ind w:left="360" w:right="360"/>
    </w:pPr>
    <w:rPr>
      <w:rFonts w:ascii="Times New Roman" w:eastAsia="Times New Roman" w:hAnsi="Times New Roman"/>
      <w:szCs w:val="20"/>
    </w:rPr>
  </w:style>
  <w:style w:type="character" w:styleId="Hyperlink">
    <w:name w:val="Hyperlink"/>
    <w:rsid w:val="00F5389B"/>
    <w:rPr>
      <w:color w:val="0000FF"/>
      <w:u w:val="single"/>
    </w:rPr>
  </w:style>
  <w:style w:type="table" w:styleId="TableGrid">
    <w:name w:val="Table Grid"/>
    <w:basedOn w:val="TableNormal"/>
    <w:uiPriority w:val="59"/>
    <w:rsid w:val="00302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ose3">
    <w:name w:val="loose3"/>
    <w:basedOn w:val="Normal"/>
    <w:rsid w:val="002F32E8"/>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2F32E8"/>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9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8FE911-43BF-4A98-A440-3B2D6B765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389E0-F5A4-4049-A9E1-7B20196F7758}">
  <ds:schemaRefs>
    <ds:schemaRef ds:uri="http://schemas.openxmlformats.org/officeDocument/2006/bibliography"/>
  </ds:schemaRefs>
</ds:datastoreItem>
</file>

<file path=customXml/itemProps3.xml><?xml version="1.0" encoding="utf-8"?>
<ds:datastoreItem xmlns:ds="http://schemas.openxmlformats.org/officeDocument/2006/customXml" ds:itemID="{A13DAB46-2FFF-4646-89F6-108A0F22D231}">
  <ds:schemaRefs>
    <ds:schemaRef ds:uri="http://purl.org/dc/elements/1.1/"/>
    <ds:schemaRef ds:uri="http://www.w3.org/XML/1998/namespace"/>
    <ds:schemaRef ds:uri="http://purl.org/dc/dcmitype/"/>
    <ds:schemaRef ds:uri="7482c9c0-9e95-4c67-8bfe-2b88ef2a1ee6"/>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07f69059-fe4d-4b4c-9b43-89a0781372ac"/>
  </ds:schemaRefs>
</ds:datastoreItem>
</file>

<file path=customXml/itemProps4.xml><?xml version="1.0" encoding="utf-8"?>
<ds:datastoreItem xmlns:ds="http://schemas.openxmlformats.org/officeDocument/2006/customXml" ds:itemID="{8FC74A4C-A91C-4F1D-A8DB-4B806D6666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HR-inform template</Template>
  <TotalTime>0</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AgileHRConsulting@agilehrconsulting.com</dc:creator>
  <cp:keywords/>
  <cp:lastModifiedBy>Amy Lloyd</cp:lastModifiedBy>
  <cp:revision>10</cp:revision>
  <dcterms:created xsi:type="dcterms:W3CDTF">2019-06-26T12:11:00Z</dcterms:created>
  <dcterms:modified xsi:type="dcterms:W3CDTF">2021-12-22T16:43:00Z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