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7742" w14:textId="77777777" w:rsidR="008629D0" w:rsidRPr="008143FC" w:rsidRDefault="003225A6" w:rsidP="008F1B69">
      <w:pPr>
        <w:rPr>
          <w:rFonts w:asciiTheme="minorHAnsi" w:hAnsiTheme="minorHAnsi" w:cstheme="minorHAnsi"/>
          <w:sz w:val="28"/>
          <w:szCs w:val="28"/>
        </w:rPr>
      </w:pPr>
      <w:r w:rsidRPr="008143FC">
        <w:rPr>
          <w:rFonts w:asciiTheme="minorHAnsi" w:hAnsiTheme="minorHAnsi" w:cstheme="minorHAnsi"/>
          <w:b/>
          <w:sz w:val="28"/>
          <w:szCs w:val="28"/>
        </w:rPr>
        <w:t>F</w:t>
      </w:r>
      <w:r w:rsidR="008629D0" w:rsidRPr="008143FC">
        <w:rPr>
          <w:rFonts w:asciiTheme="minorHAnsi" w:hAnsiTheme="minorHAnsi" w:cstheme="minorHAnsi"/>
          <w:b/>
          <w:sz w:val="28"/>
          <w:szCs w:val="28"/>
        </w:rPr>
        <w:t>orm</w:t>
      </w:r>
      <w:r w:rsidRPr="008143FC">
        <w:rPr>
          <w:rFonts w:asciiTheme="minorHAnsi" w:hAnsiTheme="minorHAnsi" w:cstheme="minorHAnsi"/>
          <w:b/>
          <w:sz w:val="28"/>
          <w:szCs w:val="28"/>
        </w:rPr>
        <w:t xml:space="preserve"> for employee</w:t>
      </w:r>
      <w:r w:rsidR="008629D0" w:rsidRPr="008143FC">
        <w:rPr>
          <w:rFonts w:asciiTheme="minorHAnsi" w:hAnsiTheme="minorHAnsi" w:cstheme="minorHAnsi"/>
          <w:b/>
          <w:sz w:val="28"/>
          <w:szCs w:val="28"/>
        </w:rPr>
        <w:t xml:space="preserve"> to vary the start date of maternity leave and pay</w:t>
      </w:r>
    </w:p>
    <w:p w14:paraId="02607743" w14:textId="77777777" w:rsidR="00864DF2" w:rsidRPr="008143FC" w:rsidRDefault="00864DF2" w:rsidP="008F1B69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778BB" w:rsidRPr="008143FC" w14:paraId="02607745" w14:textId="77777777" w:rsidTr="005B1FD1">
        <w:trPr>
          <w:trHeight w:val="361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607744" w14:textId="77777777" w:rsidR="003778BB" w:rsidRPr="008143FC" w:rsidRDefault="003778BB" w:rsidP="005B1FD1">
            <w:pPr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143FC">
              <w:rPr>
                <w:rFonts w:asciiTheme="minorHAnsi" w:hAnsiTheme="minorHAnsi" w:cstheme="minorHAnsi"/>
                <w:b/>
                <w:sz w:val="22"/>
                <w:lang w:val="en-US"/>
              </w:rPr>
              <w:t>EMPLOYEE DETAILS</w:t>
            </w:r>
          </w:p>
        </w:tc>
      </w:tr>
      <w:tr w:rsidR="003778BB" w:rsidRPr="008143FC" w14:paraId="0260774B" w14:textId="77777777" w:rsidTr="005B1FD1">
        <w:trPr>
          <w:trHeight w:val="658"/>
        </w:trPr>
        <w:tc>
          <w:tcPr>
            <w:tcW w:w="9016" w:type="dxa"/>
            <w:gridSpan w:val="2"/>
          </w:tcPr>
          <w:p w14:paraId="02607746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  <w:p w14:paraId="02607747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Name of employee:                                              Employee number:</w:t>
            </w:r>
          </w:p>
          <w:p w14:paraId="02607748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  <w:p w14:paraId="02607749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Department:                                                          Employment start date:</w:t>
            </w:r>
          </w:p>
          <w:p w14:paraId="0260774A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55" w14:textId="77777777" w:rsidTr="005B1FD1">
        <w:trPr>
          <w:trHeight w:val="658"/>
        </w:trPr>
        <w:tc>
          <w:tcPr>
            <w:tcW w:w="9016" w:type="dxa"/>
            <w:gridSpan w:val="2"/>
          </w:tcPr>
          <w:p w14:paraId="0260774C" w14:textId="77777777" w:rsidR="003778BB" w:rsidRPr="008143FC" w:rsidRDefault="003778BB" w:rsidP="00377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  <w:p w14:paraId="0260774D" w14:textId="77777777" w:rsidR="003778BB" w:rsidRPr="008143FC" w:rsidRDefault="003778BB" w:rsidP="00377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8143FC">
              <w:rPr>
                <w:rFonts w:asciiTheme="minorHAnsi" w:hAnsiTheme="minorHAnsi" w:cstheme="minorHAnsi"/>
                <w:b/>
                <w:color w:val="000000"/>
                <w:sz w:val="22"/>
              </w:rPr>
              <w:t>Declaration:</w:t>
            </w:r>
          </w:p>
          <w:p w14:paraId="0260774E" w14:textId="77777777" w:rsidR="003778BB" w:rsidRPr="008143FC" w:rsidRDefault="003778BB" w:rsidP="00377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60774F" w14:textId="77777777" w:rsidR="003778BB" w:rsidRPr="008143FC" w:rsidRDefault="003778BB" w:rsidP="00377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143FC">
              <w:rPr>
                <w:rFonts w:asciiTheme="minorHAnsi" w:hAnsiTheme="minorHAnsi" w:cstheme="minorHAnsi"/>
                <w:color w:val="000000"/>
                <w:sz w:val="22"/>
              </w:rPr>
              <w:t>This form is to notify you of my intention to change the start date of my maternity leave, as indicated below.</w:t>
            </w:r>
          </w:p>
          <w:p w14:paraId="02607750" w14:textId="77777777" w:rsidR="003778BB" w:rsidRPr="008143FC" w:rsidRDefault="003778BB" w:rsidP="003778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607751" w14:textId="77777777" w:rsidR="00864DF2" w:rsidRPr="008143FC" w:rsidRDefault="00864DF2" w:rsidP="00864DF2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color w:val="000000"/>
                <w:sz w:val="22"/>
              </w:rPr>
              <w:t xml:space="preserve">It is my intention to </w:t>
            </w:r>
            <w:r w:rsidRPr="008143FC">
              <w:rPr>
                <w:rFonts w:asciiTheme="minorHAnsi" w:hAnsiTheme="minorHAnsi" w:cstheme="minorHAnsi"/>
                <w:i/>
                <w:sz w:val="22"/>
              </w:rPr>
              <w:t>[</w:t>
            </w:r>
            <w:r w:rsidRPr="008143FC">
              <w:rPr>
                <w:rFonts w:asciiTheme="minorHAnsi" w:hAnsiTheme="minorHAnsi" w:cstheme="minorHAnsi"/>
                <w:iCs/>
                <w:sz w:val="22"/>
                <w:highlight w:val="yellow"/>
              </w:rPr>
              <w:t>delete as appropriate – postpone/bring forward</w:t>
            </w:r>
            <w:r w:rsidRPr="008143FC">
              <w:rPr>
                <w:rFonts w:asciiTheme="minorHAnsi" w:hAnsiTheme="minorHAnsi" w:cstheme="minorHAnsi"/>
                <w:i/>
                <w:sz w:val="22"/>
              </w:rPr>
              <w:t xml:space="preserve">] </w:t>
            </w:r>
            <w:r w:rsidRPr="008143FC">
              <w:rPr>
                <w:rFonts w:asciiTheme="minorHAnsi" w:hAnsiTheme="minorHAnsi" w:cstheme="minorHAnsi"/>
                <w:sz w:val="22"/>
              </w:rPr>
              <w:t>the start date of my leave.</w:t>
            </w:r>
          </w:p>
          <w:p w14:paraId="02607752" w14:textId="77777777" w:rsidR="00864DF2" w:rsidRPr="008143FC" w:rsidRDefault="00864DF2" w:rsidP="00864DF2">
            <w:pPr>
              <w:rPr>
                <w:rFonts w:asciiTheme="minorHAnsi" w:hAnsiTheme="minorHAnsi" w:cstheme="minorHAnsi"/>
                <w:sz w:val="22"/>
              </w:rPr>
            </w:pPr>
          </w:p>
          <w:p w14:paraId="02607753" w14:textId="77777777" w:rsidR="00864DF2" w:rsidRPr="008143FC" w:rsidRDefault="00864DF2" w:rsidP="00864DF2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 xml:space="preserve">I understand that I must give you at least 28 days’ notice of this change. </w:t>
            </w:r>
          </w:p>
          <w:p w14:paraId="02607754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57" w14:textId="77777777" w:rsidTr="005B1F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607756" w14:textId="77777777" w:rsidR="003778BB" w:rsidRPr="008143FC" w:rsidRDefault="003778BB" w:rsidP="005B1FD1">
            <w:pPr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143FC">
              <w:rPr>
                <w:rFonts w:asciiTheme="minorHAnsi" w:hAnsiTheme="minorHAnsi" w:cstheme="minorHAnsi"/>
                <w:b/>
                <w:sz w:val="22"/>
                <w:lang w:val="en-US"/>
              </w:rPr>
              <w:t>MATERNITY LEAVE DETAILS</w:t>
            </w:r>
          </w:p>
        </w:tc>
      </w:tr>
      <w:tr w:rsidR="003778BB" w:rsidRPr="008143FC" w14:paraId="0260775A" w14:textId="77777777" w:rsidTr="005B1FD1">
        <w:tc>
          <w:tcPr>
            <w:tcW w:w="4519" w:type="dxa"/>
          </w:tcPr>
          <w:p w14:paraId="02607758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Expected week of childbirth:</w:t>
            </w:r>
          </w:p>
        </w:tc>
        <w:tc>
          <w:tcPr>
            <w:tcW w:w="4497" w:type="dxa"/>
          </w:tcPr>
          <w:p w14:paraId="02607759" w14:textId="77777777" w:rsidR="003778BB" w:rsidRPr="008143FC" w:rsidRDefault="003778BB" w:rsidP="005B1FD1">
            <w:pPr>
              <w:rPr>
                <w:rFonts w:asciiTheme="minorHAnsi" w:hAnsiTheme="minorHAnsi" w:cstheme="minorHAnsi"/>
                <w:i/>
                <w:sz w:val="22"/>
                <w:lang w:val="en-US"/>
              </w:rPr>
            </w:pPr>
          </w:p>
        </w:tc>
      </w:tr>
      <w:tr w:rsidR="003778BB" w:rsidRPr="008143FC" w14:paraId="0260775D" w14:textId="77777777" w:rsidTr="005B1FD1">
        <w:tc>
          <w:tcPr>
            <w:tcW w:w="4519" w:type="dxa"/>
          </w:tcPr>
          <w:p w14:paraId="0260775B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Date baby was born:</w:t>
            </w:r>
          </w:p>
        </w:tc>
        <w:tc>
          <w:tcPr>
            <w:tcW w:w="4497" w:type="dxa"/>
          </w:tcPr>
          <w:p w14:paraId="0260775C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60" w14:textId="77777777" w:rsidTr="005B1FD1">
        <w:tc>
          <w:tcPr>
            <w:tcW w:w="4519" w:type="dxa"/>
          </w:tcPr>
          <w:p w14:paraId="0260775E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Previously notified start date of maternity leave:</w:t>
            </w:r>
          </w:p>
        </w:tc>
        <w:tc>
          <w:tcPr>
            <w:tcW w:w="4497" w:type="dxa"/>
          </w:tcPr>
          <w:p w14:paraId="0260775F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63" w14:textId="77777777" w:rsidTr="005B1FD1">
        <w:tc>
          <w:tcPr>
            <w:tcW w:w="4519" w:type="dxa"/>
          </w:tcPr>
          <w:p w14:paraId="02607761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New start date of maternity leave:</w:t>
            </w:r>
          </w:p>
        </w:tc>
        <w:tc>
          <w:tcPr>
            <w:tcW w:w="4497" w:type="dxa"/>
          </w:tcPr>
          <w:p w14:paraId="02607762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66" w14:textId="77777777" w:rsidTr="005B1FD1">
        <w:tc>
          <w:tcPr>
            <w:tcW w:w="4519" w:type="dxa"/>
          </w:tcPr>
          <w:p w14:paraId="02607764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New start date of maternity pay:</w:t>
            </w:r>
          </w:p>
        </w:tc>
        <w:tc>
          <w:tcPr>
            <w:tcW w:w="4497" w:type="dxa"/>
          </w:tcPr>
          <w:p w14:paraId="02607765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78BB" w:rsidRPr="008143FC" w14:paraId="0260776C" w14:textId="77777777" w:rsidTr="005B1FD1">
        <w:trPr>
          <w:trHeight w:val="562"/>
        </w:trPr>
        <w:tc>
          <w:tcPr>
            <w:tcW w:w="9016" w:type="dxa"/>
            <w:gridSpan w:val="2"/>
          </w:tcPr>
          <w:p w14:paraId="02607767" w14:textId="77777777" w:rsidR="003778BB" w:rsidRPr="008143FC" w:rsidRDefault="003778BB" w:rsidP="005B1F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607768" w14:textId="77777777" w:rsidR="003778BB" w:rsidRPr="008143FC" w:rsidRDefault="003778BB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Employee signature:</w:t>
            </w:r>
          </w:p>
          <w:p w14:paraId="02607769" w14:textId="77777777" w:rsidR="003778BB" w:rsidRPr="008143FC" w:rsidRDefault="003778BB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  <w:p w14:paraId="0260776A" w14:textId="77777777" w:rsidR="003778BB" w:rsidRPr="008143FC" w:rsidRDefault="003778BB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Date:</w:t>
            </w:r>
          </w:p>
          <w:p w14:paraId="0260776B" w14:textId="77777777" w:rsidR="003778BB" w:rsidRPr="008143FC" w:rsidRDefault="003778BB" w:rsidP="005B1F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60776D" w14:textId="77777777" w:rsidR="003778BB" w:rsidRPr="008143FC" w:rsidRDefault="003778BB" w:rsidP="008F1B69">
      <w:pPr>
        <w:rPr>
          <w:rFonts w:asciiTheme="minorHAnsi" w:hAnsiTheme="minorHAnsi" w:cstheme="minorHAnsi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199"/>
      </w:tblGrid>
      <w:tr w:rsidR="00864DF2" w:rsidRPr="008143FC" w14:paraId="0260776F" w14:textId="77777777" w:rsidTr="005B1FD1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6E" w14:textId="77777777" w:rsidR="00864DF2" w:rsidRPr="008143FC" w:rsidRDefault="00864DF2" w:rsidP="005B1FD1">
            <w:pPr>
              <w:snapToGrid w:val="0"/>
              <w:rPr>
                <w:rFonts w:asciiTheme="minorHAnsi" w:hAnsiTheme="minorHAnsi" w:cstheme="minorHAnsi"/>
                <w:i/>
                <w:sz w:val="22"/>
              </w:rPr>
            </w:pPr>
            <w:r w:rsidRPr="008143FC">
              <w:rPr>
                <w:rFonts w:asciiTheme="minorHAnsi" w:hAnsiTheme="minorHAnsi" w:cstheme="minorHAnsi"/>
                <w:i/>
                <w:sz w:val="22"/>
              </w:rPr>
              <w:t>For office use only</w:t>
            </w:r>
          </w:p>
        </w:tc>
      </w:tr>
      <w:tr w:rsidR="00864DF2" w:rsidRPr="008143FC" w14:paraId="02607772" w14:textId="77777777" w:rsidTr="005B1F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0" w14:textId="77777777" w:rsidR="00864DF2" w:rsidRPr="008143FC" w:rsidRDefault="00864DF2" w:rsidP="00864DF2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Date request received: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1" w14:textId="77777777" w:rsidR="00864DF2" w:rsidRPr="008143FC" w:rsidRDefault="00864DF2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Initials:</w:t>
            </w:r>
          </w:p>
        </w:tc>
      </w:tr>
      <w:tr w:rsidR="00864DF2" w:rsidRPr="008143FC" w14:paraId="02607775" w14:textId="77777777" w:rsidTr="005B1F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3" w14:textId="77777777" w:rsidR="00864DF2" w:rsidRPr="008143FC" w:rsidRDefault="00864DF2" w:rsidP="00864DF2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Authorised/Declined: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4" w14:textId="77777777" w:rsidR="00864DF2" w:rsidRPr="008143FC" w:rsidRDefault="00864DF2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DF2" w:rsidRPr="008143FC" w14:paraId="02607778" w14:textId="77777777" w:rsidTr="005B1F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6" w14:textId="77777777" w:rsidR="00864DF2" w:rsidRPr="008143FC" w:rsidRDefault="00864DF2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Date reply sent: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777" w14:textId="77777777" w:rsidR="00864DF2" w:rsidRPr="008143FC" w:rsidRDefault="00864DF2" w:rsidP="005B1FD1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8143FC">
              <w:rPr>
                <w:rFonts w:asciiTheme="minorHAnsi" w:hAnsiTheme="minorHAnsi" w:cstheme="minorHAnsi"/>
                <w:sz w:val="22"/>
              </w:rPr>
              <w:t>Initials:</w:t>
            </w:r>
          </w:p>
        </w:tc>
      </w:tr>
    </w:tbl>
    <w:p w14:paraId="02607779" w14:textId="77777777" w:rsidR="008629D0" w:rsidRPr="008143FC" w:rsidRDefault="008629D0" w:rsidP="008F1B69">
      <w:pPr>
        <w:rPr>
          <w:rFonts w:asciiTheme="minorHAnsi" w:hAnsiTheme="minorHAnsi" w:cstheme="minorHAnsi"/>
          <w:sz w:val="22"/>
          <w:lang w:val="en-US"/>
        </w:rPr>
      </w:pPr>
    </w:p>
    <w:sectPr w:rsidR="008629D0" w:rsidRPr="008143FC" w:rsidSect="008F1B69">
      <w:headerReference w:type="default" r:id="rId10"/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777C" w14:textId="77777777" w:rsidR="00284512" w:rsidRDefault="00284512" w:rsidP="008629D0">
      <w:r>
        <w:separator/>
      </w:r>
    </w:p>
  </w:endnote>
  <w:endnote w:type="continuationSeparator" w:id="0">
    <w:p w14:paraId="0260777D" w14:textId="77777777" w:rsidR="00284512" w:rsidRDefault="00284512" w:rsidP="008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5C" w14:textId="1CD53717" w:rsidR="00A17DDD" w:rsidRPr="008143FC" w:rsidRDefault="00A17DDD" w:rsidP="00A17DDD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8143FC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070BCF77" w14:textId="0A095356" w:rsidR="00A17DDD" w:rsidRPr="008143FC" w:rsidRDefault="00A17DDD" w:rsidP="00A17DDD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8143FC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02607780" w14:textId="77777777" w:rsidR="008629D0" w:rsidRPr="008143FC" w:rsidRDefault="008629D0" w:rsidP="008629D0">
    <w:pPr>
      <w:pStyle w:val="Footer"/>
      <w:jc w:val="righ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777A" w14:textId="77777777" w:rsidR="00284512" w:rsidRDefault="00284512" w:rsidP="008629D0">
      <w:r>
        <w:separator/>
      </w:r>
    </w:p>
  </w:footnote>
  <w:footnote w:type="continuationSeparator" w:id="0">
    <w:p w14:paraId="0260777B" w14:textId="77777777" w:rsidR="00284512" w:rsidRDefault="00284512" w:rsidP="0086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777E" w14:textId="30F791A1" w:rsidR="008629D0" w:rsidRPr="009C6883" w:rsidRDefault="00E46359" w:rsidP="00E46359">
    <w:pPr>
      <w:pStyle w:val="Header"/>
      <w:jc w:val="right"/>
    </w:pPr>
    <w:r>
      <w:rPr>
        <w:noProof/>
      </w:rPr>
      <w:drawing>
        <wp:inline distT="0" distB="0" distL="0" distR="0" wp14:anchorId="25FC7F8D" wp14:editId="5B4BBC1C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A"/>
    <w:rsid w:val="00153EDE"/>
    <w:rsid w:val="00244B39"/>
    <w:rsid w:val="00284512"/>
    <w:rsid w:val="002848EC"/>
    <w:rsid w:val="00307B29"/>
    <w:rsid w:val="003225A6"/>
    <w:rsid w:val="003778BB"/>
    <w:rsid w:val="004D06C2"/>
    <w:rsid w:val="00546A9F"/>
    <w:rsid w:val="005E1B25"/>
    <w:rsid w:val="006D7EF5"/>
    <w:rsid w:val="008143FC"/>
    <w:rsid w:val="00831F10"/>
    <w:rsid w:val="00860E3C"/>
    <w:rsid w:val="008629D0"/>
    <w:rsid w:val="00864DF2"/>
    <w:rsid w:val="00880A72"/>
    <w:rsid w:val="008910C8"/>
    <w:rsid w:val="008F1B69"/>
    <w:rsid w:val="009B5EA6"/>
    <w:rsid w:val="009C6883"/>
    <w:rsid w:val="009D4DFB"/>
    <w:rsid w:val="00A07A1C"/>
    <w:rsid w:val="00A17DDD"/>
    <w:rsid w:val="00A3167C"/>
    <w:rsid w:val="00A54215"/>
    <w:rsid w:val="00B148E9"/>
    <w:rsid w:val="00C17527"/>
    <w:rsid w:val="00C568AC"/>
    <w:rsid w:val="00CE202B"/>
    <w:rsid w:val="00DD26DA"/>
    <w:rsid w:val="00E46359"/>
    <w:rsid w:val="00E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07742"/>
  <w15:docId w15:val="{A4810FC3-153F-461D-B2C9-0E118F9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5E1B25"/>
    <w:rPr>
      <w:color w:val="0000FF"/>
      <w:u w:val="single"/>
    </w:rPr>
  </w:style>
  <w:style w:type="table" w:styleId="TableGrid">
    <w:name w:val="Table Grid"/>
    <w:basedOn w:val="TableNormal"/>
    <w:uiPriority w:val="59"/>
    <w:rsid w:val="00EE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0FCC9-7010-435D-BFA7-3279086B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0148-932E-403C-8B75-ACEE113D8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E4CA-B63E-4D41-92EC-F34D7E9836E6}">
  <ds:schemaRefs>
    <ds:schemaRef ds:uri="7482c9c0-9e95-4c67-8bfe-2b88ef2a1ee6"/>
    <ds:schemaRef ds:uri="07f69059-fe4d-4b4c-9b43-89a0781372a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908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9</cp:revision>
  <dcterms:created xsi:type="dcterms:W3CDTF">2017-08-08T11:41:00Z</dcterms:created>
  <dcterms:modified xsi:type="dcterms:W3CDTF">2021-12-22T16:37:00Z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