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A4D7" w14:textId="77777777" w:rsidR="00835F0C" w:rsidRPr="003A2876" w:rsidRDefault="00714853" w:rsidP="00714853">
      <w:pPr>
        <w:pStyle w:val="Header"/>
        <w:rPr>
          <w:rFonts w:asciiTheme="minorHAnsi" w:hAnsiTheme="minorHAnsi" w:cstheme="minorHAnsi"/>
          <w:sz w:val="32"/>
          <w:szCs w:val="32"/>
        </w:rPr>
      </w:pPr>
      <w:r w:rsidRPr="003A2876">
        <w:rPr>
          <w:rFonts w:asciiTheme="minorHAnsi" w:hAnsiTheme="minorHAnsi" w:cstheme="minorHAnsi"/>
          <w:sz w:val="32"/>
          <w:szCs w:val="32"/>
        </w:rPr>
        <w:t>Employee form to request change to the start date of adoption l</w:t>
      </w:r>
      <w:r w:rsidR="00835F0C" w:rsidRPr="003A2876">
        <w:rPr>
          <w:rFonts w:asciiTheme="minorHAnsi" w:hAnsiTheme="minorHAnsi" w:cstheme="minorHAnsi"/>
          <w:sz w:val="32"/>
          <w:szCs w:val="32"/>
        </w:rPr>
        <w:t>eave (</w:t>
      </w:r>
      <w:r w:rsidRPr="003A2876">
        <w:rPr>
          <w:rFonts w:asciiTheme="minorHAnsi" w:hAnsiTheme="minorHAnsi" w:cstheme="minorHAnsi"/>
          <w:sz w:val="32"/>
          <w:szCs w:val="32"/>
        </w:rPr>
        <w:t>adoption within the UK</w:t>
      </w:r>
      <w:r w:rsidR="00835F0C" w:rsidRPr="003A2876">
        <w:rPr>
          <w:rFonts w:asciiTheme="minorHAnsi" w:hAnsiTheme="minorHAnsi" w:cstheme="minorHAnsi"/>
          <w:sz w:val="32"/>
          <w:szCs w:val="32"/>
        </w:rPr>
        <w:t>)</w:t>
      </w:r>
    </w:p>
    <w:p w14:paraId="6BC78832" w14:textId="77777777" w:rsidR="0015042D" w:rsidRPr="003A2876" w:rsidRDefault="0015042D" w:rsidP="00835F0C">
      <w:pPr>
        <w:pStyle w:val="body"/>
        <w:spacing w:before="0" w:beforeAutospacing="0" w:after="0" w:afterAutospacing="0"/>
        <w:rPr>
          <w:rFonts w:asciiTheme="minorHAnsi" w:hAnsiTheme="minorHAnsi" w:cstheme="minorHAnsi"/>
        </w:rPr>
      </w:pPr>
    </w:p>
    <w:p w14:paraId="60C0D9ED" w14:textId="77777777" w:rsidR="00D204EF" w:rsidRPr="003A2876" w:rsidRDefault="00D204EF" w:rsidP="00835F0C">
      <w:pPr>
        <w:pStyle w:val="body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3A2876">
        <w:rPr>
          <w:rFonts w:asciiTheme="minorHAnsi" w:hAnsiTheme="minorHAnsi" w:cstheme="minorHAnsi"/>
          <w:sz w:val="22"/>
        </w:rPr>
        <w:t>In order to change the start date of your adoption leave, please ensure you give us at least 28 days’ notice.</w:t>
      </w:r>
    </w:p>
    <w:p w14:paraId="61754B5D" w14:textId="77777777" w:rsidR="00D204EF" w:rsidRDefault="00D204EF" w:rsidP="00835F0C">
      <w:pPr>
        <w:pStyle w:val="body"/>
        <w:spacing w:before="0" w:beforeAutospacing="0" w:after="0" w:afterAutospacing="0"/>
        <w:rPr>
          <w:rFonts w:ascii="Palatino Linotype" w:hAnsi="Palatino Linotype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204EF" w14:paraId="1F5696CD" w14:textId="77777777" w:rsidTr="008E7EA1">
        <w:tc>
          <w:tcPr>
            <w:tcW w:w="2263" w:type="dxa"/>
            <w:shd w:val="clear" w:color="auto" w:fill="D9D9D9" w:themeFill="background1" w:themeFillShade="D9"/>
          </w:tcPr>
          <w:p w14:paraId="6BD908B2" w14:textId="77777777" w:rsidR="00D204EF" w:rsidRPr="003A2876" w:rsidRDefault="00D204EF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2876">
              <w:rPr>
                <w:rFonts w:asciiTheme="minorHAnsi" w:hAnsiTheme="minorHAnsi" w:cstheme="minorHAnsi"/>
                <w:bCs/>
                <w:sz w:val="22"/>
                <w:szCs w:val="22"/>
              </w:rPr>
              <w:t>Name:</w:t>
            </w:r>
          </w:p>
          <w:p w14:paraId="002F93AC" w14:textId="77777777" w:rsidR="00D204EF" w:rsidRPr="003A2876" w:rsidRDefault="00D204EF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753" w:type="dxa"/>
          </w:tcPr>
          <w:p w14:paraId="7DC72EBE" w14:textId="77777777" w:rsidR="00D204EF" w:rsidRDefault="00D204EF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229083" w14:textId="77777777" w:rsidR="003A2876" w:rsidRDefault="003A2876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40DC77" w14:textId="5D591FB7" w:rsidR="003A2876" w:rsidRPr="003A2876" w:rsidRDefault="003A2876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4EF" w14:paraId="2919594B" w14:textId="77777777" w:rsidTr="008E7EA1">
        <w:tc>
          <w:tcPr>
            <w:tcW w:w="2263" w:type="dxa"/>
            <w:shd w:val="clear" w:color="auto" w:fill="D9D9D9" w:themeFill="background1" w:themeFillShade="D9"/>
          </w:tcPr>
          <w:p w14:paraId="57E408F8" w14:textId="77777777" w:rsidR="00D204EF" w:rsidRPr="003A2876" w:rsidRDefault="0092769A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2876">
              <w:rPr>
                <w:rFonts w:asciiTheme="minorHAnsi" w:hAnsiTheme="minorHAnsi" w:cstheme="minorHAnsi"/>
                <w:bCs/>
                <w:sz w:val="22"/>
                <w:szCs w:val="22"/>
              </w:rPr>
              <w:t>Job t</w:t>
            </w:r>
            <w:r w:rsidR="00D204EF" w:rsidRPr="003A2876">
              <w:rPr>
                <w:rFonts w:asciiTheme="minorHAnsi" w:hAnsiTheme="minorHAnsi" w:cstheme="minorHAnsi"/>
                <w:bCs/>
                <w:sz w:val="22"/>
                <w:szCs w:val="22"/>
              </w:rPr>
              <w:t>itle:</w:t>
            </w:r>
          </w:p>
          <w:p w14:paraId="6238EB68" w14:textId="77777777" w:rsidR="00D204EF" w:rsidRPr="003A2876" w:rsidRDefault="00D204EF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753" w:type="dxa"/>
          </w:tcPr>
          <w:p w14:paraId="4FE99DC2" w14:textId="77777777" w:rsidR="00D204EF" w:rsidRDefault="00D204EF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572C12" w14:textId="77777777" w:rsidR="003A2876" w:rsidRDefault="003A2876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ABE267" w14:textId="50560DAB" w:rsidR="003A2876" w:rsidRPr="003A2876" w:rsidRDefault="003A2876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4EF" w14:paraId="29F810EC" w14:textId="77777777" w:rsidTr="008E7EA1">
        <w:tc>
          <w:tcPr>
            <w:tcW w:w="2263" w:type="dxa"/>
            <w:shd w:val="clear" w:color="auto" w:fill="D9D9D9" w:themeFill="background1" w:themeFillShade="D9"/>
          </w:tcPr>
          <w:p w14:paraId="4C835DD9" w14:textId="77777777" w:rsidR="00D204EF" w:rsidRPr="003A2876" w:rsidRDefault="00D204EF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2876">
              <w:rPr>
                <w:rFonts w:asciiTheme="minorHAnsi" w:hAnsiTheme="minorHAnsi" w:cstheme="minorHAnsi"/>
                <w:bCs/>
                <w:sz w:val="22"/>
                <w:szCs w:val="22"/>
              </w:rPr>
              <w:t>Employment start date:</w:t>
            </w:r>
          </w:p>
        </w:tc>
        <w:tc>
          <w:tcPr>
            <w:tcW w:w="6753" w:type="dxa"/>
          </w:tcPr>
          <w:p w14:paraId="3D272015" w14:textId="77777777" w:rsidR="00D204EF" w:rsidRDefault="00D204EF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FB5D76" w14:textId="77777777" w:rsidR="003A2876" w:rsidRDefault="003A2876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B4323C" w14:textId="210697D4" w:rsidR="003A2876" w:rsidRPr="003A2876" w:rsidRDefault="003A2876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4EF" w14:paraId="07758527" w14:textId="77777777" w:rsidTr="008E7EA1">
        <w:tc>
          <w:tcPr>
            <w:tcW w:w="2263" w:type="dxa"/>
            <w:shd w:val="clear" w:color="auto" w:fill="D9D9D9" w:themeFill="background1" w:themeFillShade="D9"/>
          </w:tcPr>
          <w:p w14:paraId="2CAE0181" w14:textId="77777777" w:rsidR="00D204EF" w:rsidRPr="003A2876" w:rsidRDefault="0092769A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2876">
              <w:rPr>
                <w:rFonts w:asciiTheme="minorHAnsi" w:hAnsiTheme="minorHAnsi" w:cstheme="minorHAnsi"/>
                <w:bCs/>
                <w:sz w:val="22"/>
                <w:szCs w:val="22"/>
              </w:rPr>
              <w:t>Name of Adoption a</w:t>
            </w:r>
            <w:r w:rsidR="00D204EF" w:rsidRPr="003A2876">
              <w:rPr>
                <w:rFonts w:asciiTheme="minorHAnsi" w:hAnsiTheme="minorHAnsi" w:cstheme="minorHAnsi"/>
                <w:bCs/>
                <w:sz w:val="22"/>
                <w:szCs w:val="22"/>
              </w:rPr>
              <w:t>gency:</w:t>
            </w:r>
          </w:p>
        </w:tc>
        <w:tc>
          <w:tcPr>
            <w:tcW w:w="6753" w:type="dxa"/>
          </w:tcPr>
          <w:p w14:paraId="67642442" w14:textId="77777777" w:rsidR="00D204EF" w:rsidRDefault="00D204EF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6B0EA4" w14:textId="77777777" w:rsidR="003A2876" w:rsidRDefault="003A2876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7C8E8D" w14:textId="07CFF808" w:rsidR="003A2876" w:rsidRPr="003A2876" w:rsidRDefault="003A2876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4EF" w14:paraId="4D1772B1" w14:textId="77777777" w:rsidTr="008E7EA1">
        <w:tc>
          <w:tcPr>
            <w:tcW w:w="2263" w:type="dxa"/>
            <w:shd w:val="clear" w:color="auto" w:fill="D9D9D9" w:themeFill="background1" w:themeFillShade="D9"/>
          </w:tcPr>
          <w:p w14:paraId="4281D90C" w14:textId="77777777" w:rsidR="00D204EF" w:rsidRPr="003A2876" w:rsidRDefault="00D204EF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2876">
              <w:rPr>
                <w:rFonts w:asciiTheme="minorHAnsi" w:hAnsiTheme="minorHAnsi" w:cstheme="minorHAnsi"/>
                <w:bCs/>
                <w:sz w:val="22"/>
                <w:szCs w:val="22"/>
              </w:rPr>
              <w:t>Match date:</w:t>
            </w:r>
          </w:p>
          <w:p w14:paraId="0A707DD3" w14:textId="77777777" w:rsidR="00D204EF" w:rsidRPr="003A2876" w:rsidRDefault="00D204EF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753" w:type="dxa"/>
          </w:tcPr>
          <w:p w14:paraId="1897C0AD" w14:textId="77777777" w:rsidR="00D204EF" w:rsidRDefault="00D204EF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726418" w14:textId="77777777" w:rsidR="003A2876" w:rsidRDefault="003A2876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C76918" w14:textId="77777777" w:rsidR="00D204EF" w:rsidRPr="003A2876" w:rsidRDefault="00D204EF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4EF" w14:paraId="0E3DC5A3" w14:textId="77777777" w:rsidTr="008E7EA1">
        <w:tc>
          <w:tcPr>
            <w:tcW w:w="2263" w:type="dxa"/>
            <w:shd w:val="clear" w:color="auto" w:fill="D9D9D9" w:themeFill="background1" w:themeFillShade="D9"/>
          </w:tcPr>
          <w:p w14:paraId="1797DA41" w14:textId="77777777" w:rsidR="00D204EF" w:rsidRPr="003A2876" w:rsidRDefault="00D204EF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2876">
              <w:rPr>
                <w:rFonts w:asciiTheme="minorHAnsi" w:hAnsiTheme="minorHAnsi" w:cstheme="minorHAnsi"/>
                <w:bCs/>
                <w:sz w:val="22"/>
                <w:szCs w:val="22"/>
              </w:rPr>
              <w:t>Original date of expected placement:</w:t>
            </w:r>
          </w:p>
        </w:tc>
        <w:tc>
          <w:tcPr>
            <w:tcW w:w="6753" w:type="dxa"/>
          </w:tcPr>
          <w:p w14:paraId="13B84787" w14:textId="77777777" w:rsidR="00D204EF" w:rsidRDefault="00D204EF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46B7D5" w14:textId="77777777" w:rsidR="003A2876" w:rsidRDefault="003A2876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9C9CF2" w14:textId="1F9CB7DF" w:rsidR="003A2876" w:rsidRPr="003A2876" w:rsidRDefault="003A2876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4EF" w14:paraId="03AEB95F" w14:textId="77777777" w:rsidTr="008E7EA1">
        <w:tc>
          <w:tcPr>
            <w:tcW w:w="2263" w:type="dxa"/>
            <w:shd w:val="clear" w:color="auto" w:fill="D9D9D9" w:themeFill="background1" w:themeFillShade="D9"/>
          </w:tcPr>
          <w:p w14:paraId="72D3A9E5" w14:textId="77777777" w:rsidR="00D204EF" w:rsidRPr="003A2876" w:rsidRDefault="00D204EF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2876">
              <w:rPr>
                <w:rFonts w:asciiTheme="minorHAnsi" w:hAnsiTheme="minorHAnsi" w:cstheme="minorHAnsi"/>
                <w:bCs/>
                <w:sz w:val="22"/>
                <w:szCs w:val="22"/>
              </w:rPr>
              <w:t>New date of expected placement:</w:t>
            </w:r>
          </w:p>
        </w:tc>
        <w:tc>
          <w:tcPr>
            <w:tcW w:w="6753" w:type="dxa"/>
          </w:tcPr>
          <w:p w14:paraId="413CDEBD" w14:textId="77777777" w:rsidR="00D204EF" w:rsidRDefault="00D204EF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DA131" w14:textId="77777777" w:rsidR="003A2876" w:rsidRDefault="003A2876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29B26C" w14:textId="5739C529" w:rsidR="003A2876" w:rsidRPr="003A2876" w:rsidRDefault="003A2876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4EF" w14:paraId="7630E400" w14:textId="77777777" w:rsidTr="008E7EA1">
        <w:tc>
          <w:tcPr>
            <w:tcW w:w="2263" w:type="dxa"/>
            <w:shd w:val="clear" w:color="auto" w:fill="D9D9D9" w:themeFill="background1" w:themeFillShade="D9"/>
          </w:tcPr>
          <w:p w14:paraId="610A26B6" w14:textId="77777777" w:rsidR="00D204EF" w:rsidRPr="003A2876" w:rsidRDefault="00D204EF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2876">
              <w:rPr>
                <w:rFonts w:asciiTheme="minorHAnsi" w:hAnsiTheme="minorHAnsi" w:cstheme="minorHAnsi"/>
                <w:bCs/>
                <w:sz w:val="22"/>
                <w:szCs w:val="22"/>
              </w:rPr>
              <w:t>Original start date of adoption leave:</w:t>
            </w:r>
          </w:p>
        </w:tc>
        <w:tc>
          <w:tcPr>
            <w:tcW w:w="6753" w:type="dxa"/>
          </w:tcPr>
          <w:p w14:paraId="6B329401" w14:textId="77777777" w:rsidR="00D204EF" w:rsidRDefault="00D204EF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5F503C" w14:textId="77777777" w:rsidR="003A2876" w:rsidRDefault="003A2876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7BEC9B" w14:textId="0E64E985" w:rsidR="003A2876" w:rsidRPr="003A2876" w:rsidRDefault="003A2876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4EF" w14:paraId="0912E1F3" w14:textId="77777777" w:rsidTr="008E7EA1">
        <w:tc>
          <w:tcPr>
            <w:tcW w:w="2263" w:type="dxa"/>
            <w:shd w:val="clear" w:color="auto" w:fill="D9D9D9" w:themeFill="background1" w:themeFillShade="D9"/>
          </w:tcPr>
          <w:p w14:paraId="4CA7D134" w14:textId="77777777" w:rsidR="00D204EF" w:rsidRPr="003A2876" w:rsidRDefault="00D204EF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2876">
              <w:rPr>
                <w:rFonts w:asciiTheme="minorHAnsi" w:hAnsiTheme="minorHAnsi" w:cstheme="minorHAnsi"/>
                <w:bCs/>
                <w:sz w:val="22"/>
                <w:szCs w:val="22"/>
              </w:rPr>
              <w:t>New start date of adoption leave:</w:t>
            </w:r>
          </w:p>
        </w:tc>
        <w:tc>
          <w:tcPr>
            <w:tcW w:w="6753" w:type="dxa"/>
          </w:tcPr>
          <w:p w14:paraId="57041F7C" w14:textId="77777777" w:rsidR="00D204EF" w:rsidRDefault="00D204EF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A5A7CB" w14:textId="77777777" w:rsidR="003A2876" w:rsidRDefault="003A2876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11A5CF" w14:textId="5438AF30" w:rsidR="003A2876" w:rsidRPr="003A2876" w:rsidRDefault="003A2876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4EF" w14:paraId="4D42DE23" w14:textId="77777777" w:rsidTr="00186FC7">
        <w:trPr>
          <w:trHeight w:val="1305"/>
        </w:trPr>
        <w:tc>
          <w:tcPr>
            <w:tcW w:w="9016" w:type="dxa"/>
            <w:gridSpan w:val="2"/>
          </w:tcPr>
          <w:p w14:paraId="3472E266" w14:textId="77777777" w:rsidR="00D204EF" w:rsidRPr="003A2876" w:rsidRDefault="00D204EF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642298" w14:textId="77777777" w:rsidR="00D204EF" w:rsidRPr="003A2876" w:rsidRDefault="00D204EF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2876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  <w:p w14:paraId="3A8FFC42" w14:textId="77777777" w:rsidR="00D204EF" w:rsidRPr="003A2876" w:rsidRDefault="00D204EF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CD3E0D" w14:textId="77777777" w:rsidR="00D204EF" w:rsidRPr="003A2876" w:rsidRDefault="00D204EF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2876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  <w:p w14:paraId="1CD25CE7" w14:textId="77777777" w:rsidR="00D204EF" w:rsidRPr="003A2876" w:rsidRDefault="00D204EF" w:rsidP="00186FC7">
            <w:pPr>
              <w:pStyle w:val="body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50C4DA" w14:textId="77777777" w:rsidR="00D204EF" w:rsidRDefault="00D204EF" w:rsidP="00835F0C">
      <w:pPr>
        <w:pStyle w:val="body"/>
        <w:spacing w:before="0" w:beforeAutospacing="0" w:after="0" w:afterAutospacing="0"/>
        <w:rPr>
          <w:rFonts w:ascii="Palatino Linotype" w:hAnsi="Palatino Linotype" w:cs="Arial"/>
        </w:rPr>
      </w:pPr>
    </w:p>
    <w:p w14:paraId="4A9C9465" w14:textId="77777777" w:rsidR="00D204EF" w:rsidRPr="008F0755" w:rsidRDefault="00D204EF" w:rsidP="00835F0C">
      <w:pPr>
        <w:pStyle w:val="body"/>
        <w:spacing w:before="0" w:beforeAutospacing="0" w:after="0" w:afterAutospacing="0"/>
        <w:rPr>
          <w:rFonts w:ascii="Palatino Linotype" w:hAnsi="Palatino Linotype" w:cs="Arial"/>
        </w:rPr>
      </w:pPr>
    </w:p>
    <w:p w14:paraId="73F5BF2E" w14:textId="77777777" w:rsidR="00835F0C" w:rsidRPr="008F0755" w:rsidRDefault="00835F0C" w:rsidP="00AA0F4F">
      <w:pPr>
        <w:pStyle w:val="body"/>
        <w:spacing w:before="0" w:beforeAutospacing="0" w:after="0" w:afterAutospacing="0"/>
        <w:rPr>
          <w:rFonts w:ascii="Palatino Linotype" w:hAnsi="Palatino Linotype" w:cs="Arial"/>
          <w:b/>
        </w:rPr>
      </w:pPr>
    </w:p>
    <w:sectPr w:rsidR="00835F0C" w:rsidRPr="008F0755" w:rsidSect="008F0755">
      <w:headerReference w:type="default" r:id="rId11"/>
      <w:footerReference w:type="default" r:id="rId12"/>
      <w:pgSz w:w="11906" w:h="16838"/>
      <w:pgMar w:top="2097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C1CC" w14:textId="77777777" w:rsidR="00CB0FA4" w:rsidRDefault="00CB0FA4" w:rsidP="001A043C">
      <w:r>
        <w:separator/>
      </w:r>
    </w:p>
  </w:endnote>
  <w:endnote w:type="continuationSeparator" w:id="0">
    <w:p w14:paraId="2C728DE5" w14:textId="77777777" w:rsidR="00CB0FA4" w:rsidRDefault="00CB0FA4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714B" w14:textId="1C4A3BB9" w:rsidR="00B92551" w:rsidRPr="00634F8C" w:rsidRDefault="00B92551" w:rsidP="00B92551">
    <w:pPr>
      <w:jc w:val="right"/>
      <w:rPr>
        <w:rFonts w:asciiTheme="minorHAnsi" w:hAnsiTheme="minorHAnsi" w:cstheme="minorHAnsi"/>
        <w:color w:val="000000"/>
        <w:sz w:val="22"/>
        <w:szCs w:val="22"/>
      </w:rPr>
    </w:pPr>
    <w:r w:rsidRPr="00634F8C">
      <w:rPr>
        <w:rFonts w:asciiTheme="minorHAnsi" w:hAnsiTheme="minorHAnsi" w:cstheme="minorHAnsi"/>
        <w:color w:val="000000"/>
        <w:sz w:val="22"/>
        <w:szCs w:val="22"/>
      </w:rPr>
      <w:t>Customisable document taken from AgileHR</w:t>
    </w:r>
  </w:p>
  <w:p w14:paraId="566C2E59" w14:textId="2ADEE30F" w:rsidR="00B92551" w:rsidRPr="00634F8C" w:rsidRDefault="00B92551" w:rsidP="00B92551">
    <w:pPr>
      <w:jc w:val="right"/>
      <w:rPr>
        <w:rFonts w:asciiTheme="minorHAnsi" w:hAnsiTheme="minorHAnsi" w:cstheme="minorHAnsi"/>
        <w:color w:val="000000"/>
        <w:sz w:val="22"/>
        <w:szCs w:val="22"/>
      </w:rPr>
    </w:pPr>
    <w:r w:rsidRPr="00634F8C">
      <w:rPr>
        <w:rFonts w:asciiTheme="minorHAnsi" w:hAnsiTheme="minorHAnsi" w:cstheme="minorHAnsi"/>
        <w:color w:val="000000"/>
        <w:sz w:val="22"/>
        <w:szCs w:val="22"/>
      </w:rPr>
      <w:t>Any amendments other than customisable fields are not covered by AgileHR liability cover. </w:t>
    </w:r>
    <w:r w:rsidR="004769E0" w:rsidRPr="00634F8C">
      <w:rPr>
        <w:rFonts w:asciiTheme="minorHAnsi" w:hAnsiTheme="minorHAnsi" w:cstheme="minorHAnsi"/>
        <w:color w:val="000000"/>
        <w:sz w:val="22"/>
        <w:szCs w:val="22"/>
      </w:rPr>
      <w:t xml:space="preserve"> </w:t>
    </w:r>
  </w:p>
  <w:p w14:paraId="7E825EAB" w14:textId="77777777" w:rsidR="0088444F" w:rsidRPr="00331ECD" w:rsidRDefault="0088444F" w:rsidP="00331EC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6B29D" w14:textId="77777777" w:rsidR="00CB0FA4" w:rsidRDefault="00CB0FA4" w:rsidP="001A043C">
      <w:r>
        <w:separator/>
      </w:r>
    </w:p>
  </w:footnote>
  <w:footnote w:type="continuationSeparator" w:id="0">
    <w:p w14:paraId="66AF31D6" w14:textId="77777777" w:rsidR="00CB0FA4" w:rsidRDefault="00CB0FA4" w:rsidP="001A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AD9F" w14:textId="5E3E845A" w:rsidR="0088444F" w:rsidRPr="00D338A8" w:rsidRDefault="00B92551" w:rsidP="00B92551">
    <w:pPr>
      <w:pStyle w:val="Header"/>
      <w:jc w:val="right"/>
    </w:pPr>
    <w:r>
      <w:rPr>
        <w:noProof/>
      </w:rPr>
      <w:drawing>
        <wp:inline distT="0" distB="0" distL="0" distR="0" wp14:anchorId="4A4F77AD" wp14:editId="53256FCA">
          <wp:extent cx="1597025" cy="873760"/>
          <wp:effectExtent l="0" t="0" r="317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21D"/>
    <w:rsid w:val="0007128E"/>
    <w:rsid w:val="00086736"/>
    <w:rsid w:val="0015042D"/>
    <w:rsid w:val="001706C5"/>
    <w:rsid w:val="001A043C"/>
    <w:rsid w:val="001A29E4"/>
    <w:rsid w:val="00201C24"/>
    <w:rsid w:val="002643C5"/>
    <w:rsid w:val="0028323B"/>
    <w:rsid w:val="002D38AB"/>
    <w:rsid w:val="00331ECD"/>
    <w:rsid w:val="00346EC2"/>
    <w:rsid w:val="00377DCA"/>
    <w:rsid w:val="00396C77"/>
    <w:rsid w:val="003A2876"/>
    <w:rsid w:val="003D45B9"/>
    <w:rsid w:val="003E1EC3"/>
    <w:rsid w:val="00450BEF"/>
    <w:rsid w:val="00460EA5"/>
    <w:rsid w:val="004769E0"/>
    <w:rsid w:val="00493669"/>
    <w:rsid w:val="004A4328"/>
    <w:rsid w:val="004B74B9"/>
    <w:rsid w:val="00531558"/>
    <w:rsid w:val="00564642"/>
    <w:rsid w:val="0057621D"/>
    <w:rsid w:val="005B00D5"/>
    <w:rsid w:val="005B0782"/>
    <w:rsid w:val="005F0C78"/>
    <w:rsid w:val="00612B2A"/>
    <w:rsid w:val="00634F8C"/>
    <w:rsid w:val="00650760"/>
    <w:rsid w:val="006D6073"/>
    <w:rsid w:val="006F3D29"/>
    <w:rsid w:val="007014E7"/>
    <w:rsid w:val="00714853"/>
    <w:rsid w:val="00746359"/>
    <w:rsid w:val="00780770"/>
    <w:rsid w:val="007A283C"/>
    <w:rsid w:val="007F053D"/>
    <w:rsid w:val="008200FB"/>
    <w:rsid w:val="00834004"/>
    <w:rsid w:val="00835F0C"/>
    <w:rsid w:val="0088444F"/>
    <w:rsid w:val="0089650F"/>
    <w:rsid w:val="008E7EA1"/>
    <w:rsid w:val="008F0755"/>
    <w:rsid w:val="0091487F"/>
    <w:rsid w:val="0092769A"/>
    <w:rsid w:val="0094502A"/>
    <w:rsid w:val="00987A82"/>
    <w:rsid w:val="009B212C"/>
    <w:rsid w:val="009F2E5D"/>
    <w:rsid w:val="009F5CDA"/>
    <w:rsid w:val="00A622D3"/>
    <w:rsid w:val="00A722F1"/>
    <w:rsid w:val="00AA0F4F"/>
    <w:rsid w:val="00AA28B9"/>
    <w:rsid w:val="00AE1756"/>
    <w:rsid w:val="00B670B3"/>
    <w:rsid w:val="00B74FC4"/>
    <w:rsid w:val="00B92551"/>
    <w:rsid w:val="00BC76F8"/>
    <w:rsid w:val="00C73111"/>
    <w:rsid w:val="00CB0FA4"/>
    <w:rsid w:val="00CC2C17"/>
    <w:rsid w:val="00D015C8"/>
    <w:rsid w:val="00D204EF"/>
    <w:rsid w:val="00D338A8"/>
    <w:rsid w:val="00D926AC"/>
    <w:rsid w:val="00DA71F6"/>
    <w:rsid w:val="00DC36D5"/>
    <w:rsid w:val="00F022C7"/>
    <w:rsid w:val="00F75E1E"/>
    <w:rsid w:val="00FA4693"/>
    <w:rsid w:val="00FA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264B0E"/>
  <w15:docId w15:val="{AD128D31-9441-4E7C-AB4C-25ED6955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8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rFonts w:ascii="Arial" w:eastAsia="Calibri" w:hAnsi="Arial"/>
      <w:b/>
      <w:sz w:val="28"/>
      <w:szCs w:val="22"/>
      <w:lang w:eastAsia="en-US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  <w:rPr>
      <w:rFonts w:ascii="Arial" w:eastAsia="Calibri" w:hAnsi="Arial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rFonts w:ascii="Arial" w:eastAsia="Calibri" w:hAnsi="Arial"/>
      <w:b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paragraph" w:customStyle="1" w:styleId="body">
    <w:name w:val="body"/>
    <w:basedOn w:val="Normal"/>
    <w:rsid w:val="00493669"/>
    <w:pPr>
      <w:spacing w:before="100" w:beforeAutospacing="1" w:after="100" w:afterAutospacing="1"/>
    </w:pPr>
  </w:style>
  <w:style w:type="paragraph" w:customStyle="1" w:styleId="MentorText">
    <w:name w:val="Mentor_Text"/>
    <w:basedOn w:val="Normal"/>
    <w:rsid w:val="00F75E1E"/>
    <w:pPr>
      <w:keepLines/>
      <w:tabs>
        <w:tab w:val="left" w:pos="0"/>
      </w:tabs>
      <w:spacing w:before="120"/>
      <w:jc w:val="both"/>
    </w:pPr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rsid w:val="00331ECD"/>
    <w:rPr>
      <w:color w:val="0000FF"/>
      <w:u w:val="single"/>
    </w:rPr>
  </w:style>
  <w:style w:type="table" w:styleId="TableGrid">
    <w:name w:val="Table Grid"/>
    <w:basedOn w:val="TableNormal"/>
    <w:uiPriority w:val="59"/>
    <w:rsid w:val="00AA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btemp\Local%20Settings\Temporary%20Internet%20Files\Content.Outlook\FX9V4TM2\HR-inform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CFD074-9CAB-41A4-BF83-D973F7550A2B}">
  <ds:schemaRefs>
    <ds:schemaRef ds:uri="http://schemas.openxmlformats.org/package/2006/metadata/core-properties"/>
    <ds:schemaRef ds:uri="07f69059-fe4d-4b4c-9b43-89a0781372ac"/>
    <ds:schemaRef ds:uri="http://schemas.microsoft.com/office/2006/documentManagement/types"/>
    <ds:schemaRef ds:uri="http://purl.org/dc/dcmitype/"/>
    <ds:schemaRef ds:uri="7482c9c0-9e95-4c67-8bfe-2b88ef2a1ee6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9DB25C1-F072-4467-87D1-3C5E867992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02A9D4-0E57-473C-B4D8-EE5BB0D47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554211-D989-4699-A6EC-FE846E25F4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 (2)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486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cp:lastModifiedBy>Amy Lloyd</cp:lastModifiedBy>
  <cp:revision>7</cp:revision>
  <dcterms:created xsi:type="dcterms:W3CDTF">2019-06-04T08:06:00Z</dcterms:created>
  <dcterms:modified xsi:type="dcterms:W3CDTF">2021-12-22T15:49:00Z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