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3BD8" w14:textId="77777777" w:rsidR="001A29E4" w:rsidRPr="00542FF0" w:rsidRDefault="008D6343" w:rsidP="00412B41">
      <w:pPr>
        <w:pStyle w:val="Header"/>
        <w:jc w:val="center"/>
        <w:rPr>
          <w:rFonts w:asciiTheme="minorHAnsi" w:hAnsiTheme="minorHAnsi" w:cstheme="minorHAnsi"/>
          <w:sz w:val="32"/>
          <w:szCs w:val="32"/>
        </w:rPr>
      </w:pPr>
      <w:r w:rsidRPr="00542FF0">
        <w:rPr>
          <w:rFonts w:asciiTheme="minorHAnsi" w:hAnsiTheme="minorHAnsi" w:cstheme="minorHAnsi"/>
          <w:sz w:val="32"/>
          <w:szCs w:val="32"/>
        </w:rPr>
        <w:t>Employee form to notify of intention to take adoption leave (adoption within the UK</w:t>
      </w:r>
      <w:r w:rsidR="001A29E4" w:rsidRPr="00542FF0">
        <w:rPr>
          <w:rFonts w:asciiTheme="minorHAnsi" w:hAnsiTheme="minorHAnsi" w:cstheme="minorHAnsi"/>
          <w:sz w:val="32"/>
          <w:szCs w:val="32"/>
        </w:rPr>
        <w:t>)</w:t>
      </w:r>
    </w:p>
    <w:p w14:paraId="3BB5BB04" w14:textId="77777777" w:rsidR="00931375" w:rsidRPr="00542FF0" w:rsidRDefault="00931375" w:rsidP="00412B41">
      <w:pPr>
        <w:pStyle w:val="body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5D45182" w14:textId="77777777" w:rsidR="00115085" w:rsidRPr="00542FF0" w:rsidRDefault="00115085" w:rsidP="001A29E4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15085" w:rsidRPr="00A91801" w14:paraId="406B2825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7D47C5E2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  <w:p w14:paraId="457F7141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099686A5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568EA5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2891B8" w14:textId="6EB82B00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43BC0DC9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69EFE749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Job </w:t>
            </w:r>
            <w:r w:rsidR="00AE0307"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itle:</w:t>
            </w:r>
          </w:p>
          <w:p w14:paraId="3388BF2D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2069469C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58E802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1AEB28" w14:textId="01C68E97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24F7A7EC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2069B0F6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Employment start date:</w:t>
            </w:r>
          </w:p>
        </w:tc>
        <w:tc>
          <w:tcPr>
            <w:tcW w:w="6753" w:type="dxa"/>
          </w:tcPr>
          <w:p w14:paraId="25898F02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4AB917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69826" w14:textId="293FF946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58900ACC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4BF1D277" w14:textId="77777777" w:rsidR="00115085" w:rsidRPr="00A91801" w:rsidRDefault="00AE0307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Name of adoption a</w:t>
            </w:r>
            <w:r w:rsidR="00115085"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gency:</w:t>
            </w:r>
          </w:p>
        </w:tc>
        <w:tc>
          <w:tcPr>
            <w:tcW w:w="6753" w:type="dxa"/>
          </w:tcPr>
          <w:p w14:paraId="096EFC0B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D7791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23EEE2" w14:textId="01C7ED0B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0408E600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28FB24E1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Match date:</w:t>
            </w:r>
          </w:p>
          <w:p w14:paraId="45C28D60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53B67A35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3E0DE6" w14:textId="77777777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B3765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4D1301CF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646C4C57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Date of expected placement:</w:t>
            </w:r>
          </w:p>
        </w:tc>
        <w:tc>
          <w:tcPr>
            <w:tcW w:w="6753" w:type="dxa"/>
          </w:tcPr>
          <w:p w14:paraId="06774255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210D8D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B9843E" w14:textId="28386FAD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52821062" w14:textId="77777777" w:rsidTr="00005056">
        <w:tc>
          <w:tcPr>
            <w:tcW w:w="2263" w:type="dxa"/>
            <w:shd w:val="clear" w:color="auto" w:fill="D9D9D9" w:themeFill="background1" w:themeFillShade="D9"/>
          </w:tcPr>
          <w:p w14:paraId="6D394062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Start date of adoption leave:</w:t>
            </w:r>
          </w:p>
        </w:tc>
        <w:tc>
          <w:tcPr>
            <w:tcW w:w="6753" w:type="dxa"/>
          </w:tcPr>
          <w:p w14:paraId="0989A5C7" w14:textId="77777777" w:rsidR="00115085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E7CD9D" w14:textId="77777777" w:rsid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67D5CE" w14:textId="00A97B32" w:rsidR="00A91801" w:rsidRPr="00A91801" w:rsidRDefault="00A91801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5085" w:rsidRPr="00A91801" w14:paraId="043806FE" w14:textId="77777777" w:rsidTr="00186FC7">
        <w:trPr>
          <w:trHeight w:val="1305"/>
        </w:trPr>
        <w:tc>
          <w:tcPr>
            <w:tcW w:w="9016" w:type="dxa"/>
            <w:gridSpan w:val="2"/>
          </w:tcPr>
          <w:p w14:paraId="62BB638E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E72443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Signature:</w:t>
            </w:r>
          </w:p>
          <w:p w14:paraId="43670AD6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178E2E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801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19B65DC5" w14:textId="77777777" w:rsidR="00115085" w:rsidRPr="00A91801" w:rsidRDefault="00115085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470E921" w14:textId="77777777" w:rsidR="001A29E4" w:rsidRPr="00A91801" w:rsidRDefault="001A29E4" w:rsidP="00115085">
      <w:pPr>
        <w:pStyle w:val="body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2AAC934C" w14:textId="77777777" w:rsidR="00115085" w:rsidRPr="00A91801" w:rsidRDefault="00115085" w:rsidP="00115085">
      <w:pPr>
        <w:pStyle w:val="body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91801">
        <w:rPr>
          <w:rFonts w:asciiTheme="minorHAnsi" w:hAnsiTheme="minorHAnsi" w:cstheme="minorHAnsi"/>
          <w:bCs/>
          <w:sz w:val="22"/>
          <w:szCs w:val="22"/>
        </w:rPr>
        <w:t>Please ensure copy of Matching Certificate is attached.</w:t>
      </w:r>
    </w:p>
    <w:p w14:paraId="399B8B46" w14:textId="77777777" w:rsidR="00115085" w:rsidRPr="00542FF0" w:rsidRDefault="00115085" w:rsidP="00115085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sectPr w:rsidR="00115085" w:rsidRPr="00542FF0" w:rsidSect="00220538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7C8D" w14:textId="77777777" w:rsidR="001E37DA" w:rsidRDefault="001E37DA" w:rsidP="001A043C">
      <w:r>
        <w:separator/>
      </w:r>
    </w:p>
  </w:endnote>
  <w:endnote w:type="continuationSeparator" w:id="0">
    <w:p w14:paraId="18BCF2FC" w14:textId="77777777" w:rsidR="001E37DA" w:rsidRDefault="001E37DA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1084" w14:textId="0A65B2B7" w:rsidR="00C273AE" w:rsidRPr="0077467E" w:rsidRDefault="00C273AE" w:rsidP="00C273AE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77467E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05545194" w14:textId="3B463D4D" w:rsidR="00C273AE" w:rsidRPr="0077467E" w:rsidRDefault="00C273AE" w:rsidP="00C273AE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77467E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7229D6E7" w14:textId="77777777" w:rsidR="0088444F" w:rsidRPr="0077467E" w:rsidRDefault="0088444F" w:rsidP="001A043C">
    <w:pPr>
      <w:pStyle w:val="Footer"/>
      <w:jc w:val="righ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5394" w14:textId="77777777" w:rsidR="001E37DA" w:rsidRDefault="001E37DA" w:rsidP="001A043C">
      <w:r>
        <w:separator/>
      </w:r>
    </w:p>
  </w:footnote>
  <w:footnote w:type="continuationSeparator" w:id="0">
    <w:p w14:paraId="3B6131C1" w14:textId="77777777" w:rsidR="001E37DA" w:rsidRDefault="001E37DA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39D2" w14:textId="539A1AAA" w:rsidR="00C273AE" w:rsidRDefault="00C273AE" w:rsidP="00C273AE">
    <w:pPr>
      <w:pStyle w:val="Header"/>
      <w:jc w:val="right"/>
    </w:pPr>
    <w:r>
      <w:rPr>
        <w:noProof/>
      </w:rPr>
      <w:drawing>
        <wp:inline distT="0" distB="0" distL="0" distR="0" wp14:anchorId="4E453918" wp14:editId="79587BD1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05056"/>
    <w:rsid w:val="000241A5"/>
    <w:rsid w:val="00031CC9"/>
    <w:rsid w:val="0004777A"/>
    <w:rsid w:val="00086736"/>
    <w:rsid w:val="000C4E19"/>
    <w:rsid w:val="000E2973"/>
    <w:rsid w:val="00115085"/>
    <w:rsid w:val="001442FE"/>
    <w:rsid w:val="001706C5"/>
    <w:rsid w:val="001A043C"/>
    <w:rsid w:val="001A29E4"/>
    <w:rsid w:val="001E37DA"/>
    <w:rsid w:val="00201C24"/>
    <w:rsid w:val="00220538"/>
    <w:rsid w:val="00242F05"/>
    <w:rsid w:val="002643C5"/>
    <w:rsid w:val="00272291"/>
    <w:rsid w:val="00280684"/>
    <w:rsid w:val="002A0AF0"/>
    <w:rsid w:val="002D38AB"/>
    <w:rsid w:val="002E2997"/>
    <w:rsid w:val="00346EC2"/>
    <w:rsid w:val="0037576E"/>
    <w:rsid w:val="00377DCA"/>
    <w:rsid w:val="00396C77"/>
    <w:rsid w:val="003D45B9"/>
    <w:rsid w:val="003E1122"/>
    <w:rsid w:val="003E1EC3"/>
    <w:rsid w:val="00412B41"/>
    <w:rsid w:val="00450BEF"/>
    <w:rsid w:val="00493669"/>
    <w:rsid w:val="004A4328"/>
    <w:rsid w:val="004B74B9"/>
    <w:rsid w:val="00542FF0"/>
    <w:rsid w:val="00564642"/>
    <w:rsid w:val="0057621D"/>
    <w:rsid w:val="005B0782"/>
    <w:rsid w:val="00650760"/>
    <w:rsid w:val="00670B68"/>
    <w:rsid w:val="006D6073"/>
    <w:rsid w:val="006F3D29"/>
    <w:rsid w:val="007261C7"/>
    <w:rsid w:val="0077467E"/>
    <w:rsid w:val="007A283C"/>
    <w:rsid w:val="007C7A55"/>
    <w:rsid w:val="007F053D"/>
    <w:rsid w:val="008200FB"/>
    <w:rsid w:val="00834004"/>
    <w:rsid w:val="0088444F"/>
    <w:rsid w:val="0089650F"/>
    <w:rsid w:val="008D6343"/>
    <w:rsid w:val="0091487F"/>
    <w:rsid w:val="009304BB"/>
    <w:rsid w:val="00931375"/>
    <w:rsid w:val="0094502A"/>
    <w:rsid w:val="009B212C"/>
    <w:rsid w:val="009F2E5D"/>
    <w:rsid w:val="009F5CDA"/>
    <w:rsid w:val="00A91801"/>
    <w:rsid w:val="00AA28B9"/>
    <w:rsid w:val="00AE0307"/>
    <w:rsid w:val="00AE1756"/>
    <w:rsid w:val="00B670B3"/>
    <w:rsid w:val="00B74FC4"/>
    <w:rsid w:val="00C273AE"/>
    <w:rsid w:val="00CC2C17"/>
    <w:rsid w:val="00D015C8"/>
    <w:rsid w:val="00DA71F6"/>
    <w:rsid w:val="00DD2499"/>
    <w:rsid w:val="00E05C7C"/>
    <w:rsid w:val="00E25600"/>
    <w:rsid w:val="00F022C7"/>
    <w:rsid w:val="00F75E1E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DCC76"/>
  <w15:docId w15:val="{DAE56141-2124-4017-8649-019DDDC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0C4E19"/>
    <w:rPr>
      <w:color w:val="0000FF"/>
      <w:u w:val="single"/>
    </w:rPr>
  </w:style>
  <w:style w:type="table" w:styleId="TableGrid">
    <w:name w:val="Table Grid"/>
    <w:basedOn w:val="TableNormal"/>
    <w:uiPriority w:val="59"/>
    <w:rsid w:val="0027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A7D47-4DF7-453E-B2DC-8E5B7DEA61E0}">
  <ds:schemaRefs>
    <ds:schemaRef ds:uri="http://purl.org/dc/terms/"/>
    <ds:schemaRef ds:uri="http://purl.org/dc/elements/1.1/"/>
    <ds:schemaRef ds:uri="http://schemas.openxmlformats.org/package/2006/metadata/core-properties"/>
    <ds:schemaRef ds:uri="07f69059-fe4d-4b4c-9b43-89a0781372a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482c9c0-9e95-4c67-8bfe-2b88ef2a1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37B65-0693-41B5-BE79-994F3E24A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7635E-38BD-43DE-A414-5887C9FE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209B-B8B2-4D82-837D-28F92B3C9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331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9</cp:revision>
  <dcterms:created xsi:type="dcterms:W3CDTF">2019-06-03T15:23:00Z</dcterms:created>
  <dcterms:modified xsi:type="dcterms:W3CDTF">2021-12-22T15:48:00Z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