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3511" w14:textId="77777777" w:rsidR="00A83641" w:rsidRPr="00342AA1" w:rsidRDefault="000E077E" w:rsidP="00446664">
      <w:pPr>
        <w:pStyle w:val="Header"/>
        <w:tabs>
          <w:tab w:val="left" w:pos="720"/>
        </w:tabs>
        <w:rPr>
          <w:rFonts w:asciiTheme="minorHAnsi" w:hAnsiTheme="minorHAnsi" w:cstheme="minorHAnsi"/>
          <w:sz w:val="32"/>
          <w:szCs w:val="32"/>
        </w:rPr>
      </w:pPr>
      <w:r w:rsidRPr="00342AA1">
        <w:rPr>
          <w:rFonts w:asciiTheme="minorHAnsi" w:hAnsiTheme="minorHAnsi" w:cstheme="minorHAnsi"/>
          <w:sz w:val="32"/>
          <w:szCs w:val="32"/>
        </w:rPr>
        <w:t xml:space="preserve">Declaration of eligibility </w:t>
      </w:r>
      <w:r w:rsidR="006A0017" w:rsidRPr="00342AA1">
        <w:rPr>
          <w:rFonts w:asciiTheme="minorHAnsi" w:hAnsiTheme="minorHAnsi" w:cstheme="minorHAnsi"/>
          <w:sz w:val="32"/>
          <w:szCs w:val="32"/>
        </w:rPr>
        <w:t xml:space="preserve">for </w:t>
      </w:r>
      <w:r w:rsidR="00A30B93" w:rsidRPr="00342AA1">
        <w:rPr>
          <w:rFonts w:asciiTheme="minorHAnsi" w:hAnsiTheme="minorHAnsi" w:cstheme="minorHAnsi"/>
          <w:sz w:val="32"/>
          <w:szCs w:val="32"/>
        </w:rPr>
        <w:t xml:space="preserve">time off for </w:t>
      </w:r>
      <w:r w:rsidR="00B47EEB" w:rsidRPr="00342AA1">
        <w:rPr>
          <w:rFonts w:asciiTheme="minorHAnsi" w:hAnsiTheme="minorHAnsi" w:cstheme="minorHAnsi"/>
          <w:sz w:val="32"/>
          <w:szCs w:val="32"/>
        </w:rPr>
        <w:t>adoption</w:t>
      </w:r>
      <w:r w:rsidR="00A30B93" w:rsidRPr="00342AA1">
        <w:rPr>
          <w:rFonts w:asciiTheme="minorHAnsi" w:hAnsiTheme="minorHAnsi" w:cstheme="minorHAnsi"/>
          <w:sz w:val="32"/>
          <w:szCs w:val="32"/>
        </w:rPr>
        <w:t xml:space="preserve"> appointments </w:t>
      </w:r>
    </w:p>
    <w:p w14:paraId="36533512" w14:textId="77777777" w:rsidR="00881E64" w:rsidRPr="00342AA1" w:rsidRDefault="00881E64" w:rsidP="000E077E">
      <w:pPr>
        <w:rPr>
          <w:rFonts w:asciiTheme="minorHAnsi" w:hAnsiTheme="minorHAnsi" w:cstheme="minorHAnsi"/>
          <w:sz w:val="22"/>
        </w:rPr>
      </w:pPr>
    </w:p>
    <w:p w14:paraId="36533513" w14:textId="77777777" w:rsidR="00303D21" w:rsidRPr="00342AA1" w:rsidRDefault="00303D21" w:rsidP="000E077E">
      <w:pPr>
        <w:rPr>
          <w:rFonts w:asciiTheme="minorHAnsi" w:hAnsiTheme="minorHAnsi" w:cstheme="minorHAnsi"/>
          <w:sz w:val="22"/>
        </w:rPr>
      </w:pPr>
      <w:r w:rsidRPr="00342AA1">
        <w:rPr>
          <w:rFonts w:asciiTheme="minorHAnsi" w:hAnsiTheme="minorHAnsi" w:cstheme="minorHAnsi"/>
          <w:sz w:val="22"/>
        </w:rPr>
        <w:t>An employee who is notified that a child is to be placed with him or her for adoption is entitled to take time off to attend adoption appointments before the adoption takes place subject to certain criteria.</w:t>
      </w:r>
    </w:p>
    <w:p w14:paraId="36533514" w14:textId="77777777" w:rsidR="00303D21" w:rsidRPr="00342AA1" w:rsidRDefault="00303D21" w:rsidP="000E077E">
      <w:pPr>
        <w:rPr>
          <w:rFonts w:asciiTheme="minorHAnsi" w:hAnsiTheme="minorHAnsi" w:cstheme="minorHAnsi"/>
          <w:sz w:val="22"/>
        </w:rPr>
      </w:pPr>
    </w:p>
    <w:p w14:paraId="36533515" w14:textId="1F277324" w:rsidR="000E077E" w:rsidRPr="00342AA1" w:rsidRDefault="00303D21" w:rsidP="000E077E">
      <w:pPr>
        <w:rPr>
          <w:rFonts w:asciiTheme="minorHAnsi" w:hAnsiTheme="minorHAnsi" w:cstheme="minorHAnsi"/>
          <w:sz w:val="22"/>
        </w:rPr>
      </w:pPr>
      <w:r w:rsidRPr="00342AA1">
        <w:rPr>
          <w:rFonts w:asciiTheme="minorHAnsi" w:hAnsiTheme="minorHAnsi" w:cstheme="minorHAnsi"/>
          <w:sz w:val="22"/>
        </w:rPr>
        <w:t xml:space="preserve">A couple who are adopting will have to decide between them which is to be the main </w:t>
      </w:r>
      <w:r w:rsidR="00576010" w:rsidRPr="00342AA1">
        <w:rPr>
          <w:rFonts w:asciiTheme="minorHAnsi" w:hAnsiTheme="minorHAnsi" w:cstheme="minorHAnsi"/>
          <w:sz w:val="22"/>
        </w:rPr>
        <w:t>adopter,</w:t>
      </w:r>
      <w:r w:rsidRPr="00342AA1">
        <w:rPr>
          <w:rFonts w:asciiTheme="minorHAnsi" w:hAnsiTheme="minorHAnsi" w:cstheme="minorHAnsi"/>
          <w:sz w:val="22"/>
        </w:rPr>
        <w:t xml:space="preserve"> and which is to be the secondary adopter for the purposes of taking leave. The main adopter (who will then go on to take adoption leave subject to criteria) is entitled to paid time off for up </w:t>
      </w:r>
      <w:r w:rsidR="00881E64" w:rsidRPr="00342AA1">
        <w:rPr>
          <w:rFonts w:asciiTheme="minorHAnsi" w:hAnsiTheme="minorHAnsi" w:cstheme="minorHAnsi"/>
          <w:sz w:val="22"/>
        </w:rPr>
        <w:t xml:space="preserve">to five adoption appointments and the </w:t>
      </w:r>
      <w:r w:rsidRPr="00342AA1">
        <w:rPr>
          <w:rFonts w:asciiTheme="minorHAnsi" w:hAnsiTheme="minorHAnsi" w:cstheme="minorHAnsi"/>
          <w:sz w:val="22"/>
        </w:rPr>
        <w:t xml:space="preserve">secondary adopter is entitled to </w:t>
      </w:r>
      <w:r w:rsidR="00881E64" w:rsidRPr="00342AA1">
        <w:rPr>
          <w:rFonts w:asciiTheme="minorHAnsi" w:hAnsiTheme="minorHAnsi" w:cstheme="minorHAnsi"/>
          <w:sz w:val="22"/>
        </w:rPr>
        <w:t xml:space="preserve">unpaid time off for up to two adoption appointments. </w:t>
      </w:r>
      <w:r w:rsidRPr="00342AA1">
        <w:rPr>
          <w:rFonts w:asciiTheme="minorHAnsi" w:hAnsiTheme="minorHAnsi" w:cstheme="minorHAnsi"/>
          <w:sz w:val="22"/>
        </w:rPr>
        <w:t>We will not unreasonably refuse a request for time off.</w:t>
      </w:r>
    </w:p>
    <w:p w14:paraId="36533516" w14:textId="77777777" w:rsidR="00AE2471" w:rsidRPr="00342AA1" w:rsidRDefault="00AE2471" w:rsidP="000E077E">
      <w:pPr>
        <w:rPr>
          <w:rFonts w:asciiTheme="minorHAnsi" w:hAnsiTheme="minorHAnsi" w:cstheme="minorHAnsi"/>
          <w:sz w:val="22"/>
        </w:rPr>
      </w:pPr>
    </w:p>
    <w:tbl>
      <w:tblPr>
        <w:tblStyle w:val="TableGrid"/>
        <w:tblW w:w="0" w:type="auto"/>
        <w:tblLook w:val="04A0" w:firstRow="1" w:lastRow="0" w:firstColumn="1" w:lastColumn="0" w:noHBand="0" w:noVBand="1"/>
      </w:tblPr>
      <w:tblGrid>
        <w:gridCol w:w="4526"/>
        <w:gridCol w:w="4490"/>
      </w:tblGrid>
      <w:tr w:rsidR="00AE2471" w:rsidRPr="00342AA1" w14:paraId="3653351A" w14:textId="77777777" w:rsidTr="00AE2471">
        <w:tc>
          <w:tcPr>
            <w:tcW w:w="4621" w:type="dxa"/>
          </w:tcPr>
          <w:p w14:paraId="36533517" w14:textId="77777777" w:rsidR="00AE2471" w:rsidRPr="00342AA1" w:rsidRDefault="00AE2471" w:rsidP="000E077E">
            <w:pPr>
              <w:rPr>
                <w:rFonts w:asciiTheme="minorHAnsi" w:hAnsiTheme="minorHAnsi" w:cstheme="minorHAnsi"/>
                <w:sz w:val="22"/>
              </w:rPr>
            </w:pPr>
            <w:r w:rsidRPr="00342AA1">
              <w:rPr>
                <w:rFonts w:asciiTheme="minorHAnsi" w:hAnsiTheme="minorHAnsi" w:cstheme="minorHAnsi"/>
                <w:sz w:val="22"/>
              </w:rPr>
              <w:t>Name of employee:</w:t>
            </w:r>
          </w:p>
          <w:p w14:paraId="36533518" w14:textId="77777777" w:rsidR="00AE2471" w:rsidRPr="00342AA1" w:rsidRDefault="00AE2471" w:rsidP="000E077E">
            <w:pPr>
              <w:rPr>
                <w:rFonts w:asciiTheme="minorHAnsi" w:hAnsiTheme="minorHAnsi" w:cstheme="minorHAnsi"/>
                <w:sz w:val="22"/>
              </w:rPr>
            </w:pPr>
          </w:p>
        </w:tc>
        <w:tc>
          <w:tcPr>
            <w:tcW w:w="4621" w:type="dxa"/>
          </w:tcPr>
          <w:p w14:paraId="36533519" w14:textId="77777777" w:rsidR="00AE2471" w:rsidRPr="00342AA1" w:rsidRDefault="00AE2471" w:rsidP="000E077E">
            <w:pPr>
              <w:rPr>
                <w:rFonts w:asciiTheme="minorHAnsi" w:hAnsiTheme="minorHAnsi" w:cstheme="minorHAnsi"/>
                <w:sz w:val="22"/>
              </w:rPr>
            </w:pPr>
          </w:p>
        </w:tc>
      </w:tr>
      <w:tr w:rsidR="00AE2471" w:rsidRPr="00342AA1" w14:paraId="3653351E" w14:textId="77777777" w:rsidTr="00AE2471">
        <w:tc>
          <w:tcPr>
            <w:tcW w:w="4621" w:type="dxa"/>
          </w:tcPr>
          <w:p w14:paraId="3653351B" w14:textId="77777777" w:rsidR="00AE2471" w:rsidRPr="00342AA1" w:rsidRDefault="00AE2471" w:rsidP="00AE2471">
            <w:pPr>
              <w:rPr>
                <w:rFonts w:asciiTheme="minorHAnsi" w:hAnsiTheme="minorHAnsi" w:cstheme="minorHAnsi"/>
                <w:sz w:val="22"/>
              </w:rPr>
            </w:pPr>
            <w:r w:rsidRPr="00342AA1">
              <w:rPr>
                <w:rFonts w:asciiTheme="minorHAnsi" w:hAnsiTheme="minorHAnsi" w:cstheme="minorHAnsi"/>
                <w:sz w:val="22"/>
              </w:rPr>
              <w:t>Department:</w:t>
            </w:r>
          </w:p>
          <w:p w14:paraId="3653351C" w14:textId="77777777" w:rsidR="00AE2471" w:rsidRPr="00342AA1" w:rsidRDefault="00AE2471" w:rsidP="000E077E">
            <w:pPr>
              <w:rPr>
                <w:rFonts w:asciiTheme="minorHAnsi" w:hAnsiTheme="minorHAnsi" w:cstheme="minorHAnsi"/>
                <w:sz w:val="22"/>
              </w:rPr>
            </w:pPr>
          </w:p>
        </w:tc>
        <w:tc>
          <w:tcPr>
            <w:tcW w:w="4621" w:type="dxa"/>
          </w:tcPr>
          <w:p w14:paraId="3653351D" w14:textId="77777777" w:rsidR="00AE2471" w:rsidRPr="00342AA1" w:rsidRDefault="00AE2471" w:rsidP="000E077E">
            <w:pPr>
              <w:rPr>
                <w:rFonts w:asciiTheme="minorHAnsi" w:hAnsiTheme="minorHAnsi" w:cstheme="minorHAnsi"/>
                <w:sz w:val="22"/>
              </w:rPr>
            </w:pPr>
          </w:p>
        </w:tc>
      </w:tr>
      <w:tr w:rsidR="00AE2471" w:rsidRPr="00342AA1" w14:paraId="36533522" w14:textId="77777777" w:rsidTr="00AE2471">
        <w:tc>
          <w:tcPr>
            <w:tcW w:w="4621" w:type="dxa"/>
          </w:tcPr>
          <w:p w14:paraId="3653351F" w14:textId="77777777" w:rsidR="00AE2471" w:rsidRPr="00342AA1" w:rsidRDefault="00AE2471" w:rsidP="00AE2471">
            <w:pPr>
              <w:rPr>
                <w:rFonts w:asciiTheme="minorHAnsi" w:hAnsiTheme="minorHAnsi" w:cstheme="minorHAnsi"/>
                <w:sz w:val="22"/>
              </w:rPr>
            </w:pPr>
            <w:r w:rsidRPr="00342AA1">
              <w:rPr>
                <w:rFonts w:asciiTheme="minorHAnsi" w:hAnsiTheme="minorHAnsi" w:cstheme="minorHAnsi"/>
                <w:sz w:val="22"/>
              </w:rPr>
              <w:t>Date and time of appointment:</w:t>
            </w:r>
          </w:p>
          <w:p w14:paraId="36533520" w14:textId="77777777" w:rsidR="00AE2471" w:rsidRPr="00342AA1" w:rsidRDefault="00AE2471" w:rsidP="000E077E">
            <w:pPr>
              <w:rPr>
                <w:rFonts w:asciiTheme="minorHAnsi" w:hAnsiTheme="minorHAnsi" w:cstheme="minorHAnsi"/>
                <w:sz w:val="22"/>
              </w:rPr>
            </w:pPr>
          </w:p>
        </w:tc>
        <w:tc>
          <w:tcPr>
            <w:tcW w:w="4621" w:type="dxa"/>
          </w:tcPr>
          <w:p w14:paraId="36533521" w14:textId="77777777" w:rsidR="00AE2471" w:rsidRPr="00342AA1" w:rsidRDefault="00AE2471" w:rsidP="000E077E">
            <w:pPr>
              <w:rPr>
                <w:rFonts w:asciiTheme="minorHAnsi" w:hAnsiTheme="minorHAnsi" w:cstheme="minorHAnsi"/>
                <w:sz w:val="22"/>
              </w:rPr>
            </w:pPr>
          </w:p>
        </w:tc>
      </w:tr>
    </w:tbl>
    <w:p w14:paraId="36533523" w14:textId="77777777" w:rsidR="00696C6A" w:rsidRPr="00342AA1" w:rsidRDefault="00696C6A" w:rsidP="000D19E1">
      <w:pPr>
        <w:rPr>
          <w:rFonts w:asciiTheme="minorHAnsi" w:hAnsiTheme="minorHAnsi" w:cstheme="minorHAnsi"/>
          <w:sz w:val="22"/>
        </w:rPr>
      </w:pPr>
    </w:p>
    <w:p w14:paraId="36533524" w14:textId="77777777" w:rsidR="000242C9" w:rsidRPr="00342AA1" w:rsidRDefault="000242C9" w:rsidP="000242C9">
      <w:pPr>
        <w:rPr>
          <w:rFonts w:asciiTheme="minorHAnsi" w:hAnsiTheme="minorHAnsi" w:cstheme="minorHAnsi"/>
          <w:sz w:val="22"/>
        </w:rPr>
      </w:pPr>
    </w:p>
    <w:p w14:paraId="36533525" w14:textId="77777777" w:rsidR="000242C9" w:rsidRPr="00342AA1" w:rsidRDefault="000242C9" w:rsidP="000242C9">
      <w:pPr>
        <w:rPr>
          <w:rFonts w:asciiTheme="minorHAnsi" w:hAnsiTheme="minorHAnsi" w:cstheme="minorHAnsi"/>
          <w:b/>
          <w:sz w:val="22"/>
        </w:rPr>
      </w:pPr>
      <w:r w:rsidRPr="00342AA1">
        <w:rPr>
          <w:rFonts w:asciiTheme="minorHAnsi" w:hAnsiTheme="minorHAnsi" w:cstheme="minorHAnsi"/>
          <w:b/>
          <w:sz w:val="22"/>
        </w:rPr>
        <w:t>Employee Declaration</w:t>
      </w:r>
    </w:p>
    <w:p w14:paraId="36533526" w14:textId="77777777" w:rsidR="000242C9" w:rsidRPr="00342AA1" w:rsidRDefault="000242C9" w:rsidP="000242C9">
      <w:pPr>
        <w:rPr>
          <w:rFonts w:asciiTheme="minorHAnsi" w:hAnsiTheme="minorHAnsi" w:cstheme="minorHAnsi"/>
          <w:sz w:val="22"/>
        </w:rPr>
      </w:pPr>
    </w:p>
    <w:p w14:paraId="36533527" w14:textId="333EE3EB" w:rsidR="004033FB" w:rsidRPr="00342AA1" w:rsidRDefault="004033FB" w:rsidP="004033FB">
      <w:pPr>
        <w:rPr>
          <w:rStyle w:val="legamendingtext"/>
          <w:rFonts w:asciiTheme="minorHAnsi" w:hAnsiTheme="minorHAnsi" w:cstheme="minorHAnsi"/>
          <w:color w:val="000000"/>
          <w:sz w:val="22"/>
        </w:rPr>
      </w:pPr>
      <w:r w:rsidRPr="00342AA1">
        <w:rPr>
          <w:rStyle w:val="legamendingtext"/>
          <w:rFonts w:asciiTheme="minorHAnsi" w:hAnsiTheme="minorHAnsi" w:cstheme="minorHAnsi"/>
          <w:color w:val="000000"/>
          <w:sz w:val="22"/>
        </w:rPr>
        <w:t xml:space="preserve">I am the main adopter/partner of the main adopter (delete as appropriate) and I wish to take paid/unpaid time off (delete as appropriate) </w:t>
      </w:r>
      <w:r w:rsidR="008E75AD" w:rsidRPr="00342AA1">
        <w:rPr>
          <w:rStyle w:val="legamendingtext"/>
          <w:rFonts w:asciiTheme="minorHAnsi" w:hAnsiTheme="minorHAnsi" w:cstheme="minorHAnsi"/>
          <w:color w:val="000000"/>
          <w:sz w:val="22"/>
        </w:rPr>
        <w:t>to</w:t>
      </w:r>
      <w:r w:rsidRPr="00342AA1">
        <w:rPr>
          <w:rStyle w:val="legamendingtext"/>
          <w:rFonts w:asciiTheme="minorHAnsi" w:hAnsiTheme="minorHAnsi" w:cstheme="minorHAnsi"/>
          <w:color w:val="000000"/>
          <w:sz w:val="22"/>
        </w:rPr>
        <w:t xml:space="preserve"> attend a pre-adoption appointment which has been arranged via the adoption agency.</w:t>
      </w:r>
    </w:p>
    <w:p w14:paraId="36533528" w14:textId="77777777" w:rsidR="000242C9" w:rsidRPr="00342AA1" w:rsidRDefault="000242C9" w:rsidP="000242C9">
      <w:pPr>
        <w:rPr>
          <w:rFonts w:asciiTheme="minorHAnsi" w:hAnsiTheme="minorHAnsi" w:cstheme="minorHAnsi"/>
          <w:sz w:val="22"/>
        </w:rPr>
      </w:pPr>
    </w:p>
    <w:p w14:paraId="36533529" w14:textId="77777777" w:rsidR="000242C9" w:rsidRPr="00342AA1" w:rsidRDefault="000242C9" w:rsidP="000242C9">
      <w:pPr>
        <w:rPr>
          <w:rFonts w:asciiTheme="minorHAnsi" w:hAnsiTheme="minorHAnsi" w:cstheme="minorHAnsi"/>
          <w:sz w:val="22"/>
        </w:rPr>
      </w:pPr>
    </w:p>
    <w:p w14:paraId="3653352A" w14:textId="77777777" w:rsidR="000242C9" w:rsidRPr="00342AA1" w:rsidRDefault="000242C9" w:rsidP="000242C9">
      <w:pPr>
        <w:rPr>
          <w:rFonts w:asciiTheme="minorHAnsi" w:hAnsiTheme="minorHAnsi" w:cstheme="minorHAnsi"/>
          <w:sz w:val="22"/>
        </w:rPr>
      </w:pPr>
      <w:r w:rsidRPr="00342AA1">
        <w:rPr>
          <w:rFonts w:asciiTheme="minorHAnsi" w:hAnsiTheme="minorHAnsi" w:cstheme="minorHAnsi"/>
          <w:sz w:val="22"/>
        </w:rPr>
        <w:t>Employee Signature……………………………………</w:t>
      </w:r>
    </w:p>
    <w:p w14:paraId="3653352B" w14:textId="77777777" w:rsidR="000242C9" w:rsidRPr="00342AA1" w:rsidRDefault="000242C9" w:rsidP="000242C9">
      <w:pPr>
        <w:rPr>
          <w:rFonts w:asciiTheme="minorHAnsi" w:hAnsiTheme="minorHAnsi" w:cstheme="minorHAnsi"/>
          <w:sz w:val="22"/>
        </w:rPr>
      </w:pPr>
    </w:p>
    <w:p w14:paraId="3653352C" w14:textId="77777777" w:rsidR="000242C9" w:rsidRPr="00342AA1" w:rsidRDefault="000242C9" w:rsidP="000242C9">
      <w:pPr>
        <w:rPr>
          <w:rFonts w:asciiTheme="minorHAnsi" w:hAnsiTheme="minorHAnsi" w:cstheme="minorHAnsi"/>
          <w:sz w:val="22"/>
        </w:rPr>
      </w:pPr>
      <w:r w:rsidRPr="00342AA1">
        <w:rPr>
          <w:rFonts w:asciiTheme="minorHAnsi" w:hAnsiTheme="minorHAnsi" w:cstheme="minorHAnsi"/>
          <w:sz w:val="22"/>
        </w:rPr>
        <w:t>Date……………………………………………………….</w:t>
      </w:r>
    </w:p>
    <w:p w14:paraId="3653352D" w14:textId="77777777" w:rsidR="006A0017" w:rsidRPr="00342AA1" w:rsidRDefault="006A0017" w:rsidP="000D19E1">
      <w:pPr>
        <w:rPr>
          <w:rStyle w:val="legamendingtext"/>
          <w:rFonts w:asciiTheme="minorHAnsi" w:hAnsiTheme="minorHAnsi" w:cstheme="minorHAnsi"/>
          <w:color w:val="000000"/>
          <w:sz w:val="22"/>
        </w:rPr>
      </w:pPr>
    </w:p>
    <w:p w14:paraId="3653352E" w14:textId="77777777" w:rsidR="006A0017" w:rsidRPr="006A0017" w:rsidRDefault="006A0017" w:rsidP="000D19E1">
      <w:pPr>
        <w:rPr>
          <w:rStyle w:val="legamendingtext"/>
          <w:rFonts w:ascii="Palatino Linotype" w:hAnsi="Palatino Linotype" w:cs="Arial"/>
          <w:color w:val="000000"/>
        </w:rPr>
      </w:pPr>
    </w:p>
    <w:p w14:paraId="3653352F" w14:textId="77777777" w:rsidR="006A0017" w:rsidRPr="006A0017" w:rsidRDefault="006A0017" w:rsidP="000D19E1">
      <w:pPr>
        <w:rPr>
          <w:rStyle w:val="legamendingtext"/>
          <w:rFonts w:ascii="Palatino Linotype" w:hAnsi="Palatino Linotype" w:cs="Arial"/>
          <w:color w:val="000000"/>
        </w:rPr>
      </w:pPr>
    </w:p>
    <w:sectPr w:rsidR="006A0017" w:rsidRPr="006A0017" w:rsidSect="00905F74">
      <w:headerReference w:type="default" r:id="rId11"/>
      <w:footerReference w:type="default" r:id="rId12"/>
      <w:pgSz w:w="11906" w:h="16838"/>
      <w:pgMar w:top="170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3532" w14:textId="77777777" w:rsidR="00B94062" w:rsidRDefault="00B94062" w:rsidP="001A043C">
      <w:r>
        <w:separator/>
      </w:r>
    </w:p>
  </w:endnote>
  <w:endnote w:type="continuationSeparator" w:id="0">
    <w:p w14:paraId="36533533" w14:textId="77777777" w:rsidR="00B94062" w:rsidRDefault="00B94062"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2F93" w14:textId="677E85F0" w:rsidR="001713F8" w:rsidRPr="00342AA1" w:rsidRDefault="001713F8" w:rsidP="001713F8">
    <w:pPr>
      <w:jc w:val="right"/>
      <w:rPr>
        <w:rFonts w:asciiTheme="minorHAnsi" w:eastAsia="Times New Roman" w:hAnsiTheme="minorHAnsi" w:cstheme="minorHAnsi"/>
        <w:color w:val="000000"/>
        <w:sz w:val="22"/>
        <w:lang w:eastAsia="en-GB"/>
      </w:rPr>
    </w:pPr>
    <w:r w:rsidRPr="00342AA1">
      <w:rPr>
        <w:rFonts w:asciiTheme="minorHAnsi" w:eastAsia="Times New Roman" w:hAnsiTheme="minorHAnsi" w:cstheme="minorHAnsi"/>
        <w:color w:val="000000"/>
        <w:sz w:val="22"/>
      </w:rPr>
      <w:t>Customisable document taken from AgileHR</w:t>
    </w:r>
  </w:p>
  <w:p w14:paraId="4D3FFD9B" w14:textId="16437E2B" w:rsidR="001713F8" w:rsidRPr="00342AA1" w:rsidRDefault="001713F8" w:rsidP="001713F8">
    <w:pPr>
      <w:jc w:val="right"/>
      <w:rPr>
        <w:rFonts w:asciiTheme="minorHAnsi" w:eastAsia="Times New Roman" w:hAnsiTheme="minorHAnsi" w:cstheme="minorHAnsi"/>
        <w:color w:val="000000"/>
        <w:sz w:val="22"/>
      </w:rPr>
    </w:pPr>
    <w:r w:rsidRPr="00342AA1">
      <w:rPr>
        <w:rFonts w:asciiTheme="minorHAnsi" w:eastAsia="Times New Roman" w:hAnsiTheme="minorHAnsi" w:cstheme="minorHAnsi"/>
        <w:color w:val="000000"/>
        <w:sz w:val="22"/>
      </w:rPr>
      <w:t>Any amendments other than customisable fields are not covered by AgileHR liability cover.</w:t>
    </w:r>
    <w:r w:rsidR="00C10FB7" w:rsidRPr="00342AA1">
      <w:rPr>
        <w:rFonts w:asciiTheme="minorHAnsi" w:eastAsia="Times New Roman" w:hAnsiTheme="minorHAnsi" w:cstheme="minorHAnsi"/>
        <w:color w:val="000000"/>
        <w:sz w:val="22"/>
      </w:rPr>
      <w:t xml:space="preserve"> </w:t>
    </w:r>
  </w:p>
  <w:p w14:paraId="36533537"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3530" w14:textId="77777777" w:rsidR="00B94062" w:rsidRDefault="00B94062" w:rsidP="001A043C">
      <w:r>
        <w:separator/>
      </w:r>
    </w:p>
  </w:footnote>
  <w:footnote w:type="continuationSeparator" w:id="0">
    <w:p w14:paraId="36533531" w14:textId="77777777" w:rsidR="00B94062" w:rsidRDefault="00B94062"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3534" w14:textId="7E9B18FE" w:rsidR="00905F74" w:rsidRDefault="009B288A" w:rsidP="009B288A">
    <w:pPr>
      <w:pStyle w:val="Header"/>
      <w:jc w:val="right"/>
    </w:pPr>
    <w:r>
      <w:rPr>
        <w:noProof/>
      </w:rPr>
      <w:drawing>
        <wp:inline distT="0" distB="0" distL="0" distR="0" wp14:anchorId="03B9BE24" wp14:editId="4D45820D">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p w14:paraId="36533535" w14:textId="77777777" w:rsidR="00905F74" w:rsidRDefault="00905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36351"/>
    <w:multiLevelType w:val="hybridMultilevel"/>
    <w:tmpl w:val="EBF0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793ADA"/>
    <w:multiLevelType w:val="hybridMultilevel"/>
    <w:tmpl w:val="F3F2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047CC"/>
    <w:multiLevelType w:val="hybridMultilevel"/>
    <w:tmpl w:val="85B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12036"/>
    <w:multiLevelType w:val="hybridMultilevel"/>
    <w:tmpl w:val="15A6CB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86007"/>
    <w:multiLevelType w:val="hybridMultilevel"/>
    <w:tmpl w:val="551A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8"/>
  </w:num>
  <w:num w:numId="16">
    <w:abstractNumId w:val="11"/>
  </w:num>
  <w:num w:numId="17">
    <w:abstractNumId w:val="21"/>
  </w:num>
  <w:num w:numId="18">
    <w:abstractNumId w:val="17"/>
  </w:num>
  <w:num w:numId="19">
    <w:abstractNumId w:val="12"/>
  </w:num>
  <w:num w:numId="20">
    <w:abstractNumId w:val="15"/>
  </w:num>
  <w:num w:numId="21">
    <w:abstractNumId w:val="13"/>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242C9"/>
    <w:rsid w:val="000845F5"/>
    <w:rsid w:val="00086736"/>
    <w:rsid w:val="000946ED"/>
    <w:rsid w:val="00096F01"/>
    <w:rsid w:val="000C70EB"/>
    <w:rsid w:val="000D19E1"/>
    <w:rsid w:val="000E077E"/>
    <w:rsid w:val="00163A41"/>
    <w:rsid w:val="001706C5"/>
    <w:rsid w:val="001713F8"/>
    <w:rsid w:val="00196FDB"/>
    <w:rsid w:val="001A043C"/>
    <w:rsid w:val="00201C24"/>
    <w:rsid w:val="0022495D"/>
    <w:rsid w:val="0025303B"/>
    <w:rsid w:val="002643C5"/>
    <w:rsid w:val="002A3E9A"/>
    <w:rsid w:val="002D38AB"/>
    <w:rsid w:val="00303D21"/>
    <w:rsid w:val="0030611A"/>
    <w:rsid w:val="00317DC4"/>
    <w:rsid w:val="00342AA1"/>
    <w:rsid w:val="00346EC2"/>
    <w:rsid w:val="00354D21"/>
    <w:rsid w:val="00377DCA"/>
    <w:rsid w:val="00396C77"/>
    <w:rsid w:val="003C2A80"/>
    <w:rsid w:val="003D45B9"/>
    <w:rsid w:val="003E0595"/>
    <w:rsid w:val="003E1EC3"/>
    <w:rsid w:val="004033FB"/>
    <w:rsid w:val="00446664"/>
    <w:rsid w:val="00450BEF"/>
    <w:rsid w:val="004626B1"/>
    <w:rsid w:val="004A4328"/>
    <w:rsid w:val="004B74B9"/>
    <w:rsid w:val="004D1640"/>
    <w:rsid w:val="004E0A40"/>
    <w:rsid w:val="00505265"/>
    <w:rsid w:val="00533AE3"/>
    <w:rsid w:val="00564642"/>
    <w:rsid w:val="00576010"/>
    <w:rsid w:val="00581622"/>
    <w:rsid w:val="00592BA9"/>
    <w:rsid w:val="005B0782"/>
    <w:rsid w:val="00631929"/>
    <w:rsid w:val="00696C6A"/>
    <w:rsid w:val="006A0017"/>
    <w:rsid w:val="006A7CCF"/>
    <w:rsid w:val="006D6073"/>
    <w:rsid w:val="006F3D29"/>
    <w:rsid w:val="006F75DE"/>
    <w:rsid w:val="00701B44"/>
    <w:rsid w:val="00736981"/>
    <w:rsid w:val="007A283C"/>
    <w:rsid w:val="007A6BBA"/>
    <w:rsid w:val="007F053D"/>
    <w:rsid w:val="007F1E74"/>
    <w:rsid w:val="007F264D"/>
    <w:rsid w:val="008200FB"/>
    <w:rsid w:val="00834004"/>
    <w:rsid w:val="008611A3"/>
    <w:rsid w:val="00880028"/>
    <w:rsid w:val="00881E64"/>
    <w:rsid w:val="008B41DF"/>
    <w:rsid w:val="008C78B6"/>
    <w:rsid w:val="008D4AC7"/>
    <w:rsid w:val="008E75AD"/>
    <w:rsid w:val="00905F74"/>
    <w:rsid w:val="0091487F"/>
    <w:rsid w:val="0094502A"/>
    <w:rsid w:val="009B212C"/>
    <w:rsid w:val="009B288A"/>
    <w:rsid w:val="009B3C08"/>
    <w:rsid w:val="009D2E56"/>
    <w:rsid w:val="009F2E5D"/>
    <w:rsid w:val="009F5CDA"/>
    <w:rsid w:val="00A30B93"/>
    <w:rsid w:val="00A31ADA"/>
    <w:rsid w:val="00A61699"/>
    <w:rsid w:val="00A774B7"/>
    <w:rsid w:val="00A816A4"/>
    <w:rsid w:val="00A83641"/>
    <w:rsid w:val="00AE1756"/>
    <w:rsid w:val="00AE2471"/>
    <w:rsid w:val="00B47EEB"/>
    <w:rsid w:val="00B670B3"/>
    <w:rsid w:val="00B74FC4"/>
    <w:rsid w:val="00B94062"/>
    <w:rsid w:val="00BD6D87"/>
    <w:rsid w:val="00C10FB7"/>
    <w:rsid w:val="00C50401"/>
    <w:rsid w:val="00CB058B"/>
    <w:rsid w:val="00CC2C17"/>
    <w:rsid w:val="00CD5BB5"/>
    <w:rsid w:val="00D015C8"/>
    <w:rsid w:val="00DA71F6"/>
    <w:rsid w:val="00DF63AB"/>
    <w:rsid w:val="00E05206"/>
    <w:rsid w:val="00E26D8D"/>
    <w:rsid w:val="00E512C8"/>
    <w:rsid w:val="00E552A4"/>
    <w:rsid w:val="00F022C7"/>
    <w:rsid w:val="00F04020"/>
    <w:rsid w:val="00F5389B"/>
    <w:rsid w:val="00F70337"/>
    <w:rsid w:val="00FA4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6533511"/>
  <w15:docId w15:val="{6CEBE260-A1E4-459E-A30B-8B7C5A14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paragraph" w:customStyle="1" w:styleId="legclearfix">
    <w:name w:val="legclearfix"/>
    <w:basedOn w:val="Normal"/>
    <w:rsid w:val="00A30B93"/>
    <w:pPr>
      <w:spacing w:before="100" w:beforeAutospacing="1" w:after="100" w:afterAutospacing="1"/>
    </w:pPr>
    <w:rPr>
      <w:rFonts w:ascii="Times New Roman" w:eastAsia="Times New Roman" w:hAnsi="Times New Roman"/>
      <w:szCs w:val="24"/>
      <w:lang w:eastAsia="en-GB"/>
    </w:rPr>
  </w:style>
  <w:style w:type="character" w:customStyle="1" w:styleId="legamendingtext">
    <w:name w:val="legamendingtext"/>
    <w:basedOn w:val="DefaultParagraphFont"/>
    <w:rsid w:val="00A30B93"/>
  </w:style>
  <w:style w:type="paragraph" w:styleId="ListParagraph">
    <w:name w:val="List Paragraph"/>
    <w:basedOn w:val="Normal"/>
    <w:uiPriority w:val="34"/>
    <w:qFormat/>
    <w:rsid w:val="008C78B6"/>
    <w:pPr>
      <w:ind w:left="720"/>
      <w:contextualSpacing/>
    </w:pPr>
  </w:style>
  <w:style w:type="table" w:styleId="TableGrid">
    <w:name w:val="Table Grid"/>
    <w:basedOn w:val="TableNormal"/>
    <w:uiPriority w:val="59"/>
    <w:rsid w:val="00AE2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55713">
      <w:bodyDiv w:val="1"/>
      <w:marLeft w:val="0"/>
      <w:marRight w:val="0"/>
      <w:marTop w:val="0"/>
      <w:marBottom w:val="0"/>
      <w:divBdr>
        <w:top w:val="none" w:sz="0" w:space="0" w:color="auto"/>
        <w:left w:val="none" w:sz="0" w:space="0" w:color="auto"/>
        <w:bottom w:val="none" w:sz="0" w:space="0" w:color="auto"/>
        <w:right w:val="none" w:sz="0" w:space="0" w:color="auto"/>
      </w:divBdr>
    </w:div>
    <w:div w:id="1101874798">
      <w:bodyDiv w:val="1"/>
      <w:marLeft w:val="0"/>
      <w:marRight w:val="0"/>
      <w:marTop w:val="0"/>
      <w:marBottom w:val="0"/>
      <w:divBdr>
        <w:top w:val="none" w:sz="0" w:space="0" w:color="auto"/>
        <w:left w:val="none" w:sz="0" w:space="0" w:color="auto"/>
        <w:bottom w:val="none" w:sz="0" w:space="0" w:color="auto"/>
        <w:right w:val="none" w:sz="0" w:space="0" w:color="auto"/>
      </w:divBdr>
    </w:div>
    <w:div w:id="1488135862">
      <w:bodyDiv w:val="1"/>
      <w:marLeft w:val="0"/>
      <w:marRight w:val="0"/>
      <w:marTop w:val="0"/>
      <w:marBottom w:val="0"/>
      <w:divBdr>
        <w:top w:val="none" w:sz="0" w:space="0" w:color="auto"/>
        <w:left w:val="none" w:sz="0" w:space="0" w:color="auto"/>
        <w:bottom w:val="none" w:sz="0" w:space="0" w:color="auto"/>
        <w:right w:val="none" w:sz="0" w:space="0" w:color="auto"/>
      </w:divBdr>
    </w:div>
    <w:div w:id="21325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A0F55-301C-46E7-92F6-9D0CB5E457D6}">
  <ds:schemaRefs>
    <ds:schemaRef ds:uri="http://purl.org/dc/terms/"/>
    <ds:schemaRef ds:uri="7482c9c0-9e95-4c67-8bfe-2b88ef2a1ee6"/>
    <ds:schemaRef ds:uri="07f69059-fe4d-4b4c-9b43-89a0781372ac"/>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BAB9F90-7583-4E0C-B760-D2616C7B4BE3}">
  <ds:schemaRefs>
    <ds:schemaRef ds:uri="http://schemas.openxmlformats.org/officeDocument/2006/bibliography"/>
  </ds:schemaRefs>
</ds:datastoreItem>
</file>

<file path=customXml/itemProps3.xml><?xml version="1.0" encoding="utf-8"?>
<ds:datastoreItem xmlns:ds="http://schemas.openxmlformats.org/officeDocument/2006/customXml" ds:itemID="{7A147290-2808-4CC4-BDC9-E6A0DB22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CA76D-3F32-4065-AA1F-1C070F33B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1124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12</cp:revision>
  <cp:lastPrinted>2014-12-15T12:25:00Z</cp:lastPrinted>
  <dcterms:created xsi:type="dcterms:W3CDTF">2017-08-11T15:39:00Z</dcterms:created>
  <dcterms:modified xsi:type="dcterms:W3CDTF">2021-12-22T15:48:00Z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