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669" w14:textId="77777777" w:rsidR="005D3BD0" w:rsidRPr="007762F5" w:rsidRDefault="005D3BD0" w:rsidP="00AE3F01">
      <w:pPr>
        <w:rPr>
          <w:rFonts w:asciiTheme="minorHAnsi" w:hAnsiTheme="minorHAnsi" w:cstheme="minorHAnsi"/>
          <w:b/>
          <w:sz w:val="32"/>
          <w:szCs w:val="32"/>
        </w:rPr>
      </w:pPr>
      <w:r w:rsidRPr="007762F5">
        <w:rPr>
          <w:rFonts w:asciiTheme="minorHAnsi" w:hAnsiTheme="minorHAnsi" w:cstheme="minorHAnsi"/>
          <w:b/>
          <w:sz w:val="32"/>
          <w:szCs w:val="32"/>
        </w:rPr>
        <w:t>Response letter to an employee who has provided notification of their wish to retire</w:t>
      </w:r>
    </w:p>
    <w:p w14:paraId="6BC8E66A" w14:textId="77777777" w:rsidR="005D3BD0" w:rsidRPr="007762F5" w:rsidRDefault="005D3BD0" w:rsidP="00AE3F01">
      <w:pPr>
        <w:rPr>
          <w:rFonts w:asciiTheme="minorHAnsi" w:hAnsiTheme="minorHAnsi" w:cstheme="minorHAnsi"/>
          <w:sz w:val="22"/>
        </w:rPr>
      </w:pPr>
    </w:p>
    <w:p w14:paraId="6BC8E66B" w14:textId="77777777" w:rsidR="007B6E9E" w:rsidRPr="00A95218" w:rsidRDefault="007B6E9E" w:rsidP="00AE3F01">
      <w:pPr>
        <w:rPr>
          <w:rFonts w:asciiTheme="minorHAnsi" w:hAnsiTheme="minorHAnsi" w:cstheme="minorHAnsi"/>
          <w:i/>
          <w:sz w:val="22"/>
          <w:highlight w:val="yellow"/>
        </w:rPr>
      </w:pPr>
      <w:r w:rsidRPr="00A95218">
        <w:rPr>
          <w:rFonts w:asciiTheme="minorHAnsi" w:hAnsiTheme="minorHAnsi" w:cstheme="minorHAnsi"/>
          <w:i/>
          <w:sz w:val="22"/>
          <w:highlight w:val="yellow"/>
        </w:rPr>
        <w:t>[Insert name]</w:t>
      </w:r>
    </w:p>
    <w:p w14:paraId="6BC8E66C" w14:textId="77777777" w:rsidR="007B6E9E" w:rsidRPr="00A95218" w:rsidRDefault="007B6E9E" w:rsidP="00AE3F01">
      <w:pPr>
        <w:rPr>
          <w:rFonts w:asciiTheme="minorHAnsi" w:hAnsiTheme="minorHAnsi" w:cstheme="minorHAnsi"/>
          <w:sz w:val="22"/>
          <w:highlight w:val="yellow"/>
        </w:rPr>
      </w:pPr>
    </w:p>
    <w:p w14:paraId="6BC8E66D" w14:textId="77777777" w:rsidR="007B6E9E" w:rsidRPr="00A95218" w:rsidRDefault="007B6E9E" w:rsidP="00AE3F01">
      <w:pPr>
        <w:rPr>
          <w:rFonts w:asciiTheme="minorHAnsi" w:hAnsiTheme="minorHAnsi" w:cstheme="minorHAnsi"/>
          <w:i/>
          <w:sz w:val="22"/>
          <w:highlight w:val="yellow"/>
        </w:rPr>
      </w:pPr>
      <w:r w:rsidRPr="00A95218">
        <w:rPr>
          <w:rFonts w:asciiTheme="minorHAnsi" w:hAnsiTheme="minorHAnsi" w:cstheme="minorHAnsi"/>
          <w:i/>
          <w:sz w:val="22"/>
          <w:highlight w:val="yellow"/>
        </w:rPr>
        <w:t>[Insert address]</w:t>
      </w:r>
    </w:p>
    <w:p w14:paraId="6BC8E66E" w14:textId="77777777" w:rsidR="007B6E9E" w:rsidRPr="00A95218" w:rsidRDefault="007B6E9E" w:rsidP="00AE3F01">
      <w:pPr>
        <w:rPr>
          <w:rFonts w:asciiTheme="minorHAnsi" w:hAnsiTheme="minorHAnsi" w:cstheme="minorHAnsi"/>
          <w:sz w:val="22"/>
          <w:highlight w:val="yellow"/>
        </w:rPr>
      </w:pPr>
    </w:p>
    <w:p w14:paraId="6BC8E66F" w14:textId="77777777" w:rsidR="007B6E9E" w:rsidRPr="007762F5" w:rsidRDefault="007B6E9E" w:rsidP="00AE3F01">
      <w:pPr>
        <w:rPr>
          <w:rFonts w:asciiTheme="minorHAnsi" w:hAnsiTheme="minorHAnsi" w:cstheme="minorHAnsi"/>
          <w:i/>
          <w:sz w:val="22"/>
        </w:rPr>
      </w:pPr>
      <w:r w:rsidRPr="00A95218">
        <w:rPr>
          <w:rFonts w:asciiTheme="minorHAnsi" w:hAnsiTheme="minorHAnsi" w:cstheme="minorHAnsi"/>
          <w:i/>
          <w:sz w:val="22"/>
          <w:highlight w:val="yellow"/>
        </w:rPr>
        <w:t>[Insert date]</w:t>
      </w:r>
    </w:p>
    <w:p w14:paraId="6BC8E670" w14:textId="77777777" w:rsidR="007B6E9E" w:rsidRPr="007762F5" w:rsidRDefault="007B6E9E" w:rsidP="00AE3F01">
      <w:pPr>
        <w:rPr>
          <w:rFonts w:asciiTheme="minorHAnsi" w:hAnsiTheme="minorHAnsi" w:cstheme="minorHAnsi"/>
          <w:sz w:val="22"/>
        </w:rPr>
      </w:pPr>
    </w:p>
    <w:p w14:paraId="6BC8E671" w14:textId="77777777" w:rsidR="005D3BD0" w:rsidRPr="007762F5" w:rsidRDefault="005D3BD0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 xml:space="preserve">Dear </w:t>
      </w: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="00694996" w:rsidRPr="007762F5">
        <w:rPr>
          <w:rFonts w:asciiTheme="minorHAnsi" w:hAnsiTheme="minorHAnsi" w:cstheme="minorHAnsi"/>
          <w:sz w:val="22"/>
        </w:rPr>
        <w:t>,</w:t>
      </w:r>
    </w:p>
    <w:p w14:paraId="6BC8E672" w14:textId="77777777" w:rsidR="005D3BD0" w:rsidRPr="007762F5" w:rsidRDefault="005D3BD0" w:rsidP="00AE3F01">
      <w:pPr>
        <w:rPr>
          <w:rFonts w:asciiTheme="minorHAnsi" w:hAnsiTheme="minorHAnsi" w:cstheme="minorHAnsi"/>
          <w:sz w:val="22"/>
        </w:rPr>
      </w:pPr>
    </w:p>
    <w:p w14:paraId="6BC8E673" w14:textId="77777777" w:rsidR="005E329C" w:rsidRPr="007762F5" w:rsidRDefault="005E329C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 xml:space="preserve">I write to thank you for the notification of your intention to retire on </w:t>
      </w: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Pr="007762F5">
        <w:rPr>
          <w:rFonts w:asciiTheme="minorHAnsi" w:hAnsiTheme="minorHAnsi" w:cstheme="minorHAnsi"/>
          <w:sz w:val="22"/>
        </w:rPr>
        <w:t xml:space="preserve"> that we received on </w:t>
      </w: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Pr="007762F5">
        <w:rPr>
          <w:rFonts w:asciiTheme="minorHAnsi" w:hAnsiTheme="minorHAnsi" w:cstheme="minorHAnsi"/>
          <w:sz w:val="22"/>
        </w:rPr>
        <w:t>.</w:t>
      </w:r>
    </w:p>
    <w:p w14:paraId="6BC8E674" w14:textId="77777777" w:rsidR="005E329C" w:rsidRPr="007762F5" w:rsidRDefault="005E329C" w:rsidP="00AE3F01">
      <w:pPr>
        <w:rPr>
          <w:rFonts w:asciiTheme="minorHAnsi" w:hAnsiTheme="minorHAnsi" w:cstheme="minorHAnsi"/>
          <w:sz w:val="22"/>
        </w:rPr>
      </w:pPr>
    </w:p>
    <w:p w14:paraId="6BC8E675" w14:textId="77777777" w:rsidR="005D3BD0" w:rsidRPr="007762F5" w:rsidRDefault="005D3BD0" w:rsidP="00AE3F01">
      <w:pPr>
        <w:rPr>
          <w:rFonts w:asciiTheme="minorHAnsi" w:hAnsiTheme="minorHAnsi" w:cstheme="minorHAnsi"/>
          <w:i/>
          <w:sz w:val="22"/>
        </w:rPr>
      </w:pPr>
      <w:r w:rsidRPr="007762F5">
        <w:rPr>
          <w:rFonts w:asciiTheme="minorHAnsi" w:hAnsiTheme="minorHAnsi" w:cstheme="minorHAnsi"/>
          <w:i/>
          <w:sz w:val="22"/>
        </w:rPr>
        <w:t>[</w:t>
      </w:r>
      <w:r w:rsidR="007B6E9E" w:rsidRPr="00A95218">
        <w:rPr>
          <w:rFonts w:asciiTheme="minorHAnsi" w:hAnsiTheme="minorHAnsi" w:cstheme="minorHAnsi"/>
          <w:i/>
          <w:sz w:val="22"/>
          <w:highlight w:val="yellow"/>
        </w:rPr>
        <w:t>Select from the paragraphs below and delete as appropriate</w:t>
      </w:r>
      <w:r w:rsidRPr="007762F5">
        <w:rPr>
          <w:rFonts w:asciiTheme="minorHAnsi" w:hAnsiTheme="minorHAnsi" w:cstheme="minorHAnsi"/>
          <w:i/>
          <w:sz w:val="22"/>
        </w:rPr>
        <w:t>]</w:t>
      </w:r>
    </w:p>
    <w:p w14:paraId="6BC8E676" w14:textId="77777777" w:rsidR="007B6E9E" w:rsidRPr="007762F5" w:rsidRDefault="007B6E9E" w:rsidP="00AE3F01">
      <w:pPr>
        <w:rPr>
          <w:rFonts w:asciiTheme="minorHAnsi" w:hAnsiTheme="minorHAnsi" w:cstheme="minorHAnsi"/>
          <w:i/>
          <w:sz w:val="22"/>
        </w:rPr>
      </w:pPr>
    </w:p>
    <w:p w14:paraId="6BC8E677" w14:textId="77777777" w:rsidR="005E329C" w:rsidRPr="007762F5" w:rsidRDefault="005E329C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>As per your contractual notice</w:t>
      </w:r>
      <w:r w:rsidR="00A01DAA" w:rsidRPr="007762F5">
        <w:rPr>
          <w:rFonts w:asciiTheme="minorHAnsi" w:hAnsiTheme="minorHAnsi" w:cstheme="minorHAnsi"/>
          <w:sz w:val="22"/>
        </w:rPr>
        <w:t xml:space="preserve"> period,</w:t>
      </w:r>
      <w:r w:rsidRPr="007762F5">
        <w:rPr>
          <w:rFonts w:asciiTheme="minorHAnsi" w:hAnsiTheme="minorHAnsi" w:cstheme="minorHAnsi"/>
          <w:sz w:val="22"/>
        </w:rPr>
        <w:t xml:space="preserve"> I can confirm that your last day with the Company will be </w:t>
      </w: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Pr="007762F5">
        <w:rPr>
          <w:rFonts w:asciiTheme="minorHAnsi" w:hAnsiTheme="minorHAnsi" w:cstheme="minorHAnsi"/>
          <w:sz w:val="22"/>
        </w:rPr>
        <w:t>.</w:t>
      </w:r>
    </w:p>
    <w:p w14:paraId="6BC8E678" w14:textId="77777777" w:rsidR="005E329C" w:rsidRPr="007762F5" w:rsidRDefault="005E329C" w:rsidP="00AE3F01">
      <w:pPr>
        <w:rPr>
          <w:rFonts w:asciiTheme="minorHAnsi" w:hAnsiTheme="minorHAnsi" w:cstheme="minorHAnsi"/>
          <w:sz w:val="22"/>
        </w:rPr>
      </w:pPr>
    </w:p>
    <w:p w14:paraId="6BC8E679" w14:textId="77777777" w:rsidR="005D3BD0" w:rsidRPr="007762F5" w:rsidRDefault="005D3BD0" w:rsidP="00AE3F01">
      <w:pPr>
        <w:rPr>
          <w:rFonts w:asciiTheme="minorHAnsi" w:hAnsiTheme="minorHAnsi" w:cstheme="minorHAnsi"/>
          <w:i/>
          <w:sz w:val="22"/>
        </w:rPr>
      </w:pP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cyan"/>
        </w:rPr>
        <w:t>OR</w:t>
      </w:r>
      <w:r w:rsidRPr="007762F5">
        <w:rPr>
          <w:rFonts w:asciiTheme="minorHAnsi" w:hAnsiTheme="minorHAnsi" w:cstheme="minorHAnsi"/>
          <w:i/>
          <w:sz w:val="22"/>
        </w:rPr>
        <w:t>]</w:t>
      </w:r>
    </w:p>
    <w:p w14:paraId="6BC8E67A" w14:textId="77777777" w:rsidR="007B6E9E" w:rsidRPr="007762F5" w:rsidRDefault="007B6E9E" w:rsidP="00AE3F01">
      <w:pPr>
        <w:rPr>
          <w:rFonts w:asciiTheme="minorHAnsi" w:hAnsiTheme="minorHAnsi" w:cstheme="minorHAnsi"/>
          <w:i/>
          <w:sz w:val="22"/>
        </w:rPr>
      </w:pPr>
    </w:p>
    <w:p w14:paraId="6BC8E67B" w14:textId="77777777" w:rsidR="00053CED" w:rsidRPr="007762F5" w:rsidRDefault="005E329C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 xml:space="preserve">Under the terms of your contract of employment you have not provided us the appropriate notice to end your employment on </w:t>
      </w: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>insert date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="00A01DAA" w:rsidRPr="007762F5">
        <w:rPr>
          <w:rFonts w:asciiTheme="minorHAnsi" w:hAnsiTheme="minorHAnsi" w:cstheme="minorHAnsi"/>
          <w:sz w:val="22"/>
        </w:rPr>
        <w:t xml:space="preserve">. </w:t>
      </w:r>
      <w:r w:rsidR="00053CED" w:rsidRPr="007762F5">
        <w:rPr>
          <w:rFonts w:asciiTheme="minorHAnsi" w:hAnsiTheme="minorHAnsi" w:cstheme="minorHAnsi"/>
          <w:sz w:val="22"/>
        </w:rPr>
        <w:t xml:space="preserve">In order to comply with the provision of your contract I therefore ask that you provide us with the additional </w:t>
      </w:r>
      <w:r w:rsidR="00053CED" w:rsidRPr="007762F5">
        <w:rPr>
          <w:rFonts w:asciiTheme="minorHAnsi" w:hAnsiTheme="minorHAnsi" w:cstheme="minorHAnsi"/>
          <w:i/>
          <w:sz w:val="22"/>
        </w:rPr>
        <w:t>[</w:t>
      </w:r>
      <w:r w:rsidR="00053CED" w:rsidRPr="00A95218">
        <w:rPr>
          <w:rFonts w:asciiTheme="minorHAnsi" w:hAnsiTheme="minorHAnsi" w:cstheme="minorHAnsi"/>
          <w:i/>
          <w:sz w:val="22"/>
          <w:highlight w:val="yellow"/>
        </w:rPr>
        <w:t>insert number</w:t>
      </w:r>
      <w:r w:rsidR="00053CED" w:rsidRPr="007762F5">
        <w:rPr>
          <w:rFonts w:asciiTheme="minorHAnsi" w:hAnsiTheme="minorHAnsi" w:cstheme="minorHAnsi"/>
          <w:i/>
          <w:sz w:val="22"/>
        </w:rPr>
        <w:t>]</w:t>
      </w:r>
      <w:r w:rsidR="00053CED" w:rsidRPr="007762F5">
        <w:rPr>
          <w:rFonts w:asciiTheme="minorHAnsi" w:hAnsiTheme="minorHAnsi" w:cstheme="minorHAnsi"/>
          <w:sz w:val="22"/>
        </w:rPr>
        <w:t xml:space="preserve"> </w:t>
      </w:r>
      <w:r w:rsidR="00053CED" w:rsidRPr="007762F5">
        <w:rPr>
          <w:rFonts w:asciiTheme="minorHAnsi" w:hAnsiTheme="minorHAnsi" w:cstheme="minorHAnsi"/>
          <w:i/>
          <w:sz w:val="22"/>
        </w:rPr>
        <w:t>[</w:t>
      </w:r>
      <w:r w:rsidR="00053CED" w:rsidRPr="00A95218">
        <w:rPr>
          <w:rFonts w:asciiTheme="minorHAnsi" w:hAnsiTheme="minorHAnsi" w:cstheme="minorHAnsi"/>
          <w:i/>
          <w:sz w:val="22"/>
          <w:highlight w:val="yellow"/>
        </w:rPr>
        <w:t>delete as appropriate – weeks'/months'</w:t>
      </w:r>
      <w:r w:rsidR="00053CED" w:rsidRPr="007762F5">
        <w:rPr>
          <w:rFonts w:asciiTheme="minorHAnsi" w:hAnsiTheme="minorHAnsi" w:cstheme="minorHAnsi"/>
          <w:i/>
          <w:sz w:val="22"/>
        </w:rPr>
        <w:t>]</w:t>
      </w:r>
      <w:r w:rsidR="00053CED" w:rsidRPr="007762F5">
        <w:rPr>
          <w:rFonts w:asciiTheme="minorHAnsi" w:hAnsiTheme="minorHAnsi" w:cstheme="minorHAnsi"/>
          <w:sz w:val="22"/>
        </w:rPr>
        <w:t xml:space="preserve"> </w:t>
      </w:r>
      <w:r w:rsidR="00A01DAA" w:rsidRPr="007762F5">
        <w:rPr>
          <w:rFonts w:asciiTheme="minorHAnsi" w:hAnsiTheme="minorHAnsi" w:cstheme="minorHAnsi"/>
          <w:sz w:val="22"/>
        </w:rPr>
        <w:t>notice and confirm that you accept the new proposed retirement date.</w:t>
      </w:r>
      <w:r w:rsidR="00053CED" w:rsidRPr="007762F5">
        <w:rPr>
          <w:rFonts w:asciiTheme="minorHAnsi" w:hAnsiTheme="minorHAnsi" w:cstheme="minorHAnsi"/>
          <w:sz w:val="22"/>
        </w:rPr>
        <w:t xml:space="preserve"> If you wish to discuss this further then please contact me.</w:t>
      </w:r>
    </w:p>
    <w:p w14:paraId="6BC8E67C" w14:textId="77777777" w:rsidR="00053CED" w:rsidRPr="007762F5" w:rsidRDefault="00053CED" w:rsidP="00AE3F01">
      <w:pPr>
        <w:rPr>
          <w:rFonts w:asciiTheme="minorHAnsi" w:hAnsiTheme="minorHAnsi" w:cstheme="minorHAnsi"/>
          <w:sz w:val="22"/>
        </w:rPr>
      </w:pPr>
    </w:p>
    <w:p w14:paraId="6BC8E67D" w14:textId="4CD2302E" w:rsidR="00584001" w:rsidRPr="007762F5" w:rsidRDefault="007B6E9E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i/>
          <w:sz w:val="22"/>
        </w:rPr>
        <w:t>[</w:t>
      </w:r>
      <w:r w:rsidRPr="00A95218">
        <w:rPr>
          <w:rFonts w:asciiTheme="minorHAnsi" w:hAnsiTheme="minorHAnsi" w:cstheme="minorHAnsi"/>
          <w:i/>
          <w:sz w:val="22"/>
          <w:highlight w:val="cyan"/>
        </w:rPr>
        <w:t>Optional</w:t>
      </w:r>
      <w:r w:rsidRPr="007762F5">
        <w:rPr>
          <w:rFonts w:asciiTheme="minorHAnsi" w:hAnsiTheme="minorHAnsi" w:cstheme="minorHAnsi"/>
          <w:i/>
          <w:sz w:val="22"/>
        </w:rPr>
        <w:t>]</w:t>
      </w:r>
      <w:r w:rsidR="00B0152A" w:rsidRPr="007762F5">
        <w:rPr>
          <w:rFonts w:asciiTheme="minorHAnsi" w:hAnsiTheme="minorHAnsi" w:cstheme="minorHAnsi"/>
          <w:i/>
          <w:sz w:val="22"/>
        </w:rPr>
        <w:t xml:space="preserve"> </w:t>
      </w:r>
      <w:r w:rsidR="00C4034E" w:rsidRPr="007762F5">
        <w:rPr>
          <w:rFonts w:asciiTheme="minorHAnsi" w:hAnsiTheme="minorHAnsi" w:cstheme="minorHAnsi"/>
          <w:sz w:val="22"/>
        </w:rPr>
        <w:t xml:space="preserve">As </w:t>
      </w:r>
      <w:r w:rsidR="00A01DAA" w:rsidRPr="007762F5">
        <w:rPr>
          <w:rFonts w:asciiTheme="minorHAnsi" w:hAnsiTheme="minorHAnsi" w:cstheme="minorHAnsi"/>
          <w:sz w:val="22"/>
        </w:rPr>
        <w:t xml:space="preserve">requested, I would be </w:t>
      </w:r>
      <w:r w:rsidR="00C4034E" w:rsidRPr="007762F5">
        <w:rPr>
          <w:rFonts w:asciiTheme="minorHAnsi" w:hAnsiTheme="minorHAnsi" w:cstheme="minorHAnsi"/>
          <w:sz w:val="22"/>
        </w:rPr>
        <w:t>happy to discuss</w:t>
      </w:r>
      <w:r w:rsidR="00A01DAA" w:rsidRPr="007762F5">
        <w:rPr>
          <w:rFonts w:asciiTheme="minorHAnsi" w:hAnsiTheme="minorHAnsi" w:cstheme="minorHAnsi"/>
          <w:sz w:val="22"/>
        </w:rPr>
        <w:t xml:space="preserve"> the possibility of you carrying out a phased retirement. </w:t>
      </w:r>
      <w:r w:rsidR="00C4034E" w:rsidRPr="007762F5">
        <w:rPr>
          <w:rFonts w:asciiTheme="minorHAnsi" w:hAnsiTheme="minorHAnsi" w:cstheme="minorHAnsi"/>
          <w:sz w:val="22"/>
        </w:rPr>
        <w:t xml:space="preserve">A phased retirement is an ideal opportunity for you </w:t>
      </w:r>
      <w:r w:rsidR="00584001" w:rsidRPr="007762F5">
        <w:rPr>
          <w:rFonts w:asciiTheme="minorHAnsi" w:hAnsiTheme="minorHAnsi" w:cstheme="minorHAnsi"/>
          <w:sz w:val="22"/>
        </w:rPr>
        <w:t xml:space="preserve">to </w:t>
      </w:r>
      <w:r w:rsidR="00C4034E" w:rsidRPr="007762F5">
        <w:rPr>
          <w:rFonts w:asciiTheme="minorHAnsi" w:hAnsiTheme="minorHAnsi" w:cstheme="minorHAnsi"/>
          <w:sz w:val="22"/>
        </w:rPr>
        <w:t>move gently into full retirement. If this is a</w:t>
      </w:r>
      <w:r w:rsidR="00A01DAA" w:rsidRPr="007762F5">
        <w:rPr>
          <w:rFonts w:asciiTheme="minorHAnsi" w:hAnsiTheme="minorHAnsi" w:cstheme="minorHAnsi"/>
          <w:sz w:val="22"/>
        </w:rPr>
        <w:t xml:space="preserve">n option for you then we can discuss an agreed staggered reduction of your current working hours. </w:t>
      </w:r>
      <w:r w:rsidR="00C4034E" w:rsidRPr="007762F5">
        <w:rPr>
          <w:rFonts w:asciiTheme="minorHAnsi" w:hAnsiTheme="minorHAnsi" w:cstheme="minorHAnsi"/>
          <w:sz w:val="22"/>
        </w:rPr>
        <w:t xml:space="preserve"> </w:t>
      </w:r>
    </w:p>
    <w:p w14:paraId="6BC8E67E" w14:textId="77777777" w:rsidR="00053CED" w:rsidRPr="007762F5" w:rsidRDefault="00C4034E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 xml:space="preserve"> </w:t>
      </w:r>
    </w:p>
    <w:p w14:paraId="6BC8E67F" w14:textId="77777777" w:rsidR="005D3BD0" w:rsidRPr="007762F5" w:rsidRDefault="00584001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>We can, at no cost to yourself, provide you with pre-retirement training which can he</w:t>
      </w:r>
      <w:r w:rsidR="00A01DAA" w:rsidRPr="007762F5">
        <w:rPr>
          <w:rFonts w:asciiTheme="minorHAnsi" w:hAnsiTheme="minorHAnsi" w:cstheme="minorHAnsi"/>
          <w:sz w:val="22"/>
        </w:rPr>
        <w:t xml:space="preserve">lp prepare you for retirement. </w:t>
      </w:r>
      <w:r w:rsidR="005D3BD0" w:rsidRPr="007762F5">
        <w:rPr>
          <w:rFonts w:asciiTheme="minorHAnsi" w:hAnsiTheme="minorHAnsi" w:cstheme="minorHAnsi"/>
          <w:sz w:val="22"/>
        </w:rPr>
        <w:t xml:space="preserve">Details are available from </w:t>
      </w:r>
      <w:r w:rsidR="005D3BD0" w:rsidRPr="007762F5">
        <w:rPr>
          <w:rFonts w:asciiTheme="minorHAnsi" w:hAnsiTheme="minorHAnsi" w:cstheme="minorHAnsi"/>
          <w:i/>
          <w:sz w:val="22"/>
        </w:rPr>
        <w:t>[</w:t>
      </w:r>
      <w:r w:rsidR="005D3BD0" w:rsidRPr="00A95218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="005D3BD0" w:rsidRPr="007762F5">
        <w:rPr>
          <w:rFonts w:asciiTheme="minorHAnsi" w:hAnsiTheme="minorHAnsi" w:cstheme="minorHAnsi"/>
          <w:i/>
          <w:sz w:val="22"/>
        </w:rPr>
        <w:t>].</w:t>
      </w:r>
    </w:p>
    <w:p w14:paraId="6BC8E680" w14:textId="77777777" w:rsidR="005D3BD0" w:rsidRPr="007762F5" w:rsidRDefault="005D3BD0" w:rsidP="00AE3F01">
      <w:pPr>
        <w:rPr>
          <w:rFonts w:asciiTheme="minorHAnsi" w:hAnsiTheme="minorHAnsi" w:cstheme="minorHAnsi"/>
          <w:sz w:val="22"/>
        </w:rPr>
      </w:pPr>
    </w:p>
    <w:p w14:paraId="6BC8E681" w14:textId="77777777" w:rsidR="005D3BD0" w:rsidRPr="007762F5" w:rsidRDefault="00584001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 xml:space="preserve">You should </w:t>
      </w:r>
      <w:r w:rsidR="005D3BD0" w:rsidRPr="007762F5">
        <w:rPr>
          <w:rFonts w:asciiTheme="minorHAnsi" w:hAnsiTheme="minorHAnsi" w:cstheme="minorHAnsi"/>
          <w:sz w:val="22"/>
        </w:rPr>
        <w:t xml:space="preserve">consider </w:t>
      </w:r>
      <w:r w:rsidRPr="007762F5">
        <w:rPr>
          <w:rFonts w:asciiTheme="minorHAnsi" w:hAnsiTheme="minorHAnsi" w:cstheme="minorHAnsi"/>
          <w:sz w:val="22"/>
        </w:rPr>
        <w:t xml:space="preserve">financial planning particularly </w:t>
      </w:r>
      <w:r w:rsidR="00A01DAA" w:rsidRPr="007762F5">
        <w:rPr>
          <w:rFonts w:asciiTheme="minorHAnsi" w:hAnsiTheme="minorHAnsi" w:cstheme="minorHAnsi"/>
          <w:sz w:val="22"/>
        </w:rPr>
        <w:t xml:space="preserve">relating to </w:t>
      </w:r>
      <w:r w:rsidR="005D3BD0" w:rsidRPr="007762F5">
        <w:rPr>
          <w:rFonts w:asciiTheme="minorHAnsi" w:hAnsiTheme="minorHAnsi" w:cstheme="minorHAnsi"/>
          <w:sz w:val="22"/>
        </w:rPr>
        <w:t xml:space="preserve">reviewing your pension arrangements. Details of your entitlements under the pension scheme are available from </w:t>
      </w:r>
      <w:r w:rsidR="005D3BD0" w:rsidRPr="007762F5">
        <w:rPr>
          <w:rFonts w:asciiTheme="minorHAnsi" w:hAnsiTheme="minorHAnsi" w:cstheme="minorHAnsi"/>
          <w:i/>
          <w:sz w:val="22"/>
        </w:rPr>
        <w:t>[</w:t>
      </w:r>
      <w:r w:rsidR="005D3BD0" w:rsidRPr="00A95218">
        <w:rPr>
          <w:rFonts w:asciiTheme="minorHAnsi" w:hAnsiTheme="minorHAnsi" w:cstheme="minorHAnsi"/>
          <w:i/>
          <w:sz w:val="22"/>
          <w:highlight w:val="yellow"/>
        </w:rPr>
        <w:t>insert name</w:t>
      </w:r>
      <w:r w:rsidR="005D3BD0" w:rsidRPr="007762F5">
        <w:rPr>
          <w:rFonts w:asciiTheme="minorHAnsi" w:hAnsiTheme="minorHAnsi" w:cstheme="minorHAnsi"/>
          <w:i/>
          <w:sz w:val="22"/>
        </w:rPr>
        <w:t>]</w:t>
      </w:r>
      <w:r w:rsidR="005D3BD0" w:rsidRPr="007762F5">
        <w:rPr>
          <w:rFonts w:asciiTheme="minorHAnsi" w:hAnsiTheme="minorHAnsi" w:cstheme="minorHAnsi"/>
          <w:sz w:val="22"/>
        </w:rPr>
        <w:t>.</w:t>
      </w:r>
    </w:p>
    <w:p w14:paraId="6BC8E682" w14:textId="77777777" w:rsidR="005D3BD0" w:rsidRPr="007762F5" w:rsidRDefault="005D3BD0" w:rsidP="00AE3F01">
      <w:pPr>
        <w:rPr>
          <w:rFonts w:asciiTheme="minorHAnsi" w:hAnsiTheme="minorHAnsi" w:cstheme="minorHAnsi"/>
          <w:sz w:val="22"/>
        </w:rPr>
      </w:pPr>
    </w:p>
    <w:p w14:paraId="6BC8E683" w14:textId="77777777" w:rsidR="00584001" w:rsidRPr="007762F5" w:rsidRDefault="00584001" w:rsidP="00AE3F01">
      <w:pPr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>Should you wish to discuss your intentions or if you have any questions or concerns then please do not hesitate to contact me and I will arrange to meet with you to discuss.</w:t>
      </w:r>
    </w:p>
    <w:p w14:paraId="6BC8E684" w14:textId="77777777" w:rsidR="00584001" w:rsidRPr="007762F5" w:rsidRDefault="00584001" w:rsidP="00AE3F01">
      <w:pPr>
        <w:rPr>
          <w:rFonts w:asciiTheme="minorHAnsi" w:hAnsiTheme="minorHAnsi" w:cstheme="minorHAnsi"/>
          <w:sz w:val="22"/>
        </w:rPr>
      </w:pPr>
    </w:p>
    <w:p w14:paraId="6BC8E685" w14:textId="77777777" w:rsidR="005D3BD0" w:rsidRPr="007762F5" w:rsidRDefault="005D3BD0" w:rsidP="00AE3F01">
      <w:pPr>
        <w:jc w:val="both"/>
        <w:rPr>
          <w:rFonts w:asciiTheme="minorHAnsi" w:hAnsiTheme="minorHAnsi" w:cstheme="minorHAnsi"/>
          <w:sz w:val="22"/>
        </w:rPr>
      </w:pPr>
      <w:r w:rsidRPr="007762F5">
        <w:rPr>
          <w:rFonts w:asciiTheme="minorHAnsi" w:hAnsiTheme="minorHAnsi" w:cstheme="minorHAnsi"/>
          <w:sz w:val="22"/>
        </w:rPr>
        <w:t>Yours sincerely</w:t>
      </w:r>
      <w:r w:rsidR="00601C72" w:rsidRPr="007762F5">
        <w:rPr>
          <w:rFonts w:asciiTheme="minorHAnsi" w:hAnsiTheme="minorHAnsi" w:cstheme="minorHAnsi"/>
          <w:sz w:val="22"/>
        </w:rPr>
        <w:t>,</w:t>
      </w:r>
    </w:p>
    <w:p w14:paraId="6BC8E686" w14:textId="77777777" w:rsidR="005D3BD0" w:rsidRPr="007762F5" w:rsidRDefault="005D3BD0" w:rsidP="00AE3F01">
      <w:pPr>
        <w:jc w:val="both"/>
        <w:rPr>
          <w:rFonts w:asciiTheme="minorHAnsi" w:hAnsiTheme="minorHAnsi" w:cstheme="minorHAnsi"/>
          <w:sz w:val="22"/>
        </w:rPr>
      </w:pPr>
    </w:p>
    <w:p w14:paraId="6BC8E687" w14:textId="77777777" w:rsidR="005D3BD0" w:rsidRPr="007762F5" w:rsidRDefault="005D3BD0" w:rsidP="00AE3F01">
      <w:pPr>
        <w:jc w:val="both"/>
        <w:rPr>
          <w:rFonts w:asciiTheme="minorHAnsi" w:hAnsiTheme="minorHAnsi" w:cstheme="minorHAnsi"/>
          <w:sz w:val="22"/>
        </w:rPr>
      </w:pPr>
    </w:p>
    <w:p w14:paraId="6BC8E688" w14:textId="77777777" w:rsidR="005D3BD0" w:rsidRPr="00A95218" w:rsidRDefault="005D3BD0" w:rsidP="00AE3F01">
      <w:pPr>
        <w:jc w:val="both"/>
        <w:rPr>
          <w:rFonts w:asciiTheme="minorHAnsi" w:hAnsiTheme="minorHAnsi" w:cstheme="minorHAnsi"/>
          <w:i/>
          <w:sz w:val="22"/>
          <w:highlight w:val="yellow"/>
        </w:rPr>
      </w:pPr>
      <w:r w:rsidRPr="00A95218">
        <w:rPr>
          <w:rFonts w:asciiTheme="minorHAnsi" w:hAnsiTheme="minorHAnsi" w:cstheme="minorHAnsi"/>
          <w:i/>
          <w:sz w:val="22"/>
          <w:highlight w:val="yellow"/>
        </w:rPr>
        <w:t>[</w:t>
      </w:r>
      <w:r w:rsidR="007B6E9E" w:rsidRPr="00A95218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 xml:space="preserve"> name]</w:t>
      </w:r>
    </w:p>
    <w:p w14:paraId="6BC8E689" w14:textId="77777777" w:rsidR="005D3BD0" w:rsidRPr="007762F5" w:rsidRDefault="005D3BD0" w:rsidP="00AE3F01">
      <w:pPr>
        <w:jc w:val="both"/>
        <w:rPr>
          <w:rFonts w:asciiTheme="minorHAnsi" w:hAnsiTheme="minorHAnsi" w:cstheme="minorHAnsi"/>
          <w:i/>
          <w:sz w:val="22"/>
        </w:rPr>
      </w:pPr>
      <w:r w:rsidRPr="00A95218">
        <w:rPr>
          <w:rFonts w:asciiTheme="minorHAnsi" w:hAnsiTheme="minorHAnsi" w:cstheme="minorHAnsi"/>
          <w:i/>
          <w:sz w:val="22"/>
          <w:highlight w:val="yellow"/>
        </w:rPr>
        <w:t>[</w:t>
      </w:r>
      <w:r w:rsidR="007B6E9E" w:rsidRPr="00A95218">
        <w:rPr>
          <w:rFonts w:asciiTheme="minorHAnsi" w:hAnsiTheme="minorHAnsi" w:cstheme="minorHAnsi"/>
          <w:i/>
          <w:sz w:val="22"/>
          <w:highlight w:val="yellow"/>
        </w:rPr>
        <w:t>Insert</w:t>
      </w:r>
      <w:r w:rsidRPr="00A95218">
        <w:rPr>
          <w:rFonts w:asciiTheme="minorHAnsi" w:hAnsiTheme="minorHAnsi" w:cstheme="minorHAnsi"/>
          <w:i/>
          <w:sz w:val="22"/>
          <w:highlight w:val="yellow"/>
        </w:rPr>
        <w:t xml:space="preserve"> job title]</w:t>
      </w:r>
    </w:p>
    <w:sectPr w:rsidR="005D3BD0" w:rsidRPr="007762F5" w:rsidSect="007B6E9E">
      <w:headerReference w:type="default" r:id="rId10"/>
      <w:footerReference w:type="default" r:id="rId11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13BF" w14:textId="77777777" w:rsidR="008E08D7" w:rsidRDefault="008E08D7" w:rsidP="005D3BD0">
      <w:r>
        <w:separator/>
      </w:r>
    </w:p>
  </w:endnote>
  <w:endnote w:type="continuationSeparator" w:id="0">
    <w:p w14:paraId="1668BAEA" w14:textId="77777777" w:rsidR="008E08D7" w:rsidRDefault="008E08D7" w:rsidP="005D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5408" w14:textId="0BB7F9E8" w:rsidR="00A354B9" w:rsidRPr="007762F5" w:rsidRDefault="00A354B9" w:rsidP="00A354B9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7762F5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57959B3C" w14:textId="4248BC7E" w:rsidR="00A354B9" w:rsidRPr="007762F5" w:rsidRDefault="00A354B9" w:rsidP="00A354B9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7762F5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6BC8E691" w14:textId="77777777" w:rsidR="007B6E9E" w:rsidRDefault="007B6E9E" w:rsidP="0077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351" w14:textId="77777777" w:rsidR="008E08D7" w:rsidRDefault="008E08D7" w:rsidP="005D3BD0">
      <w:r>
        <w:separator/>
      </w:r>
    </w:p>
  </w:footnote>
  <w:footnote w:type="continuationSeparator" w:id="0">
    <w:p w14:paraId="2A289EC8" w14:textId="77777777" w:rsidR="008E08D7" w:rsidRDefault="008E08D7" w:rsidP="005D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E68E" w14:textId="5839D66F" w:rsidR="007B6E9E" w:rsidRPr="009C676C" w:rsidRDefault="00A354B9" w:rsidP="00A354B9">
    <w:pPr>
      <w:pStyle w:val="Header"/>
      <w:tabs>
        <w:tab w:val="clear" w:pos="4513"/>
        <w:tab w:val="clear" w:pos="9026"/>
        <w:tab w:val="left" w:pos="2783"/>
      </w:tabs>
      <w:jc w:val="right"/>
    </w:pPr>
    <w:r>
      <w:tab/>
    </w:r>
    <w:r>
      <w:rPr>
        <w:noProof/>
      </w:rPr>
      <w:drawing>
        <wp:inline distT="0" distB="0" distL="0" distR="0" wp14:anchorId="17F7CD62" wp14:editId="041C9983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69"/>
    <w:rsid w:val="00001718"/>
    <w:rsid w:val="00053345"/>
    <w:rsid w:val="00053CED"/>
    <w:rsid w:val="00242D19"/>
    <w:rsid w:val="00267D69"/>
    <w:rsid w:val="00311CCA"/>
    <w:rsid w:val="003128DC"/>
    <w:rsid w:val="003505E0"/>
    <w:rsid w:val="003D365B"/>
    <w:rsid w:val="0042074E"/>
    <w:rsid w:val="004A2C4F"/>
    <w:rsid w:val="00584001"/>
    <w:rsid w:val="005D3BD0"/>
    <w:rsid w:val="005E329C"/>
    <w:rsid w:val="00601C72"/>
    <w:rsid w:val="00694996"/>
    <w:rsid w:val="006965CD"/>
    <w:rsid w:val="00714285"/>
    <w:rsid w:val="00751174"/>
    <w:rsid w:val="007762F5"/>
    <w:rsid w:val="007B6E9E"/>
    <w:rsid w:val="007D1B36"/>
    <w:rsid w:val="008E08D7"/>
    <w:rsid w:val="008F772F"/>
    <w:rsid w:val="00915918"/>
    <w:rsid w:val="009234FA"/>
    <w:rsid w:val="009A5CA8"/>
    <w:rsid w:val="009C676C"/>
    <w:rsid w:val="009E7743"/>
    <w:rsid w:val="00A01DAA"/>
    <w:rsid w:val="00A354B9"/>
    <w:rsid w:val="00A95218"/>
    <w:rsid w:val="00AE3F01"/>
    <w:rsid w:val="00AF62C8"/>
    <w:rsid w:val="00B0152A"/>
    <w:rsid w:val="00C4034E"/>
    <w:rsid w:val="00C67556"/>
    <w:rsid w:val="00CC4BE3"/>
    <w:rsid w:val="00CD063A"/>
    <w:rsid w:val="00D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E669"/>
  <w15:docId w15:val="{5433406F-9421-4944-9B6F-AD0E0E0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C67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CBE18-A125-4DB3-B7C8-0675F06D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66000-CF53-4501-A4BB-30980FF3A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DB118-C404-488E-A37D-2FD9E62FD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(3)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12</cp:revision>
  <dcterms:created xsi:type="dcterms:W3CDTF">2017-08-26T09:49:00Z</dcterms:created>
  <dcterms:modified xsi:type="dcterms:W3CDTF">2021-12-22T16:54:00Z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