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A448" w14:textId="77777777" w:rsidR="002A624F" w:rsidRPr="00281D96" w:rsidRDefault="002A624F" w:rsidP="002A624F">
      <w:pPr>
        <w:rPr>
          <w:rFonts w:asciiTheme="minorHAnsi" w:hAnsiTheme="minorHAnsi" w:cstheme="minorHAnsi"/>
          <w:b/>
          <w:sz w:val="32"/>
          <w:szCs w:val="32"/>
        </w:rPr>
      </w:pPr>
      <w:r w:rsidRPr="00281D96">
        <w:rPr>
          <w:rFonts w:asciiTheme="minorHAnsi" w:hAnsiTheme="minorHAnsi" w:cstheme="minorHAnsi"/>
          <w:b/>
          <w:sz w:val="32"/>
          <w:szCs w:val="32"/>
        </w:rPr>
        <w:t>Redundancy selection matrix</w:t>
      </w:r>
    </w:p>
    <w:p w14:paraId="25201515" w14:textId="77777777" w:rsidR="009D5B74" w:rsidRPr="00281D96" w:rsidRDefault="009D5B74" w:rsidP="002A624F">
      <w:pPr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2833"/>
        <w:gridCol w:w="3255"/>
      </w:tblGrid>
      <w:tr w:rsidR="009D5B74" w:rsidRPr="00281D96" w14:paraId="55D08D17" w14:textId="77777777" w:rsidTr="000C1534">
        <w:tc>
          <w:tcPr>
            <w:tcW w:w="2928" w:type="dxa"/>
            <w:shd w:val="clear" w:color="auto" w:fill="D9D9D9" w:themeFill="background1" w:themeFillShade="D9"/>
            <w:vAlign w:val="center"/>
          </w:tcPr>
          <w:p w14:paraId="5AD57F93" w14:textId="77777777" w:rsidR="009D5B74" w:rsidRPr="00281D96" w:rsidRDefault="009D5B74" w:rsidP="00447E2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Name of employee:</w:t>
            </w:r>
          </w:p>
        </w:tc>
        <w:tc>
          <w:tcPr>
            <w:tcW w:w="6088" w:type="dxa"/>
            <w:gridSpan w:val="2"/>
          </w:tcPr>
          <w:p w14:paraId="4B8C060A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B74" w:rsidRPr="00281D96" w14:paraId="392CE82C" w14:textId="77777777" w:rsidTr="000C1534">
        <w:tc>
          <w:tcPr>
            <w:tcW w:w="2928" w:type="dxa"/>
            <w:shd w:val="clear" w:color="auto" w:fill="D9D9D9" w:themeFill="background1" w:themeFillShade="D9"/>
            <w:vAlign w:val="center"/>
          </w:tcPr>
          <w:p w14:paraId="3CC194EE" w14:textId="77777777" w:rsidR="009D5B74" w:rsidRPr="00281D96" w:rsidRDefault="009D5B74" w:rsidP="00447E2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  <w:tc>
          <w:tcPr>
            <w:tcW w:w="6088" w:type="dxa"/>
            <w:gridSpan w:val="2"/>
          </w:tcPr>
          <w:p w14:paraId="697B45AD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B74" w:rsidRPr="00281D96" w14:paraId="5833DEA5" w14:textId="77777777" w:rsidTr="000C1534">
        <w:tc>
          <w:tcPr>
            <w:tcW w:w="2928" w:type="dxa"/>
            <w:shd w:val="clear" w:color="auto" w:fill="D9D9D9" w:themeFill="background1" w:themeFillShade="D9"/>
            <w:vAlign w:val="center"/>
          </w:tcPr>
          <w:p w14:paraId="0AD3B029" w14:textId="77777777" w:rsidR="009D5B74" w:rsidRPr="00281D96" w:rsidRDefault="009D5B74" w:rsidP="00447E2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Assessor:</w:t>
            </w:r>
          </w:p>
        </w:tc>
        <w:tc>
          <w:tcPr>
            <w:tcW w:w="6088" w:type="dxa"/>
            <w:gridSpan w:val="2"/>
          </w:tcPr>
          <w:p w14:paraId="7619D601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B74" w:rsidRPr="00281D96" w14:paraId="44B83A6A" w14:textId="77777777" w:rsidTr="000C1534">
        <w:tc>
          <w:tcPr>
            <w:tcW w:w="2928" w:type="dxa"/>
            <w:shd w:val="clear" w:color="auto" w:fill="D9D9D9" w:themeFill="background1" w:themeFillShade="D9"/>
            <w:vAlign w:val="center"/>
          </w:tcPr>
          <w:p w14:paraId="58F14A90" w14:textId="77777777" w:rsidR="009D5B74" w:rsidRPr="00281D96" w:rsidRDefault="009D5B74" w:rsidP="00447E2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Assessor:</w:t>
            </w:r>
          </w:p>
        </w:tc>
        <w:tc>
          <w:tcPr>
            <w:tcW w:w="6088" w:type="dxa"/>
            <w:gridSpan w:val="2"/>
          </w:tcPr>
          <w:p w14:paraId="3BC6625C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B74" w:rsidRPr="00281D96" w14:paraId="754065A2" w14:textId="77777777" w:rsidTr="000C1534">
        <w:tc>
          <w:tcPr>
            <w:tcW w:w="9016" w:type="dxa"/>
            <w:gridSpan w:val="3"/>
          </w:tcPr>
          <w:p w14:paraId="6AA5C9EC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B74" w:rsidRPr="00281D96" w14:paraId="71644F86" w14:textId="77777777" w:rsidTr="000C1534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287DE34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Redundancy selection matrix</w:t>
            </w:r>
          </w:p>
        </w:tc>
      </w:tr>
      <w:tr w:rsidR="009D5B74" w:rsidRPr="00281D96" w14:paraId="4EE939C3" w14:textId="77777777" w:rsidTr="000C1534">
        <w:tc>
          <w:tcPr>
            <w:tcW w:w="2928" w:type="dxa"/>
            <w:shd w:val="clear" w:color="auto" w:fill="D9D9D9" w:themeFill="background1" w:themeFillShade="D9"/>
          </w:tcPr>
          <w:p w14:paraId="304BB154" w14:textId="77777777" w:rsidR="009D5B74" w:rsidRPr="00281D96" w:rsidRDefault="00447E2D" w:rsidP="002A624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Selection c</w:t>
            </w:r>
            <w:r w:rsidR="009D5B74" w:rsidRPr="00281D96">
              <w:rPr>
                <w:rFonts w:asciiTheme="minorHAnsi" w:hAnsiTheme="minorHAnsi" w:cstheme="minorHAnsi"/>
                <w:b/>
                <w:sz w:val="22"/>
              </w:rPr>
              <w:t>riteria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62DEC1D9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Scoring (please indicate by marking a circle)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16BF95F9" w14:textId="77777777" w:rsidR="009D5B74" w:rsidRPr="00281D96" w:rsidRDefault="00447E2D" w:rsidP="009D5B7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Evidence/s</w:t>
            </w:r>
            <w:r w:rsidR="009D5B74" w:rsidRPr="00281D96">
              <w:rPr>
                <w:rFonts w:asciiTheme="minorHAnsi" w:hAnsiTheme="minorHAnsi" w:cstheme="minorHAnsi"/>
                <w:b/>
                <w:sz w:val="22"/>
              </w:rPr>
              <w:t>upporting comments</w:t>
            </w:r>
          </w:p>
        </w:tc>
      </w:tr>
      <w:tr w:rsidR="009D5B74" w:rsidRPr="00281D96" w14:paraId="1518518B" w14:textId="77777777" w:rsidTr="000C1534">
        <w:tc>
          <w:tcPr>
            <w:tcW w:w="2928" w:type="dxa"/>
          </w:tcPr>
          <w:p w14:paraId="6459D28B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Performance</w:t>
            </w:r>
          </w:p>
        </w:tc>
        <w:tc>
          <w:tcPr>
            <w:tcW w:w="2833" w:type="dxa"/>
          </w:tcPr>
          <w:p w14:paraId="64EEFD21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  <w:p w14:paraId="3F71C4A3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  <w:p w14:paraId="0A917F67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  <w:p w14:paraId="0AD15243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  <w:p w14:paraId="1B4D7E87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8</w:t>
            </w:r>
          </w:p>
          <w:p w14:paraId="06FBBEA3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3255" w:type="dxa"/>
          </w:tcPr>
          <w:p w14:paraId="02CD3289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B74" w:rsidRPr="00281D96" w14:paraId="74177ACB" w14:textId="77777777" w:rsidTr="000C1534">
        <w:tc>
          <w:tcPr>
            <w:tcW w:w="2928" w:type="dxa"/>
          </w:tcPr>
          <w:p w14:paraId="60FCF592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Skills, competencies and qualifications</w:t>
            </w:r>
          </w:p>
        </w:tc>
        <w:tc>
          <w:tcPr>
            <w:tcW w:w="2833" w:type="dxa"/>
          </w:tcPr>
          <w:p w14:paraId="6365DC18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  <w:p w14:paraId="55B980CD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  <w:p w14:paraId="488F0A85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  <w:p w14:paraId="3293662F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  <w:p w14:paraId="5BC3F90E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8</w:t>
            </w:r>
          </w:p>
          <w:p w14:paraId="08368214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3255" w:type="dxa"/>
          </w:tcPr>
          <w:p w14:paraId="2E28F3A3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B74" w:rsidRPr="00281D96" w14:paraId="6F193F9F" w14:textId="77777777" w:rsidTr="000C1534">
        <w:tc>
          <w:tcPr>
            <w:tcW w:w="2928" w:type="dxa"/>
          </w:tcPr>
          <w:p w14:paraId="43CEC1FF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Disciplinary record</w:t>
            </w:r>
          </w:p>
        </w:tc>
        <w:tc>
          <w:tcPr>
            <w:tcW w:w="2833" w:type="dxa"/>
          </w:tcPr>
          <w:p w14:paraId="6DF51E0A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  <w:p w14:paraId="6F8E4DA1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  <w:p w14:paraId="41451E30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  <w:p w14:paraId="13A3E54B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  <w:p w14:paraId="11A01729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8</w:t>
            </w:r>
          </w:p>
          <w:p w14:paraId="45A53A1D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3255" w:type="dxa"/>
          </w:tcPr>
          <w:p w14:paraId="6EB3498B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B74" w:rsidRPr="00281D96" w14:paraId="1B55065C" w14:textId="77777777" w:rsidTr="000C1534">
        <w:tc>
          <w:tcPr>
            <w:tcW w:w="2928" w:type="dxa"/>
          </w:tcPr>
          <w:p w14:paraId="36AAA6C8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Attendance record</w:t>
            </w:r>
          </w:p>
        </w:tc>
        <w:tc>
          <w:tcPr>
            <w:tcW w:w="2833" w:type="dxa"/>
          </w:tcPr>
          <w:p w14:paraId="4BCD0F69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  <w:p w14:paraId="14D5174C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  <w:p w14:paraId="4DEB8484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  <w:p w14:paraId="5F47A7D9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  <w:p w14:paraId="5AFF1F40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8</w:t>
            </w:r>
          </w:p>
          <w:p w14:paraId="085EB7EA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3255" w:type="dxa"/>
          </w:tcPr>
          <w:p w14:paraId="34C2416F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B74" w:rsidRPr="00281D96" w14:paraId="0FF5E6A4" w14:textId="77777777" w:rsidTr="000C1534">
        <w:tc>
          <w:tcPr>
            <w:tcW w:w="2928" w:type="dxa"/>
          </w:tcPr>
          <w:p w14:paraId="27E1B264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Relevant work experience</w:t>
            </w:r>
          </w:p>
        </w:tc>
        <w:tc>
          <w:tcPr>
            <w:tcW w:w="2833" w:type="dxa"/>
          </w:tcPr>
          <w:p w14:paraId="18857E4C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  <w:p w14:paraId="544AE686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  <w:p w14:paraId="587A965E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  <w:p w14:paraId="71E77F5E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  <w:p w14:paraId="590E3694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8</w:t>
            </w:r>
          </w:p>
          <w:p w14:paraId="1150A84E" w14:textId="77777777" w:rsidR="009D5B74" w:rsidRPr="00281D96" w:rsidRDefault="009D5B74" w:rsidP="009D5B7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3255" w:type="dxa"/>
          </w:tcPr>
          <w:p w14:paraId="5E557853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B74" w:rsidRPr="00281D96" w14:paraId="3FB329F1" w14:textId="77777777" w:rsidTr="000C1534">
        <w:tc>
          <w:tcPr>
            <w:tcW w:w="9016" w:type="dxa"/>
            <w:gridSpan w:val="3"/>
          </w:tcPr>
          <w:p w14:paraId="679DD6ED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D96">
              <w:rPr>
                <w:rFonts w:asciiTheme="minorHAnsi" w:hAnsiTheme="minorHAnsi" w:cstheme="minorHAnsi"/>
                <w:b/>
                <w:sz w:val="22"/>
              </w:rPr>
              <w:t>Any additional comments:</w:t>
            </w:r>
          </w:p>
          <w:p w14:paraId="2D4B2887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75E8222" w14:textId="77777777" w:rsidR="009D5B74" w:rsidRPr="00281D96" w:rsidRDefault="009D5B74" w:rsidP="002A624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AF10A56" w14:textId="77777777" w:rsidR="002A624F" w:rsidRPr="00281D96" w:rsidRDefault="002A624F" w:rsidP="002A624F">
      <w:pPr>
        <w:rPr>
          <w:rFonts w:asciiTheme="minorHAnsi" w:hAnsiTheme="minorHAnsi" w:cstheme="minorHAnsi"/>
          <w:sz w:val="22"/>
        </w:rPr>
      </w:pPr>
    </w:p>
    <w:sectPr w:rsidR="002A624F" w:rsidRPr="00281D96" w:rsidSect="00577846">
      <w:headerReference w:type="default" r:id="rId10"/>
      <w:footerReference w:type="default" r:id="rId11"/>
      <w:pgSz w:w="11906" w:h="16838"/>
      <w:pgMar w:top="2092" w:right="1440" w:bottom="1440" w:left="1440" w:header="907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B7C1" w14:textId="77777777" w:rsidR="00390522" w:rsidRDefault="00390522" w:rsidP="002A624F">
      <w:r>
        <w:separator/>
      </w:r>
    </w:p>
  </w:endnote>
  <w:endnote w:type="continuationSeparator" w:id="0">
    <w:p w14:paraId="04FA5569" w14:textId="77777777" w:rsidR="00390522" w:rsidRDefault="00390522" w:rsidP="002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8F8F" w14:textId="245E9082" w:rsidR="00AB5367" w:rsidRPr="00281D96" w:rsidRDefault="00AB5367" w:rsidP="00AB5367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281D96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1EA11AB9" w14:textId="58D894FC" w:rsidR="00AB5367" w:rsidRPr="00281D96" w:rsidRDefault="00AB5367" w:rsidP="00AB5367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281D96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  <w:p w14:paraId="5E447EED" w14:textId="77777777" w:rsidR="002A624F" w:rsidRPr="00AB5367" w:rsidRDefault="002A624F" w:rsidP="00AB5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3207" w14:textId="77777777" w:rsidR="00390522" w:rsidRDefault="00390522" w:rsidP="002A624F">
      <w:r>
        <w:separator/>
      </w:r>
    </w:p>
  </w:footnote>
  <w:footnote w:type="continuationSeparator" w:id="0">
    <w:p w14:paraId="4279E78C" w14:textId="77777777" w:rsidR="00390522" w:rsidRDefault="00390522" w:rsidP="002A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C1FE" w14:textId="1F4D9D20" w:rsidR="002A624F" w:rsidRPr="00F76484" w:rsidRDefault="00AB5367" w:rsidP="00F76484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0DBB0EA0" wp14:editId="2DF807BD">
          <wp:extent cx="1600200" cy="876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E"/>
    <w:rsid w:val="000B3F37"/>
    <w:rsid w:val="000C1534"/>
    <w:rsid w:val="000F5011"/>
    <w:rsid w:val="00125000"/>
    <w:rsid w:val="00155578"/>
    <w:rsid w:val="00216045"/>
    <w:rsid w:val="00257BA8"/>
    <w:rsid w:val="00281D96"/>
    <w:rsid w:val="00297ACF"/>
    <w:rsid w:val="002A624F"/>
    <w:rsid w:val="00324AC1"/>
    <w:rsid w:val="00390522"/>
    <w:rsid w:val="00447E2D"/>
    <w:rsid w:val="00497078"/>
    <w:rsid w:val="00506013"/>
    <w:rsid w:val="0054580A"/>
    <w:rsid w:val="00577846"/>
    <w:rsid w:val="005A6891"/>
    <w:rsid w:val="006F75DE"/>
    <w:rsid w:val="0071538F"/>
    <w:rsid w:val="007A325C"/>
    <w:rsid w:val="007C7267"/>
    <w:rsid w:val="00855A17"/>
    <w:rsid w:val="008C645A"/>
    <w:rsid w:val="00906A18"/>
    <w:rsid w:val="00974AC5"/>
    <w:rsid w:val="009C2B6F"/>
    <w:rsid w:val="009C6AC0"/>
    <w:rsid w:val="009D5B74"/>
    <w:rsid w:val="009F4710"/>
    <w:rsid w:val="00AB5367"/>
    <w:rsid w:val="00E7493F"/>
    <w:rsid w:val="00F4505D"/>
    <w:rsid w:val="00F76484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38CC4B"/>
  <w15:docId w15:val="{19D3A377-25A6-486B-8733-08E61C2D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rsid w:val="00D17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6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22910-E16F-49AF-9576-C0FBB2332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41415-4858-449D-82CC-BEBF20DB1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FD147-5008-4858-9B2F-29EB96D6F59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7482c9c0-9e95-4c67-8bfe-2b88ef2a1ee6"/>
    <ds:schemaRef ds:uri="07f69059-fe4d-4b4c-9b43-89a078137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425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9</cp:revision>
  <dcterms:created xsi:type="dcterms:W3CDTF">2019-05-02T14:19:00Z</dcterms:created>
  <dcterms:modified xsi:type="dcterms:W3CDTF">2021-12-22T16:53:00Z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