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D2D5" w14:textId="77777777" w:rsidR="002F74D8" w:rsidRDefault="002F74D8" w:rsidP="00140255">
      <w:pPr>
        <w:rPr>
          <w:rFonts w:asciiTheme="minorHAnsi" w:hAnsiTheme="minorHAnsi" w:cstheme="minorHAnsi"/>
          <w:b/>
          <w:sz w:val="32"/>
          <w:szCs w:val="32"/>
        </w:rPr>
      </w:pPr>
    </w:p>
    <w:p w14:paraId="245855DE" w14:textId="35F0427F" w:rsidR="008D2542" w:rsidRPr="002F74D8" w:rsidRDefault="008D2542" w:rsidP="00140255">
      <w:pPr>
        <w:rPr>
          <w:rFonts w:asciiTheme="minorHAnsi" w:hAnsiTheme="minorHAnsi" w:cstheme="minorHAnsi"/>
          <w:b/>
          <w:sz w:val="32"/>
          <w:szCs w:val="32"/>
        </w:rPr>
      </w:pPr>
      <w:r w:rsidRPr="002F74D8">
        <w:rPr>
          <w:rFonts w:asciiTheme="minorHAnsi" w:hAnsiTheme="minorHAnsi" w:cstheme="minorHAnsi"/>
          <w:b/>
          <w:sz w:val="32"/>
          <w:szCs w:val="32"/>
        </w:rPr>
        <w:t>Letter inviting an employee who has expressed a wish to retire to a meeting to discuss how the retirement will be managed</w:t>
      </w:r>
    </w:p>
    <w:p w14:paraId="6BE2DD8B" w14:textId="77777777" w:rsidR="008D2542" w:rsidRPr="002F74D8" w:rsidRDefault="008D2542" w:rsidP="00140255">
      <w:pPr>
        <w:ind w:right="-625"/>
        <w:rPr>
          <w:rFonts w:asciiTheme="minorHAnsi" w:hAnsiTheme="minorHAnsi" w:cstheme="minorHAnsi"/>
          <w:szCs w:val="24"/>
        </w:rPr>
      </w:pPr>
    </w:p>
    <w:p w14:paraId="795A0AAA" w14:textId="77777777" w:rsidR="008D2542" w:rsidRPr="00F07B7F" w:rsidRDefault="008D2542" w:rsidP="00140255">
      <w:pPr>
        <w:ind w:right="-625"/>
        <w:rPr>
          <w:rFonts w:asciiTheme="minorHAnsi" w:hAnsiTheme="minorHAnsi" w:cstheme="minorHAnsi"/>
          <w:i/>
          <w:szCs w:val="24"/>
          <w:highlight w:val="yellow"/>
        </w:rPr>
      </w:pPr>
      <w:r w:rsidRPr="00F07B7F">
        <w:rPr>
          <w:rFonts w:asciiTheme="minorHAnsi" w:hAnsiTheme="minorHAnsi" w:cstheme="minorHAnsi"/>
          <w:i/>
          <w:szCs w:val="24"/>
          <w:highlight w:val="yellow"/>
        </w:rPr>
        <w:t>[</w:t>
      </w:r>
      <w:r w:rsidR="005410BD" w:rsidRPr="00F07B7F">
        <w:rPr>
          <w:rFonts w:asciiTheme="minorHAnsi" w:hAnsiTheme="minorHAnsi" w:cstheme="minorHAnsi"/>
          <w:i/>
          <w:szCs w:val="24"/>
          <w:highlight w:val="yellow"/>
        </w:rPr>
        <w:t>Insert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 xml:space="preserve"> name]</w:t>
      </w:r>
    </w:p>
    <w:p w14:paraId="0E580EA0" w14:textId="77777777" w:rsidR="005410BD" w:rsidRPr="00F07B7F" w:rsidRDefault="005410BD" w:rsidP="00140255">
      <w:pPr>
        <w:ind w:right="-625"/>
        <w:rPr>
          <w:rFonts w:asciiTheme="minorHAnsi" w:hAnsiTheme="minorHAnsi" w:cstheme="minorHAnsi"/>
          <w:szCs w:val="24"/>
          <w:highlight w:val="yellow"/>
        </w:rPr>
      </w:pPr>
    </w:p>
    <w:p w14:paraId="6335D522" w14:textId="77777777" w:rsidR="008D2542" w:rsidRPr="00F07B7F" w:rsidRDefault="008D2542" w:rsidP="00140255">
      <w:pPr>
        <w:ind w:right="-625"/>
        <w:rPr>
          <w:rFonts w:asciiTheme="minorHAnsi" w:hAnsiTheme="minorHAnsi" w:cstheme="minorHAnsi"/>
          <w:i/>
          <w:szCs w:val="24"/>
          <w:highlight w:val="yellow"/>
        </w:rPr>
      </w:pPr>
      <w:r w:rsidRPr="00F07B7F">
        <w:rPr>
          <w:rFonts w:asciiTheme="minorHAnsi" w:hAnsiTheme="minorHAnsi" w:cstheme="minorHAnsi"/>
          <w:i/>
          <w:szCs w:val="24"/>
          <w:highlight w:val="yellow"/>
        </w:rPr>
        <w:t>[</w:t>
      </w:r>
      <w:r w:rsidR="005410BD" w:rsidRPr="00F07B7F">
        <w:rPr>
          <w:rFonts w:asciiTheme="minorHAnsi" w:hAnsiTheme="minorHAnsi" w:cstheme="minorHAnsi"/>
          <w:i/>
          <w:szCs w:val="24"/>
          <w:highlight w:val="yellow"/>
        </w:rPr>
        <w:t>Insert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 xml:space="preserve"> address]</w:t>
      </w:r>
    </w:p>
    <w:p w14:paraId="233E5E5B" w14:textId="77777777" w:rsidR="008D2542" w:rsidRPr="00F07B7F" w:rsidRDefault="008D2542" w:rsidP="00140255">
      <w:pPr>
        <w:ind w:right="-625"/>
        <w:rPr>
          <w:rFonts w:asciiTheme="minorHAnsi" w:hAnsiTheme="minorHAnsi" w:cstheme="minorHAnsi"/>
          <w:szCs w:val="24"/>
          <w:highlight w:val="yellow"/>
        </w:rPr>
      </w:pPr>
    </w:p>
    <w:p w14:paraId="2AB69D34" w14:textId="77777777" w:rsidR="005410BD" w:rsidRPr="002F74D8" w:rsidRDefault="005410BD" w:rsidP="00140255">
      <w:pPr>
        <w:ind w:right="-625"/>
        <w:rPr>
          <w:rFonts w:asciiTheme="minorHAnsi" w:hAnsiTheme="minorHAnsi" w:cstheme="minorHAnsi"/>
          <w:i/>
          <w:szCs w:val="24"/>
        </w:rPr>
      </w:pPr>
      <w:r w:rsidRPr="00F07B7F">
        <w:rPr>
          <w:rFonts w:asciiTheme="minorHAnsi" w:hAnsiTheme="minorHAnsi" w:cstheme="minorHAnsi"/>
          <w:i/>
          <w:szCs w:val="24"/>
          <w:highlight w:val="yellow"/>
        </w:rPr>
        <w:t>[Insert date]</w:t>
      </w:r>
    </w:p>
    <w:p w14:paraId="3AB9AD0E" w14:textId="77777777" w:rsidR="008D2542" w:rsidRPr="002F74D8" w:rsidRDefault="008D2542" w:rsidP="00140255">
      <w:pPr>
        <w:rPr>
          <w:rFonts w:asciiTheme="minorHAnsi" w:hAnsiTheme="minorHAnsi" w:cstheme="minorHAnsi"/>
          <w:szCs w:val="24"/>
          <w:lang w:val="en-US"/>
        </w:rPr>
      </w:pPr>
    </w:p>
    <w:p w14:paraId="0030D1C6" w14:textId="77777777" w:rsidR="008D2542" w:rsidRPr="002F74D8" w:rsidRDefault="008D2542" w:rsidP="00140255">
      <w:pPr>
        <w:rPr>
          <w:rFonts w:asciiTheme="minorHAnsi" w:hAnsiTheme="minorHAnsi" w:cstheme="minorHAnsi"/>
          <w:szCs w:val="24"/>
        </w:rPr>
      </w:pPr>
      <w:r w:rsidRPr="002F74D8">
        <w:rPr>
          <w:rFonts w:asciiTheme="minorHAnsi" w:hAnsiTheme="minorHAnsi" w:cstheme="minorHAnsi"/>
          <w:szCs w:val="24"/>
        </w:rPr>
        <w:t xml:space="preserve">Dear </w:t>
      </w:r>
      <w:r w:rsidRPr="002F74D8">
        <w:rPr>
          <w:rFonts w:asciiTheme="minorHAnsi" w:hAnsiTheme="minorHAnsi" w:cstheme="minorHAnsi"/>
          <w:i/>
          <w:szCs w:val="24"/>
        </w:rPr>
        <w:t>[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>insert name</w:t>
      </w:r>
      <w:r w:rsidRPr="002F74D8">
        <w:rPr>
          <w:rFonts w:asciiTheme="minorHAnsi" w:hAnsiTheme="minorHAnsi" w:cstheme="minorHAnsi"/>
          <w:i/>
          <w:szCs w:val="24"/>
        </w:rPr>
        <w:t>]</w:t>
      </w:r>
      <w:r w:rsidR="00721742" w:rsidRPr="002F74D8">
        <w:rPr>
          <w:rFonts w:asciiTheme="minorHAnsi" w:hAnsiTheme="minorHAnsi" w:cstheme="minorHAnsi"/>
          <w:szCs w:val="24"/>
        </w:rPr>
        <w:t>,</w:t>
      </w:r>
    </w:p>
    <w:p w14:paraId="6BEC4AAE" w14:textId="77777777" w:rsidR="008D2542" w:rsidRPr="002F74D8" w:rsidRDefault="008D2542" w:rsidP="00140255">
      <w:pPr>
        <w:rPr>
          <w:rFonts w:asciiTheme="minorHAnsi" w:hAnsiTheme="minorHAnsi" w:cstheme="minorHAnsi"/>
          <w:szCs w:val="24"/>
        </w:rPr>
      </w:pPr>
    </w:p>
    <w:p w14:paraId="62F9E66D" w14:textId="77777777" w:rsidR="008D2542" w:rsidRPr="002F74D8" w:rsidRDefault="00813299" w:rsidP="00140255">
      <w:pPr>
        <w:rPr>
          <w:rFonts w:asciiTheme="minorHAnsi" w:hAnsiTheme="minorHAnsi" w:cstheme="minorHAnsi"/>
          <w:szCs w:val="24"/>
        </w:rPr>
      </w:pPr>
      <w:r w:rsidRPr="002F74D8">
        <w:rPr>
          <w:rFonts w:asciiTheme="minorHAnsi" w:hAnsiTheme="minorHAnsi" w:cstheme="minorHAnsi"/>
          <w:szCs w:val="24"/>
        </w:rPr>
        <w:t xml:space="preserve">I </w:t>
      </w:r>
      <w:r w:rsidR="00075BA0" w:rsidRPr="002F74D8">
        <w:rPr>
          <w:rFonts w:asciiTheme="minorHAnsi" w:hAnsiTheme="minorHAnsi" w:cstheme="minorHAnsi"/>
          <w:szCs w:val="24"/>
        </w:rPr>
        <w:t xml:space="preserve">am writing </w:t>
      </w:r>
      <w:r w:rsidRPr="002F74D8">
        <w:rPr>
          <w:rFonts w:asciiTheme="minorHAnsi" w:hAnsiTheme="minorHAnsi" w:cstheme="minorHAnsi"/>
          <w:szCs w:val="24"/>
        </w:rPr>
        <w:t xml:space="preserve">to confirm that we accept your notice of retirement and would like you to attend a meeting at </w:t>
      </w:r>
      <w:r w:rsidRPr="002F74D8">
        <w:rPr>
          <w:rFonts w:asciiTheme="minorHAnsi" w:hAnsiTheme="minorHAnsi" w:cstheme="minorHAnsi"/>
          <w:i/>
          <w:szCs w:val="24"/>
        </w:rPr>
        <w:t>[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>insert time</w:t>
      </w:r>
      <w:r w:rsidRPr="002F74D8">
        <w:rPr>
          <w:rFonts w:asciiTheme="minorHAnsi" w:hAnsiTheme="minorHAnsi" w:cstheme="minorHAnsi"/>
          <w:i/>
          <w:szCs w:val="24"/>
        </w:rPr>
        <w:t>]</w:t>
      </w:r>
      <w:r w:rsidRPr="002F74D8">
        <w:rPr>
          <w:rFonts w:asciiTheme="minorHAnsi" w:hAnsiTheme="minorHAnsi" w:cstheme="minorHAnsi"/>
          <w:szCs w:val="24"/>
        </w:rPr>
        <w:t xml:space="preserve"> on </w:t>
      </w:r>
      <w:r w:rsidRPr="002F74D8">
        <w:rPr>
          <w:rFonts w:asciiTheme="minorHAnsi" w:hAnsiTheme="minorHAnsi" w:cstheme="minorHAnsi"/>
          <w:i/>
          <w:szCs w:val="24"/>
        </w:rPr>
        <w:t>[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>insert date</w:t>
      </w:r>
      <w:r w:rsidRPr="002F74D8">
        <w:rPr>
          <w:rFonts w:asciiTheme="minorHAnsi" w:hAnsiTheme="minorHAnsi" w:cstheme="minorHAnsi"/>
          <w:i/>
          <w:szCs w:val="24"/>
        </w:rPr>
        <w:t>]</w:t>
      </w:r>
      <w:r w:rsidRPr="002F74D8">
        <w:rPr>
          <w:rFonts w:asciiTheme="minorHAnsi" w:hAnsiTheme="minorHAnsi" w:cstheme="minorHAnsi"/>
          <w:szCs w:val="24"/>
        </w:rPr>
        <w:t xml:space="preserve"> in </w:t>
      </w:r>
      <w:r w:rsidRPr="002F74D8">
        <w:rPr>
          <w:rFonts w:asciiTheme="minorHAnsi" w:hAnsiTheme="minorHAnsi" w:cstheme="minorHAnsi"/>
          <w:i/>
          <w:szCs w:val="24"/>
        </w:rPr>
        <w:t>[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>insert location</w:t>
      </w:r>
      <w:r w:rsidRPr="002F74D8">
        <w:rPr>
          <w:rFonts w:asciiTheme="minorHAnsi" w:hAnsiTheme="minorHAnsi" w:cstheme="minorHAnsi"/>
          <w:i/>
          <w:szCs w:val="24"/>
        </w:rPr>
        <w:t xml:space="preserve">] </w:t>
      </w:r>
      <w:r w:rsidRPr="002F74D8">
        <w:rPr>
          <w:rFonts w:asciiTheme="minorHAnsi" w:hAnsiTheme="minorHAnsi" w:cstheme="minorHAnsi"/>
          <w:szCs w:val="24"/>
        </w:rPr>
        <w:t>to discuss any queries or concerns you may have and to plan an exit strategy for you as you near your retirement.</w:t>
      </w:r>
    </w:p>
    <w:p w14:paraId="2809DD82" w14:textId="77777777" w:rsidR="00813299" w:rsidRPr="002F74D8" w:rsidRDefault="00813299" w:rsidP="00140255">
      <w:pPr>
        <w:rPr>
          <w:rFonts w:asciiTheme="minorHAnsi" w:hAnsiTheme="minorHAnsi" w:cstheme="minorHAnsi"/>
          <w:szCs w:val="24"/>
        </w:rPr>
      </w:pPr>
    </w:p>
    <w:p w14:paraId="1D838C03" w14:textId="77777777" w:rsidR="00813299" w:rsidRPr="002F74D8" w:rsidRDefault="00813299" w:rsidP="00140255">
      <w:pPr>
        <w:rPr>
          <w:rFonts w:asciiTheme="minorHAnsi" w:hAnsiTheme="minorHAnsi" w:cstheme="minorHAnsi"/>
          <w:szCs w:val="24"/>
        </w:rPr>
      </w:pPr>
      <w:r w:rsidRPr="002F74D8">
        <w:rPr>
          <w:rFonts w:asciiTheme="minorHAnsi" w:hAnsiTheme="minorHAnsi" w:cstheme="minorHAnsi"/>
          <w:szCs w:val="24"/>
        </w:rPr>
        <w:t>If you wish</w:t>
      </w:r>
      <w:r w:rsidR="000E362C" w:rsidRPr="002F74D8">
        <w:rPr>
          <w:rFonts w:asciiTheme="minorHAnsi" w:hAnsiTheme="minorHAnsi" w:cstheme="minorHAnsi"/>
          <w:szCs w:val="24"/>
        </w:rPr>
        <w:t>,</w:t>
      </w:r>
      <w:r w:rsidRPr="002F74D8">
        <w:rPr>
          <w:rFonts w:asciiTheme="minorHAnsi" w:hAnsiTheme="minorHAnsi" w:cstheme="minorHAnsi"/>
          <w:szCs w:val="24"/>
        </w:rPr>
        <w:t xml:space="preserve"> you may bring a fellow work colleague with you to the meeting.</w:t>
      </w:r>
    </w:p>
    <w:p w14:paraId="5A9F0304" w14:textId="77777777" w:rsidR="00813299" w:rsidRPr="002F74D8" w:rsidRDefault="00813299" w:rsidP="00140255">
      <w:pPr>
        <w:rPr>
          <w:rFonts w:asciiTheme="minorHAnsi" w:hAnsiTheme="minorHAnsi" w:cstheme="minorHAnsi"/>
          <w:szCs w:val="24"/>
        </w:rPr>
      </w:pPr>
    </w:p>
    <w:p w14:paraId="21438593" w14:textId="77777777" w:rsidR="00813299" w:rsidRPr="002F74D8" w:rsidRDefault="00813299" w:rsidP="00140255">
      <w:pPr>
        <w:rPr>
          <w:rFonts w:asciiTheme="minorHAnsi" w:hAnsiTheme="minorHAnsi" w:cstheme="minorHAnsi"/>
          <w:szCs w:val="24"/>
        </w:rPr>
      </w:pPr>
      <w:r w:rsidRPr="002F74D8">
        <w:rPr>
          <w:rFonts w:asciiTheme="minorHAnsi" w:hAnsiTheme="minorHAnsi" w:cstheme="minorHAnsi"/>
          <w:szCs w:val="24"/>
        </w:rPr>
        <w:t>Following the meeting I will write to you to confirm what was discussed at the meeting.</w:t>
      </w:r>
    </w:p>
    <w:p w14:paraId="36681911" w14:textId="77777777" w:rsidR="00075BA0" w:rsidRPr="002F74D8" w:rsidRDefault="00075BA0" w:rsidP="00140255">
      <w:pPr>
        <w:rPr>
          <w:rFonts w:asciiTheme="minorHAnsi" w:hAnsiTheme="minorHAnsi" w:cstheme="minorHAnsi"/>
          <w:szCs w:val="24"/>
        </w:rPr>
      </w:pPr>
    </w:p>
    <w:p w14:paraId="529671A6" w14:textId="77777777" w:rsidR="00075BA0" w:rsidRPr="002F74D8" w:rsidRDefault="00075BA0" w:rsidP="00140255">
      <w:pPr>
        <w:rPr>
          <w:rFonts w:asciiTheme="minorHAnsi" w:hAnsiTheme="minorHAnsi" w:cstheme="minorHAnsi"/>
          <w:szCs w:val="24"/>
        </w:rPr>
      </w:pPr>
      <w:r w:rsidRPr="002F74D8">
        <w:rPr>
          <w:rFonts w:asciiTheme="minorHAnsi" w:hAnsiTheme="minorHAnsi" w:cstheme="minorHAnsi"/>
          <w:szCs w:val="24"/>
        </w:rPr>
        <w:t xml:space="preserve">If you are unable to attend this meeting, please contact me to allow this to be rescheduled. </w:t>
      </w:r>
    </w:p>
    <w:p w14:paraId="7092CA4A" w14:textId="77777777" w:rsidR="00813299" w:rsidRPr="002F74D8" w:rsidRDefault="00813299" w:rsidP="00140255">
      <w:pPr>
        <w:rPr>
          <w:rFonts w:asciiTheme="minorHAnsi" w:hAnsiTheme="minorHAnsi" w:cstheme="minorHAnsi"/>
          <w:szCs w:val="24"/>
        </w:rPr>
      </w:pPr>
    </w:p>
    <w:p w14:paraId="4A6762AE" w14:textId="77777777" w:rsidR="008D2542" w:rsidRPr="002F74D8" w:rsidRDefault="008D2542" w:rsidP="00140255">
      <w:pPr>
        <w:jc w:val="both"/>
        <w:rPr>
          <w:rFonts w:asciiTheme="minorHAnsi" w:hAnsiTheme="minorHAnsi" w:cstheme="minorHAnsi"/>
          <w:szCs w:val="24"/>
        </w:rPr>
      </w:pPr>
      <w:r w:rsidRPr="002F74D8">
        <w:rPr>
          <w:rFonts w:asciiTheme="minorHAnsi" w:hAnsiTheme="minorHAnsi" w:cstheme="minorHAnsi"/>
          <w:szCs w:val="24"/>
        </w:rPr>
        <w:t>Yours sincerely</w:t>
      </w:r>
      <w:r w:rsidR="00E7701D" w:rsidRPr="002F74D8">
        <w:rPr>
          <w:rFonts w:asciiTheme="minorHAnsi" w:hAnsiTheme="minorHAnsi" w:cstheme="minorHAnsi"/>
          <w:szCs w:val="24"/>
        </w:rPr>
        <w:t>,</w:t>
      </w:r>
    </w:p>
    <w:p w14:paraId="7B419954" w14:textId="77777777" w:rsidR="008D2542" w:rsidRPr="002F74D8" w:rsidRDefault="008D2542" w:rsidP="00140255">
      <w:pPr>
        <w:jc w:val="both"/>
        <w:rPr>
          <w:rFonts w:asciiTheme="minorHAnsi" w:hAnsiTheme="minorHAnsi" w:cstheme="minorHAnsi"/>
          <w:szCs w:val="24"/>
        </w:rPr>
      </w:pPr>
    </w:p>
    <w:p w14:paraId="1EA42FD7" w14:textId="77777777" w:rsidR="008D2542" w:rsidRPr="002F74D8" w:rsidRDefault="008D2542" w:rsidP="00140255">
      <w:pPr>
        <w:jc w:val="both"/>
        <w:rPr>
          <w:rFonts w:asciiTheme="minorHAnsi" w:hAnsiTheme="minorHAnsi" w:cstheme="minorHAnsi"/>
          <w:szCs w:val="24"/>
        </w:rPr>
      </w:pPr>
    </w:p>
    <w:p w14:paraId="1BCC1C8E" w14:textId="77777777" w:rsidR="008D2542" w:rsidRPr="00F07B7F" w:rsidRDefault="008D2542" w:rsidP="00140255">
      <w:pPr>
        <w:jc w:val="both"/>
        <w:rPr>
          <w:rFonts w:asciiTheme="minorHAnsi" w:hAnsiTheme="minorHAnsi" w:cstheme="minorHAnsi"/>
          <w:i/>
          <w:szCs w:val="24"/>
          <w:highlight w:val="yellow"/>
        </w:rPr>
      </w:pPr>
      <w:r w:rsidRPr="00F07B7F">
        <w:rPr>
          <w:rFonts w:asciiTheme="minorHAnsi" w:hAnsiTheme="minorHAnsi" w:cstheme="minorHAnsi"/>
          <w:i/>
          <w:szCs w:val="24"/>
          <w:highlight w:val="yellow"/>
        </w:rPr>
        <w:t>[</w:t>
      </w:r>
      <w:r w:rsidR="005410BD" w:rsidRPr="00F07B7F">
        <w:rPr>
          <w:rFonts w:asciiTheme="minorHAnsi" w:hAnsiTheme="minorHAnsi" w:cstheme="minorHAnsi"/>
          <w:i/>
          <w:szCs w:val="24"/>
          <w:highlight w:val="yellow"/>
        </w:rPr>
        <w:t>Insert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 xml:space="preserve"> name]</w:t>
      </w:r>
    </w:p>
    <w:p w14:paraId="00703813" w14:textId="77777777" w:rsidR="008D2542" w:rsidRPr="002F74D8" w:rsidRDefault="008D2542" w:rsidP="00140255">
      <w:pPr>
        <w:jc w:val="both"/>
        <w:rPr>
          <w:rFonts w:asciiTheme="minorHAnsi" w:hAnsiTheme="minorHAnsi" w:cstheme="minorHAnsi"/>
          <w:i/>
          <w:szCs w:val="24"/>
        </w:rPr>
      </w:pPr>
      <w:r w:rsidRPr="00F07B7F">
        <w:rPr>
          <w:rFonts w:asciiTheme="minorHAnsi" w:hAnsiTheme="minorHAnsi" w:cstheme="minorHAnsi"/>
          <w:i/>
          <w:szCs w:val="24"/>
          <w:highlight w:val="yellow"/>
        </w:rPr>
        <w:t>[</w:t>
      </w:r>
      <w:r w:rsidR="005410BD" w:rsidRPr="00F07B7F">
        <w:rPr>
          <w:rFonts w:asciiTheme="minorHAnsi" w:hAnsiTheme="minorHAnsi" w:cstheme="minorHAnsi"/>
          <w:i/>
          <w:szCs w:val="24"/>
          <w:highlight w:val="yellow"/>
        </w:rPr>
        <w:t>Insert</w:t>
      </w:r>
      <w:r w:rsidRPr="00F07B7F">
        <w:rPr>
          <w:rFonts w:asciiTheme="minorHAnsi" w:hAnsiTheme="minorHAnsi" w:cstheme="minorHAnsi"/>
          <w:i/>
          <w:szCs w:val="24"/>
          <w:highlight w:val="yellow"/>
        </w:rPr>
        <w:t xml:space="preserve"> job title]</w:t>
      </w:r>
    </w:p>
    <w:p w14:paraId="6C23E520" w14:textId="77777777" w:rsidR="008D2542" w:rsidRDefault="008D2542" w:rsidP="00140255">
      <w:pPr>
        <w:rPr>
          <w:rFonts w:asciiTheme="minorHAnsi" w:hAnsiTheme="minorHAnsi" w:cstheme="minorHAnsi"/>
          <w:i/>
          <w:szCs w:val="24"/>
          <w:lang w:val="en-US"/>
        </w:rPr>
      </w:pPr>
    </w:p>
    <w:p w14:paraId="2FCE449F" w14:textId="77777777" w:rsidR="002F74D8" w:rsidRPr="002F74D8" w:rsidRDefault="002F74D8" w:rsidP="002F74D8">
      <w:pPr>
        <w:rPr>
          <w:rFonts w:asciiTheme="minorHAnsi" w:hAnsiTheme="minorHAnsi" w:cstheme="minorHAnsi"/>
          <w:szCs w:val="24"/>
          <w:lang w:val="en-US"/>
        </w:rPr>
      </w:pPr>
    </w:p>
    <w:p w14:paraId="3945321E" w14:textId="77777777" w:rsidR="002F74D8" w:rsidRPr="002F74D8" w:rsidRDefault="002F74D8" w:rsidP="002F74D8">
      <w:pPr>
        <w:rPr>
          <w:rFonts w:asciiTheme="minorHAnsi" w:hAnsiTheme="minorHAnsi" w:cstheme="minorHAnsi"/>
          <w:szCs w:val="24"/>
          <w:lang w:val="en-US"/>
        </w:rPr>
      </w:pPr>
    </w:p>
    <w:p w14:paraId="5EAA7F7F" w14:textId="77777777" w:rsidR="002F74D8" w:rsidRPr="002F74D8" w:rsidRDefault="002F74D8" w:rsidP="002F74D8">
      <w:pPr>
        <w:rPr>
          <w:rFonts w:asciiTheme="minorHAnsi" w:hAnsiTheme="minorHAnsi" w:cstheme="minorHAnsi"/>
          <w:szCs w:val="24"/>
          <w:lang w:val="en-US"/>
        </w:rPr>
      </w:pPr>
    </w:p>
    <w:p w14:paraId="258B9F78" w14:textId="77777777" w:rsidR="002F74D8" w:rsidRPr="002F74D8" w:rsidRDefault="002F74D8" w:rsidP="002F74D8">
      <w:pPr>
        <w:rPr>
          <w:rFonts w:asciiTheme="minorHAnsi" w:hAnsiTheme="minorHAnsi" w:cstheme="minorHAnsi"/>
          <w:szCs w:val="24"/>
          <w:lang w:val="en-US"/>
        </w:rPr>
      </w:pPr>
    </w:p>
    <w:p w14:paraId="35D56FD2" w14:textId="77777777" w:rsidR="002F74D8" w:rsidRPr="002F74D8" w:rsidRDefault="002F74D8" w:rsidP="002F74D8">
      <w:pPr>
        <w:rPr>
          <w:rFonts w:asciiTheme="minorHAnsi" w:hAnsiTheme="minorHAnsi" w:cstheme="minorHAnsi"/>
          <w:szCs w:val="24"/>
          <w:lang w:val="en-US"/>
        </w:rPr>
      </w:pPr>
    </w:p>
    <w:p w14:paraId="6C1D5D4B" w14:textId="77777777" w:rsidR="002F74D8" w:rsidRPr="002F74D8" w:rsidRDefault="002F74D8" w:rsidP="002F74D8">
      <w:pPr>
        <w:rPr>
          <w:rFonts w:asciiTheme="minorHAnsi" w:hAnsiTheme="minorHAnsi" w:cstheme="minorHAnsi"/>
          <w:szCs w:val="24"/>
          <w:lang w:val="en-US"/>
        </w:rPr>
      </w:pPr>
    </w:p>
    <w:sectPr w:rsidR="002F74D8" w:rsidRPr="002F74D8" w:rsidSect="005410BD">
      <w:headerReference w:type="default" r:id="rId10"/>
      <w:footerReference w:type="default" r:id="rId11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A678" w14:textId="77777777" w:rsidR="00BA207E" w:rsidRDefault="00BA207E" w:rsidP="008D2542">
      <w:r>
        <w:separator/>
      </w:r>
    </w:p>
  </w:endnote>
  <w:endnote w:type="continuationSeparator" w:id="0">
    <w:p w14:paraId="6976CCAD" w14:textId="77777777" w:rsidR="00BA207E" w:rsidRDefault="00BA207E" w:rsidP="008D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47C0" w14:textId="06ABA369" w:rsidR="00D86E5C" w:rsidRPr="002F74D8" w:rsidRDefault="00D86E5C" w:rsidP="00D86E5C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2F74D8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66CF881C" w14:textId="1E0FB1C5" w:rsidR="00D86E5C" w:rsidRPr="002F74D8" w:rsidRDefault="00D86E5C" w:rsidP="00D86E5C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2F74D8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741158" w:rsidRPr="002F74D8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42A581A6" w14:textId="77777777" w:rsidR="00D86E5C" w:rsidRDefault="00D86E5C" w:rsidP="00D86E5C">
    <w:pPr>
      <w:rPr>
        <w:rFonts w:ascii="Tahoma" w:eastAsia="Times New Roman" w:hAnsi="Tahoma" w:cs="Tahoma"/>
        <w:color w:val="000000"/>
      </w:rPr>
    </w:pPr>
  </w:p>
  <w:p w14:paraId="01227B1A" w14:textId="77777777" w:rsidR="008D2542" w:rsidRDefault="008D2542" w:rsidP="008D25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3EFB" w14:textId="77777777" w:rsidR="00BA207E" w:rsidRDefault="00BA207E" w:rsidP="008D2542">
      <w:r>
        <w:separator/>
      </w:r>
    </w:p>
  </w:footnote>
  <w:footnote w:type="continuationSeparator" w:id="0">
    <w:p w14:paraId="4525B06D" w14:textId="77777777" w:rsidR="00BA207E" w:rsidRDefault="00BA207E" w:rsidP="008D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A87B" w14:textId="6D2EADDD" w:rsidR="008D2542" w:rsidRPr="007A19D3" w:rsidRDefault="00D86E5C" w:rsidP="00D86E5C">
    <w:pPr>
      <w:pStyle w:val="Header"/>
      <w:jc w:val="right"/>
    </w:pPr>
    <w:r>
      <w:rPr>
        <w:noProof/>
      </w:rPr>
      <w:drawing>
        <wp:inline distT="0" distB="0" distL="0" distR="0" wp14:anchorId="4171E382" wp14:editId="22A517AC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69"/>
    <w:rsid w:val="0005616D"/>
    <w:rsid w:val="00075BA0"/>
    <w:rsid w:val="000E362C"/>
    <w:rsid w:val="00140255"/>
    <w:rsid w:val="00267D69"/>
    <w:rsid w:val="002D2627"/>
    <w:rsid w:val="002F74D8"/>
    <w:rsid w:val="004D34BD"/>
    <w:rsid w:val="00521EAB"/>
    <w:rsid w:val="005410BD"/>
    <w:rsid w:val="00560FF5"/>
    <w:rsid w:val="005A1CB4"/>
    <w:rsid w:val="005D1BB4"/>
    <w:rsid w:val="00721742"/>
    <w:rsid w:val="00741158"/>
    <w:rsid w:val="007A19D3"/>
    <w:rsid w:val="00813299"/>
    <w:rsid w:val="008421CA"/>
    <w:rsid w:val="008444DF"/>
    <w:rsid w:val="008D2542"/>
    <w:rsid w:val="009C58EF"/>
    <w:rsid w:val="00BA207E"/>
    <w:rsid w:val="00D86E5C"/>
    <w:rsid w:val="00E7701D"/>
    <w:rsid w:val="00F07B7F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0801"/>
  <w15:docId w15:val="{7DC5C8D7-7C61-4EC6-80A1-F161DE3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6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EE44B-E347-4ED3-B63A-B8B1C3E40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E575D-9C94-4C26-B173-DE7789B2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3F095-24F1-4178-ABF3-C7418CDFA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(3)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786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7</cp:revision>
  <dcterms:created xsi:type="dcterms:W3CDTF">2019-04-29T15:46:00Z</dcterms:created>
  <dcterms:modified xsi:type="dcterms:W3CDTF">2021-12-22T16:54:00Z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