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7307" w14:textId="77777777" w:rsidR="00235DCA" w:rsidRPr="006C6FBE" w:rsidRDefault="00235DCA" w:rsidP="00235DCA">
      <w:pPr>
        <w:ind w:right="-625"/>
        <w:rPr>
          <w:rFonts w:asciiTheme="minorHAnsi" w:hAnsiTheme="minorHAnsi" w:cstheme="minorHAnsi"/>
          <w:b/>
          <w:sz w:val="32"/>
          <w:szCs w:val="32"/>
        </w:rPr>
      </w:pPr>
      <w:r w:rsidRPr="006C6FBE">
        <w:rPr>
          <w:rFonts w:asciiTheme="minorHAnsi" w:hAnsiTheme="minorHAnsi" w:cstheme="minorHAnsi"/>
          <w:b/>
          <w:sz w:val="32"/>
          <w:szCs w:val="32"/>
        </w:rPr>
        <w:t>Letter inviting an employee to an individual consultation meeting regarding potential redundancy</w:t>
      </w:r>
    </w:p>
    <w:p w14:paraId="482D7308" w14:textId="77777777" w:rsidR="00235DCA" w:rsidRPr="006C6FBE" w:rsidRDefault="00235DCA" w:rsidP="00235DCA">
      <w:pPr>
        <w:rPr>
          <w:rFonts w:asciiTheme="minorHAnsi" w:hAnsiTheme="minorHAnsi" w:cstheme="minorHAnsi"/>
          <w:sz w:val="22"/>
          <w:lang w:val="en-US"/>
        </w:rPr>
      </w:pPr>
    </w:p>
    <w:p w14:paraId="482D7309" w14:textId="77777777" w:rsidR="00D75C87" w:rsidRPr="006C6FBE" w:rsidRDefault="00D75C87" w:rsidP="00D75C87">
      <w:pPr>
        <w:ind w:right="-625"/>
        <w:rPr>
          <w:rFonts w:asciiTheme="minorHAnsi" w:hAnsiTheme="minorHAnsi" w:cstheme="minorHAnsi"/>
          <w:b/>
          <w:sz w:val="22"/>
        </w:rPr>
      </w:pPr>
      <w:r w:rsidRPr="006C6FBE">
        <w:rPr>
          <w:rFonts w:asciiTheme="minorHAnsi" w:hAnsiTheme="minorHAnsi" w:cstheme="minorHAnsi"/>
          <w:b/>
          <w:sz w:val="22"/>
        </w:rPr>
        <w:t>Private and Confidential</w:t>
      </w:r>
    </w:p>
    <w:p w14:paraId="482D730A" w14:textId="77777777" w:rsidR="00D75C87" w:rsidRPr="006C6FBE" w:rsidRDefault="00D75C87" w:rsidP="00235DCA">
      <w:pPr>
        <w:rPr>
          <w:rFonts w:asciiTheme="minorHAnsi" w:hAnsiTheme="minorHAnsi" w:cstheme="minorHAnsi"/>
          <w:sz w:val="22"/>
          <w:lang w:val="en-US"/>
        </w:rPr>
      </w:pPr>
    </w:p>
    <w:p w14:paraId="482D730B" w14:textId="77777777" w:rsidR="00235DCA" w:rsidRPr="00F542EE" w:rsidRDefault="00D75C87" w:rsidP="00235DCA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F542EE">
        <w:rPr>
          <w:rFonts w:asciiTheme="minorHAnsi" w:hAnsiTheme="minorHAnsi" w:cstheme="minorHAnsi"/>
          <w:i/>
          <w:sz w:val="22"/>
          <w:highlight w:val="yellow"/>
        </w:rPr>
        <w:t>[Insert name</w:t>
      </w:r>
      <w:r w:rsidR="00235DCA" w:rsidRPr="00F542EE">
        <w:rPr>
          <w:rFonts w:asciiTheme="minorHAnsi" w:hAnsiTheme="minorHAnsi" w:cstheme="minorHAnsi"/>
          <w:i/>
          <w:sz w:val="22"/>
          <w:highlight w:val="yellow"/>
        </w:rPr>
        <w:t>]</w:t>
      </w:r>
    </w:p>
    <w:p w14:paraId="482D730C" w14:textId="77777777" w:rsidR="00D75C87" w:rsidRPr="00F542EE" w:rsidRDefault="00D75C87" w:rsidP="00235DCA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</w:p>
    <w:p w14:paraId="482D730D" w14:textId="77777777" w:rsidR="00D75C87" w:rsidRPr="00F542EE" w:rsidRDefault="00D75C87" w:rsidP="00D75C8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F542EE">
        <w:rPr>
          <w:rFonts w:asciiTheme="minorHAnsi" w:hAnsiTheme="minorHAnsi" w:cstheme="minorHAnsi"/>
          <w:i/>
          <w:sz w:val="22"/>
          <w:highlight w:val="yellow"/>
        </w:rPr>
        <w:t>[Insert address]</w:t>
      </w:r>
    </w:p>
    <w:p w14:paraId="482D730E" w14:textId="77777777" w:rsidR="00D75C87" w:rsidRPr="00F542EE" w:rsidRDefault="00D75C87" w:rsidP="00235DCA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</w:p>
    <w:p w14:paraId="482D730F" w14:textId="77777777" w:rsidR="00D75C87" w:rsidRPr="006C6FBE" w:rsidRDefault="00D75C87" w:rsidP="00D75C87">
      <w:pPr>
        <w:ind w:right="-625"/>
        <w:rPr>
          <w:rFonts w:asciiTheme="minorHAnsi" w:hAnsiTheme="minorHAnsi" w:cstheme="minorHAnsi"/>
          <w:i/>
          <w:sz w:val="22"/>
        </w:rPr>
      </w:pPr>
      <w:r w:rsidRPr="00F542EE">
        <w:rPr>
          <w:rFonts w:asciiTheme="minorHAnsi" w:hAnsiTheme="minorHAnsi" w:cstheme="minorHAnsi"/>
          <w:i/>
          <w:sz w:val="22"/>
          <w:highlight w:val="yellow"/>
        </w:rPr>
        <w:t>[Insert date]</w:t>
      </w:r>
    </w:p>
    <w:p w14:paraId="482D7310" w14:textId="77777777" w:rsidR="00235DCA" w:rsidRPr="006C6FBE" w:rsidRDefault="00235DCA" w:rsidP="00235DCA">
      <w:pPr>
        <w:rPr>
          <w:rFonts w:asciiTheme="minorHAnsi" w:hAnsiTheme="minorHAnsi" w:cstheme="minorHAnsi"/>
          <w:sz w:val="22"/>
          <w:lang w:val="en-US"/>
        </w:rPr>
      </w:pPr>
    </w:p>
    <w:p w14:paraId="482D7311" w14:textId="77777777" w:rsidR="00235DCA" w:rsidRPr="006C6FBE" w:rsidRDefault="00235DCA" w:rsidP="00235DCA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 xml:space="preserve">Dear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6C6FBE">
        <w:rPr>
          <w:rFonts w:asciiTheme="minorHAnsi" w:hAnsiTheme="minorHAnsi" w:cstheme="minorHAnsi"/>
          <w:i/>
          <w:sz w:val="22"/>
        </w:rPr>
        <w:t>]</w:t>
      </w:r>
      <w:r w:rsidR="00D75C87" w:rsidRPr="006C6FBE">
        <w:rPr>
          <w:rFonts w:asciiTheme="minorHAnsi" w:hAnsiTheme="minorHAnsi" w:cstheme="minorHAnsi"/>
          <w:sz w:val="22"/>
        </w:rPr>
        <w:t>,</w:t>
      </w:r>
    </w:p>
    <w:p w14:paraId="482D7312" w14:textId="77777777" w:rsidR="0089104C" w:rsidRPr="006C6FBE" w:rsidRDefault="0089104C" w:rsidP="0089104C">
      <w:pPr>
        <w:rPr>
          <w:rFonts w:asciiTheme="minorHAnsi" w:hAnsiTheme="minorHAnsi" w:cstheme="minorHAnsi"/>
          <w:b/>
          <w:sz w:val="22"/>
        </w:rPr>
      </w:pPr>
    </w:p>
    <w:p w14:paraId="482D7313" w14:textId="77777777" w:rsidR="0089104C" w:rsidRPr="006C6FBE" w:rsidRDefault="0089104C" w:rsidP="0089104C">
      <w:pPr>
        <w:rPr>
          <w:rFonts w:asciiTheme="minorHAnsi" w:hAnsiTheme="minorHAnsi" w:cstheme="minorHAnsi"/>
          <w:b/>
          <w:i/>
          <w:sz w:val="22"/>
        </w:rPr>
      </w:pPr>
      <w:r w:rsidRPr="006C6FBE">
        <w:rPr>
          <w:rFonts w:asciiTheme="minorHAnsi" w:hAnsiTheme="minorHAnsi" w:cstheme="minorHAnsi"/>
          <w:b/>
          <w:sz w:val="22"/>
        </w:rPr>
        <w:t xml:space="preserve">Re: Potential redundancies in </w:t>
      </w:r>
      <w:r w:rsidRPr="006C6FBE">
        <w:rPr>
          <w:rFonts w:asciiTheme="minorHAnsi" w:hAnsiTheme="minorHAnsi" w:cstheme="minorHAnsi"/>
          <w:b/>
          <w:i/>
          <w:sz w:val="22"/>
        </w:rPr>
        <w:t>[</w:t>
      </w:r>
      <w:r w:rsidRPr="00F542EE">
        <w:rPr>
          <w:rFonts w:asciiTheme="minorHAnsi" w:hAnsiTheme="minorHAnsi" w:cstheme="minorHAnsi"/>
          <w:b/>
          <w:i/>
          <w:sz w:val="22"/>
          <w:highlight w:val="yellow"/>
        </w:rPr>
        <w:t>insert name of department/Company</w:t>
      </w:r>
      <w:r w:rsidRPr="006C6FBE">
        <w:rPr>
          <w:rFonts w:asciiTheme="minorHAnsi" w:hAnsiTheme="minorHAnsi" w:cstheme="minorHAnsi"/>
          <w:b/>
          <w:i/>
          <w:sz w:val="22"/>
        </w:rPr>
        <w:t>]</w:t>
      </w:r>
    </w:p>
    <w:p w14:paraId="482D7314" w14:textId="77777777" w:rsidR="00235DCA" w:rsidRPr="006C6FBE" w:rsidRDefault="00235DCA" w:rsidP="00235DCA">
      <w:pPr>
        <w:rPr>
          <w:rFonts w:asciiTheme="minorHAnsi" w:hAnsiTheme="minorHAnsi" w:cstheme="minorHAnsi"/>
          <w:sz w:val="22"/>
        </w:rPr>
      </w:pPr>
    </w:p>
    <w:p w14:paraId="482D7315" w14:textId="0FF6760B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 xml:space="preserve">Further to our earlier discussion on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Pr="006C6FBE">
        <w:rPr>
          <w:rFonts w:asciiTheme="minorHAnsi" w:hAnsiTheme="minorHAnsi" w:cstheme="minorHAnsi"/>
          <w:sz w:val="22"/>
        </w:rPr>
        <w:t xml:space="preserve">and my letter of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6C6FBE">
        <w:rPr>
          <w:rFonts w:asciiTheme="minorHAnsi" w:hAnsiTheme="minorHAnsi" w:cstheme="minorHAnsi"/>
          <w:i/>
          <w:sz w:val="22"/>
        </w:rPr>
        <w:t>]</w:t>
      </w:r>
      <w:r w:rsidRPr="006C6FBE">
        <w:rPr>
          <w:rFonts w:asciiTheme="minorHAnsi" w:hAnsiTheme="minorHAnsi" w:cstheme="minorHAnsi"/>
          <w:sz w:val="22"/>
        </w:rPr>
        <w:t xml:space="preserve">, I regret to confirm that the Company is facing a potential redundancy situation and anticipates having to make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number/affected employees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="00A765C6" w:rsidRPr="004534A6">
        <w:rPr>
          <w:rFonts w:asciiTheme="minorHAnsi" w:hAnsiTheme="minorHAnsi" w:cstheme="minorHAnsi"/>
          <w:iCs/>
          <w:sz w:val="22"/>
        </w:rPr>
        <w:t>employees</w:t>
      </w:r>
      <w:r w:rsidR="00A765C6">
        <w:rPr>
          <w:rFonts w:asciiTheme="minorHAnsi" w:hAnsiTheme="minorHAnsi" w:cstheme="minorHAnsi"/>
          <w:i/>
          <w:sz w:val="22"/>
        </w:rPr>
        <w:t xml:space="preserve"> </w:t>
      </w:r>
      <w:r w:rsidRPr="006C6FBE">
        <w:rPr>
          <w:rFonts w:asciiTheme="minorHAnsi" w:hAnsiTheme="minorHAnsi" w:cstheme="minorHAnsi"/>
          <w:sz w:val="22"/>
        </w:rPr>
        <w:t xml:space="preserve">redundant within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team/department/area</w:t>
      </w:r>
      <w:r w:rsidRPr="006C6FBE">
        <w:rPr>
          <w:rFonts w:asciiTheme="minorHAnsi" w:hAnsiTheme="minorHAnsi" w:cstheme="minorHAnsi"/>
          <w:i/>
          <w:sz w:val="22"/>
        </w:rPr>
        <w:t>]</w:t>
      </w:r>
      <w:r w:rsidRPr="006C6FBE">
        <w:rPr>
          <w:rFonts w:asciiTheme="minorHAnsi" w:hAnsiTheme="minorHAnsi" w:cstheme="minorHAnsi"/>
          <w:sz w:val="22"/>
        </w:rPr>
        <w:t xml:space="preserve">. Redundancies are being proposed because: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business reasons for redundancy</w:t>
      </w:r>
      <w:r w:rsidRPr="006C6FBE">
        <w:rPr>
          <w:rFonts w:asciiTheme="minorHAnsi" w:hAnsiTheme="minorHAnsi" w:cstheme="minorHAnsi"/>
          <w:i/>
          <w:sz w:val="22"/>
        </w:rPr>
        <w:t>]</w:t>
      </w:r>
      <w:r w:rsidRPr="006C6FBE">
        <w:rPr>
          <w:rFonts w:asciiTheme="minorHAnsi" w:hAnsiTheme="minorHAnsi" w:cstheme="minorHAnsi"/>
          <w:sz w:val="22"/>
        </w:rPr>
        <w:t xml:space="preserve">. </w:t>
      </w:r>
    </w:p>
    <w:p w14:paraId="482D7316" w14:textId="77777777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</w:p>
    <w:p w14:paraId="482D7317" w14:textId="067CB344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 xml:space="preserve">As confirmed in my letter of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6C6FBE">
        <w:rPr>
          <w:rFonts w:asciiTheme="minorHAnsi" w:hAnsiTheme="minorHAnsi" w:cstheme="minorHAnsi"/>
          <w:i/>
          <w:sz w:val="22"/>
        </w:rPr>
        <w:t>]</w:t>
      </w:r>
      <w:r w:rsidRPr="006C6FBE">
        <w:rPr>
          <w:rFonts w:asciiTheme="minorHAnsi" w:hAnsiTheme="minorHAnsi" w:cstheme="minorHAnsi"/>
          <w:sz w:val="22"/>
        </w:rPr>
        <w:t>, your role has been identified as being at risk of</w:t>
      </w:r>
      <w:r w:rsidR="00552ECD">
        <w:rPr>
          <w:rFonts w:asciiTheme="minorHAnsi" w:hAnsiTheme="minorHAnsi" w:cstheme="minorHAnsi"/>
          <w:sz w:val="22"/>
        </w:rPr>
        <w:t xml:space="preserve"> </w:t>
      </w:r>
      <w:r w:rsidRPr="006C6FBE">
        <w:rPr>
          <w:rFonts w:asciiTheme="minorHAnsi" w:hAnsiTheme="minorHAnsi" w:cstheme="minorHAnsi"/>
          <w:sz w:val="22"/>
        </w:rPr>
        <w:t xml:space="preserve">redundancy. As a result of this, the Company commenced a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number</w:t>
      </w:r>
      <w:r w:rsidRPr="006C6FBE">
        <w:rPr>
          <w:rFonts w:asciiTheme="minorHAnsi" w:hAnsiTheme="minorHAnsi" w:cstheme="minorHAnsi"/>
          <w:i/>
          <w:sz w:val="22"/>
        </w:rPr>
        <w:t>] 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delete as appropriate – week/month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Pr="006C6FBE">
        <w:rPr>
          <w:rFonts w:asciiTheme="minorHAnsi" w:hAnsiTheme="minorHAnsi" w:cstheme="minorHAnsi"/>
          <w:sz w:val="22"/>
        </w:rPr>
        <w:t xml:space="preserve">period of consultation with you. </w:t>
      </w:r>
    </w:p>
    <w:p w14:paraId="482D7318" w14:textId="77777777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</w:p>
    <w:p w14:paraId="482D7319" w14:textId="77777777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 xml:space="preserve">I would like to invite you to attend an individual consultation meeting on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Pr="006C6FBE">
        <w:rPr>
          <w:rFonts w:asciiTheme="minorHAnsi" w:hAnsiTheme="minorHAnsi" w:cstheme="minorHAnsi"/>
          <w:sz w:val="22"/>
        </w:rPr>
        <w:t xml:space="preserve">at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time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Pr="006C6FBE">
        <w:rPr>
          <w:rFonts w:asciiTheme="minorHAnsi" w:hAnsiTheme="minorHAnsi" w:cstheme="minorHAnsi"/>
          <w:sz w:val="22"/>
        </w:rPr>
        <w:t xml:space="preserve">at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location</w:t>
      </w:r>
      <w:r w:rsidRPr="006C6FBE">
        <w:rPr>
          <w:rFonts w:asciiTheme="minorHAnsi" w:hAnsiTheme="minorHAnsi" w:cstheme="minorHAnsi"/>
          <w:i/>
          <w:sz w:val="22"/>
        </w:rPr>
        <w:t>]</w:t>
      </w:r>
      <w:r w:rsidRPr="006C6FBE">
        <w:rPr>
          <w:rFonts w:asciiTheme="minorHAnsi" w:hAnsiTheme="minorHAnsi" w:cstheme="minorHAnsi"/>
          <w:sz w:val="22"/>
        </w:rPr>
        <w:t xml:space="preserve">. This meeting will be held by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name and job title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Pr="006C6FBE">
        <w:rPr>
          <w:rFonts w:asciiTheme="minorHAnsi" w:hAnsiTheme="minorHAnsi" w:cstheme="minorHAnsi"/>
          <w:sz w:val="22"/>
        </w:rPr>
        <w:t xml:space="preserve">and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Pr="006C6FBE">
        <w:rPr>
          <w:rFonts w:asciiTheme="minorHAnsi" w:hAnsiTheme="minorHAnsi" w:cstheme="minorHAnsi"/>
          <w:sz w:val="22"/>
        </w:rPr>
        <w:t xml:space="preserve">will also be present as minute taker. </w:t>
      </w:r>
    </w:p>
    <w:p w14:paraId="482D731A" w14:textId="77777777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</w:p>
    <w:p w14:paraId="482D731B" w14:textId="77777777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 xml:space="preserve">The purpose of this meeting is to discuss the proposed redundancy and consider any alternative proposals or suggestions you may have to avoid redundancies. </w:t>
      </w:r>
    </w:p>
    <w:p w14:paraId="482D731C" w14:textId="77777777" w:rsidR="00D04604" w:rsidRPr="006C6FBE" w:rsidRDefault="00D04604" w:rsidP="00235DCA">
      <w:pPr>
        <w:rPr>
          <w:rFonts w:asciiTheme="minorHAnsi" w:hAnsiTheme="minorHAnsi" w:cstheme="minorHAnsi"/>
          <w:sz w:val="22"/>
        </w:rPr>
      </w:pPr>
    </w:p>
    <w:p w14:paraId="482D731D" w14:textId="77777777" w:rsidR="00D04604" w:rsidRPr="006C6FBE" w:rsidRDefault="00D04604" w:rsidP="008300D2">
      <w:pPr>
        <w:pStyle w:val="MainText"/>
        <w:jc w:val="left"/>
        <w:rPr>
          <w:rFonts w:asciiTheme="minorHAnsi" w:hAnsiTheme="minorHAnsi" w:cstheme="minorHAnsi"/>
          <w:color w:val="000000"/>
          <w:sz w:val="22"/>
        </w:rPr>
      </w:pPr>
      <w:r w:rsidRPr="006C6FBE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F542EE">
        <w:rPr>
          <w:rFonts w:asciiTheme="minorHAnsi" w:hAnsiTheme="minorHAnsi" w:cstheme="minorHAnsi"/>
          <w:i/>
          <w:color w:val="000000" w:themeColor="text1"/>
          <w:sz w:val="22"/>
          <w:highlight w:val="cyan"/>
        </w:rPr>
        <w:t>Optional</w:t>
      </w:r>
      <w:r w:rsidRPr="006C6FBE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Pr="006C6FBE">
        <w:rPr>
          <w:rFonts w:asciiTheme="minorHAnsi" w:hAnsiTheme="minorHAnsi" w:cstheme="minorHAnsi"/>
          <w:i/>
          <w:sz w:val="22"/>
        </w:rPr>
        <w:t xml:space="preserve"> </w:t>
      </w:r>
      <w:r w:rsidRPr="006C6FBE">
        <w:rPr>
          <w:rFonts w:asciiTheme="minorHAnsi" w:hAnsiTheme="minorHAnsi" w:cstheme="minorHAnsi"/>
          <w:color w:val="000000"/>
          <w:sz w:val="22"/>
        </w:rPr>
        <w:t>You have the right to be accompanied at the meeting by a colleague or a trade union official. Please confirm whether you wish to be accompanied and if so, who you wish to be accompanied by so that we may make arrangements in this regard.</w:t>
      </w:r>
    </w:p>
    <w:p w14:paraId="482D7321" w14:textId="77777777" w:rsidR="0089104C" w:rsidRPr="006C6FBE" w:rsidRDefault="0089104C" w:rsidP="00235DCA">
      <w:pPr>
        <w:rPr>
          <w:rFonts w:asciiTheme="minorHAnsi" w:hAnsiTheme="minorHAnsi" w:cstheme="minorHAnsi"/>
          <w:sz w:val="22"/>
        </w:rPr>
      </w:pPr>
    </w:p>
    <w:p w14:paraId="482D7322" w14:textId="77777777" w:rsidR="00235DCA" w:rsidRPr="006C6FBE" w:rsidRDefault="00D04604" w:rsidP="00235DCA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 xml:space="preserve">If you are unable to make the meeting as scheduled, please contact me by </w:t>
      </w:r>
      <w:r w:rsidRPr="006C6FBE">
        <w:rPr>
          <w:rFonts w:asciiTheme="minorHAnsi" w:hAnsiTheme="minorHAnsi" w:cstheme="minorHAnsi"/>
          <w:i/>
          <w:sz w:val="22"/>
        </w:rPr>
        <w:t>[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6C6FBE">
        <w:rPr>
          <w:rFonts w:asciiTheme="minorHAnsi" w:hAnsiTheme="minorHAnsi" w:cstheme="minorHAnsi"/>
          <w:i/>
          <w:sz w:val="22"/>
        </w:rPr>
        <w:t xml:space="preserve">] </w:t>
      </w:r>
      <w:r w:rsidRPr="006C6FBE">
        <w:rPr>
          <w:rFonts w:asciiTheme="minorHAnsi" w:hAnsiTheme="minorHAnsi" w:cstheme="minorHAnsi"/>
          <w:sz w:val="22"/>
        </w:rPr>
        <w:t xml:space="preserve">to rearrange this. </w:t>
      </w:r>
    </w:p>
    <w:p w14:paraId="482D7323" w14:textId="77777777" w:rsidR="00D04604" w:rsidRPr="006C6FBE" w:rsidRDefault="00D04604" w:rsidP="00235DCA">
      <w:pPr>
        <w:rPr>
          <w:rFonts w:asciiTheme="minorHAnsi" w:hAnsiTheme="minorHAnsi" w:cstheme="minorHAnsi"/>
          <w:sz w:val="22"/>
        </w:rPr>
      </w:pPr>
    </w:p>
    <w:p w14:paraId="482D7324" w14:textId="77777777" w:rsidR="00D04604" w:rsidRPr="006C6FBE" w:rsidRDefault="00D04604" w:rsidP="00D04604">
      <w:pPr>
        <w:rPr>
          <w:rFonts w:asciiTheme="minorHAnsi" w:hAnsiTheme="minorHAnsi" w:cstheme="minorHAnsi"/>
          <w:snapToGrid w:val="0"/>
          <w:sz w:val="22"/>
        </w:rPr>
      </w:pPr>
      <w:r w:rsidRPr="006C6FBE">
        <w:rPr>
          <w:rFonts w:asciiTheme="minorHAnsi" w:hAnsiTheme="minorHAnsi" w:cstheme="minorHAnsi"/>
          <w:snapToGrid w:val="0"/>
          <w:sz w:val="22"/>
        </w:rPr>
        <w:t xml:space="preserve">It is important to stress this letter does not mean the Company has made a final decision in relation to the redundancy and we will not make a decision until the consultation process has been completed. </w:t>
      </w:r>
    </w:p>
    <w:p w14:paraId="482D7325" w14:textId="77777777" w:rsidR="00D04604" w:rsidRPr="006C6FBE" w:rsidRDefault="00D04604" w:rsidP="00D04604">
      <w:pPr>
        <w:rPr>
          <w:rFonts w:asciiTheme="minorHAnsi" w:hAnsiTheme="minorHAnsi" w:cstheme="minorHAnsi"/>
          <w:snapToGrid w:val="0"/>
          <w:sz w:val="22"/>
        </w:rPr>
      </w:pPr>
    </w:p>
    <w:p w14:paraId="482D7326" w14:textId="77777777" w:rsidR="00D04604" w:rsidRPr="006C6FBE" w:rsidRDefault="00D04604" w:rsidP="00D04604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 xml:space="preserve">I appreciate that this process </w:t>
      </w:r>
      <w:r w:rsidR="00D94986" w:rsidRPr="006C6FBE">
        <w:rPr>
          <w:rFonts w:asciiTheme="minorHAnsi" w:hAnsiTheme="minorHAnsi" w:cstheme="minorHAnsi"/>
          <w:sz w:val="22"/>
        </w:rPr>
        <w:t>may cause</w:t>
      </w:r>
      <w:r w:rsidRPr="006C6FBE">
        <w:rPr>
          <w:rFonts w:asciiTheme="minorHAnsi" w:hAnsiTheme="minorHAnsi" w:cstheme="minorHAnsi"/>
          <w:sz w:val="22"/>
        </w:rPr>
        <w:t xml:space="preserve"> you some concern. I am available to discuss any questions or concerns you have about the potential redundancy situation so please do not hesitate to contact me. </w:t>
      </w:r>
    </w:p>
    <w:p w14:paraId="482D7327" w14:textId="77777777" w:rsidR="00235DCA" w:rsidRPr="006C6FBE" w:rsidRDefault="00235DCA" w:rsidP="00235DCA">
      <w:pPr>
        <w:rPr>
          <w:rFonts w:asciiTheme="minorHAnsi" w:hAnsiTheme="minorHAnsi" w:cstheme="minorHAnsi"/>
          <w:sz w:val="22"/>
        </w:rPr>
      </w:pPr>
    </w:p>
    <w:p w14:paraId="482D7328" w14:textId="77777777" w:rsidR="00235DCA" w:rsidRPr="006C6FBE" w:rsidRDefault="00235DCA" w:rsidP="00235DCA">
      <w:pPr>
        <w:rPr>
          <w:rFonts w:asciiTheme="minorHAnsi" w:hAnsiTheme="minorHAnsi" w:cstheme="minorHAnsi"/>
          <w:sz w:val="22"/>
        </w:rPr>
      </w:pPr>
      <w:r w:rsidRPr="006C6FBE">
        <w:rPr>
          <w:rFonts w:asciiTheme="minorHAnsi" w:hAnsiTheme="minorHAnsi" w:cstheme="minorHAnsi"/>
          <w:sz w:val="22"/>
        </w:rPr>
        <w:t>Yours sincerely</w:t>
      </w:r>
      <w:r w:rsidR="00D75C87" w:rsidRPr="006C6FBE">
        <w:rPr>
          <w:rFonts w:asciiTheme="minorHAnsi" w:hAnsiTheme="minorHAnsi" w:cstheme="minorHAnsi"/>
          <w:sz w:val="22"/>
        </w:rPr>
        <w:t>,</w:t>
      </w:r>
    </w:p>
    <w:p w14:paraId="482D7329" w14:textId="77777777" w:rsidR="00235DCA" w:rsidRPr="006C6FBE" w:rsidRDefault="00235DCA" w:rsidP="00235DCA">
      <w:pPr>
        <w:rPr>
          <w:rFonts w:asciiTheme="minorHAnsi" w:hAnsiTheme="minorHAnsi" w:cstheme="minorHAnsi"/>
          <w:sz w:val="22"/>
        </w:rPr>
      </w:pPr>
    </w:p>
    <w:p w14:paraId="482D732A" w14:textId="77777777" w:rsidR="00235DCA" w:rsidRPr="006C6FBE" w:rsidRDefault="00235DCA" w:rsidP="00235DCA">
      <w:pPr>
        <w:rPr>
          <w:rFonts w:asciiTheme="minorHAnsi" w:hAnsiTheme="minorHAnsi" w:cstheme="minorHAnsi"/>
          <w:sz w:val="22"/>
        </w:rPr>
      </w:pPr>
    </w:p>
    <w:p w14:paraId="482D732B" w14:textId="77777777" w:rsidR="00235DCA" w:rsidRPr="00F542EE" w:rsidRDefault="00235DCA" w:rsidP="00235DCA">
      <w:pPr>
        <w:rPr>
          <w:rFonts w:asciiTheme="minorHAnsi" w:hAnsiTheme="minorHAnsi" w:cstheme="minorHAnsi"/>
          <w:i/>
          <w:sz w:val="22"/>
          <w:highlight w:val="yellow"/>
        </w:rPr>
      </w:pPr>
      <w:r w:rsidRPr="00F542EE">
        <w:rPr>
          <w:rFonts w:asciiTheme="minorHAnsi" w:hAnsiTheme="minorHAnsi" w:cstheme="minorHAnsi"/>
          <w:i/>
          <w:sz w:val="22"/>
          <w:highlight w:val="yellow"/>
        </w:rPr>
        <w:t>[</w:t>
      </w:r>
      <w:r w:rsidR="00D75C87" w:rsidRPr="00F542EE">
        <w:rPr>
          <w:rFonts w:asciiTheme="minorHAnsi" w:hAnsiTheme="minorHAnsi" w:cstheme="minorHAnsi"/>
          <w:i/>
          <w:iCs/>
          <w:sz w:val="22"/>
          <w:highlight w:val="yellow"/>
        </w:rPr>
        <w:t>Insert</w:t>
      </w:r>
      <w:r w:rsidRPr="00F542EE">
        <w:rPr>
          <w:rFonts w:asciiTheme="minorHAnsi" w:hAnsiTheme="minorHAnsi" w:cstheme="minorHAnsi"/>
          <w:i/>
          <w:iCs/>
          <w:sz w:val="22"/>
          <w:highlight w:val="yellow"/>
        </w:rPr>
        <w:t xml:space="preserve"> 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name]</w:t>
      </w:r>
    </w:p>
    <w:p w14:paraId="482D732C" w14:textId="77777777" w:rsidR="00235DCA" w:rsidRPr="006C6FBE" w:rsidRDefault="00235DCA" w:rsidP="00235DCA">
      <w:pPr>
        <w:rPr>
          <w:rFonts w:asciiTheme="minorHAnsi" w:hAnsiTheme="minorHAnsi" w:cstheme="minorHAnsi"/>
          <w:i/>
          <w:sz w:val="22"/>
        </w:rPr>
      </w:pPr>
      <w:r w:rsidRPr="00F542EE">
        <w:rPr>
          <w:rFonts w:asciiTheme="minorHAnsi" w:hAnsiTheme="minorHAnsi" w:cstheme="minorHAnsi"/>
          <w:i/>
          <w:sz w:val="22"/>
          <w:highlight w:val="yellow"/>
        </w:rPr>
        <w:t>[</w:t>
      </w:r>
      <w:r w:rsidR="00D75C87" w:rsidRPr="00F542EE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 xml:space="preserve"> j</w:t>
      </w:r>
      <w:r w:rsidRPr="00F542EE">
        <w:rPr>
          <w:rFonts w:asciiTheme="minorHAnsi" w:hAnsiTheme="minorHAnsi" w:cstheme="minorHAnsi"/>
          <w:i/>
          <w:iCs/>
          <w:sz w:val="22"/>
          <w:highlight w:val="yellow"/>
        </w:rPr>
        <w:t xml:space="preserve">ob </w:t>
      </w:r>
      <w:r w:rsidRPr="00F542EE">
        <w:rPr>
          <w:rFonts w:asciiTheme="minorHAnsi" w:hAnsiTheme="minorHAnsi" w:cstheme="minorHAnsi"/>
          <w:i/>
          <w:sz w:val="22"/>
          <w:highlight w:val="yellow"/>
        </w:rPr>
        <w:t>title]</w:t>
      </w:r>
    </w:p>
    <w:sectPr w:rsidR="00235DCA" w:rsidRPr="006C6FBE" w:rsidSect="00D75C87">
      <w:headerReference w:type="default" r:id="rId10"/>
      <w:footerReference w:type="default" r:id="rId11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049" w14:textId="77777777" w:rsidR="006E2F09" w:rsidRDefault="006E2F09" w:rsidP="00235DCA">
      <w:r>
        <w:separator/>
      </w:r>
    </w:p>
  </w:endnote>
  <w:endnote w:type="continuationSeparator" w:id="0">
    <w:p w14:paraId="7B4FE609" w14:textId="77777777" w:rsidR="006E2F09" w:rsidRDefault="006E2F09" w:rsidP="0023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9530" w14:textId="736A2A5B" w:rsidR="00C06D70" w:rsidRPr="006C6FBE" w:rsidRDefault="00C06D70" w:rsidP="00C06D70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6C6FBE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77A2EDD" w14:textId="1BB067ED" w:rsidR="00C06D70" w:rsidRPr="006C6FBE" w:rsidRDefault="00C06D70" w:rsidP="00C06D70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6C6FBE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482D7333" w14:textId="77777777" w:rsidR="00235DCA" w:rsidRPr="00296AAF" w:rsidRDefault="00235DCA" w:rsidP="00235DCA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6B70" w14:textId="77777777" w:rsidR="006E2F09" w:rsidRDefault="006E2F09" w:rsidP="00235DCA">
      <w:r>
        <w:separator/>
      </w:r>
    </w:p>
  </w:footnote>
  <w:footnote w:type="continuationSeparator" w:id="0">
    <w:p w14:paraId="3677B0B3" w14:textId="77777777" w:rsidR="006E2F09" w:rsidRDefault="006E2F09" w:rsidP="0023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7331" w14:textId="2DBF07A6" w:rsidR="00235DCA" w:rsidRPr="00F71C5B" w:rsidRDefault="00C06D70" w:rsidP="00F71C5B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44308CA" wp14:editId="131BD4CA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3D"/>
    <w:rsid w:val="00080026"/>
    <w:rsid w:val="00235DCA"/>
    <w:rsid w:val="00247E3D"/>
    <w:rsid w:val="00260432"/>
    <w:rsid w:val="00296AAF"/>
    <w:rsid w:val="003C79AF"/>
    <w:rsid w:val="003E757A"/>
    <w:rsid w:val="004534A6"/>
    <w:rsid w:val="00542D3C"/>
    <w:rsid w:val="00552ECD"/>
    <w:rsid w:val="006179BD"/>
    <w:rsid w:val="006C6FBE"/>
    <w:rsid w:val="006E2F09"/>
    <w:rsid w:val="00755EC9"/>
    <w:rsid w:val="007E433B"/>
    <w:rsid w:val="007E51B2"/>
    <w:rsid w:val="008300D2"/>
    <w:rsid w:val="00887ABC"/>
    <w:rsid w:val="0089104C"/>
    <w:rsid w:val="00A765C6"/>
    <w:rsid w:val="00AE3616"/>
    <w:rsid w:val="00C06D70"/>
    <w:rsid w:val="00C844E1"/>
    <w:rsid w:val="00CA58A9"/>
    <w:rsid w:val="00D04604"/>
    <w:rsid w:val="00D75C87"/>
    <w:rsid w:val="00D94986"/>
    <w:rsid w:val="00EB2F05"/>
    <w:rsid w:val="00F542EE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D7307"/>
  <w15:docId w15:val="{A8B32A0A-CE3A-49A2-8224-31EEF811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296AAF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D04604"/>
    <w:pPr>
      <w:jc w:val="both"/>
    </w:pPr>
    <w:rPr>
      <w:rFonts w:ascii="Garamond" w:hAnsi="Garamond" w:cs="Arial"/>
      <w:color w:val="615C5D"/>
      <w:sz w:val="20"/>
    </w:rPr>
  </w:style>
  <w:style w:type="character" w:customStyle="1" w:styleId="MainTextChar">
    <w:name w:val="Main Text Char"/>
    <w:link w:val="MainText"/>
    <w:rsid w:val="00D04604"/>
    <w:rPr>
      <w:rFonts w:ascii="Garamond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D8131-8DA0-43C9-B44B-7679A80F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A9443-150F-4683-ADE8-193479F39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74AB0-09B6-4567-B8B4-7BCBE52C3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(3)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2087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11</cp:revision>
  <dcterms:created xsi:type="dcterms:W3CDTF">2019-05-02T14:50:00Z</dcterms:created>
  <dcterms:modified xsi:type="dcterms:W3CDTF">2021-12-22T16:52:00Z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