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EAC8" w14:textId="77777777" w:rsidR="0010503D" w:rsidRPr="002462E6" w:rsidRDefault="00FF2D66" w:rsidP="0010503D">
      <w:pPr>
        <w:rPr>
          <w:rFonts w:asciiTheme="minorHAnsi" w:hAnsiTheme="minorHAnsi" w:cstheme="minorHAnsi"/>
          <w:b/>
          <w:sz w:val="32"/>
          <w:szCs w:val="32"/>
        </w:rPr>
      </w:pPr>
      <w:r w:rsidRPr="002462E6">
        <w:rPr>
          <w:rFonts w:asciiTheme="minorHAnsi" w:hAnsiTheme="minorHAnsi" w:cstheme="minorHAnsi"/>
          <w:b/>
          <w:sz w:val="32"/>
          <w:szCs w:val="32"/>
        </w:rPr>
        <w:t>Form to record a disciplinary investigation</w:t>
      </w:r>
    </w:p>
    <w:p w14:paraId="486AC91B" w14:textId="77777777" w:rsidR="009F5CDA" w:rsidRPr="002462E6" w:rsidRDefault="009F5CDA" w:rsidP="00564642">
      <w:pPr>
        <w:rPr>
          <w:rFonts w:asciiTheme="minorHAnsi" w:hAnsiTheme="minorHAnsi" w:cstheme="minorHAnsi"/>
          <w:szCs w:val="24"/>
          <w:lang w:val="en-US"/>
        </w:rPr>
      </w:pPr>
    </w:p>
    <w:p w14:paraId="43B1F177" w14:textId="77777777" w:rsidR="00F75ABA" w:rsidRPr="00863CA9" w:rsidRDefault="00F75ABA" w:rsidP="00F75ABA">
      <w:pPr>
        <w:contextualSpacing/>
        <w:rPr>
          <w:rFonts w:asciiTheme="minorHAnsi" w:eastAsia="Times New Roman" w:hAnsiTheme="minorHAnsi" w:cstheme="minorHAnsi"/>
          <w:sz w:val="22"/>
          <w:lang w:eastAsia="en-GB"/>
        </w:rPr>
      </w:pPr>
      <w:r w:rsidRPr="00863CA9">
        <w:rPr>
          <w:rFonts w:asciiTheme="minorHAnsi" w:eastAsia="Times New Roman" w:hAnsiTheme="minorHAnsi" w:cstheme="minorHAnsi"/>
          <w:sz w:val="22"/>
          <w:lang w:eastAsia="en-GB"/>
        </w:rPr>
        <w:t xml:space="preserve">This form is to be completed </w:t>
      </w:r>
      <w:r w:rsidR="004F2193" w:rsidRPr="00863CA9">
        <w:rPr>
          <w:rFonts w:asciiTheme="minorHAnsi" w:eastAsia="Times New Roman" w:hAnsiTheme="minorHAnsi" w:cstheme="minorHAnsi"/>
          <w:sz w:val="22"/>
          <w:lang w:eastAsia="en-GB"/>
        </w:rPr>
        <w:t xml:space="preserve">when </w:t>
      </w:r>
      <w:r w:rsidR="00407224" w:rsidRPr="00863CA9">
        <w:rPr>
          <w:rFonts w:asciiTheme="minorHAnsi" w:eastAsia="Times New Roman" w:hAnsiTheme="minorHAnsi" w:cstheme="minorHAnsi"/>
          <w:sz w:val="22"/>
          <w:lang w:eastAsia="en-GB"/>
        </w:rPr>
        <w:t xml:space="preserve">investigating an allegation made in relation to an employee(s). </w:t>
      </w:r>
      <w:r w:rsidR="004F2193" w:rsidRPr="00863CA9">
        <w:rPr>
          <w:rFonts w:asciiTheme="minorHAnsi" w:eastAsia="Times New Roman" w:hAnsiTheme="minorHAnsi" w:cstheme="minorHAnsi"/>
          <w:sz w:val="22"/>
          <w:lang w:eastAsia="en-GB"/>
        </w:rPr>
        <w:t xml:space="preserve"> </w:t>
      </w:r>
    </w:p>
    <w:p w14:paraId="1C894836" w14:textId="77777777" w:rsidR="00F75ABA" w:rsidRPr="00863CA9" w:rsidRDefault="00F75ABA" w:rsidP="00564642">
      <w:pPr>
        <w:rPr>
          <w:rFonts w:asciiTheme="minorHAnsi" w:hAnsiTheme="minorHAnsi" w:cstheme="minorHAnsi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F2D66" w:rsidRPr="00863CA9" w14:paraId="0CEA38CE" w14:textId="77777777" w:rsidTr="00FF2D66">
        <w:trPr>
          <w:trHeight w:val="328"/>
        </w:trPr>
        <w:tc>
          <w:tcPr>
            <w:tcW w:w="4148" w:type="dxa"/>
            <w:shd w:val="clear" w:color="auto" w:fill="D9D9D9" w:themeFill="background1" w:themeFillShade="D9"/>
          </w:tcPr>
          <w:p w14:paraId="59A3FB42" w14:textId="77777777" w:rsidR="00FF2D66" w:rsidRPr="00863CA9" w:rsidRDefault="00FF2D66" w:rsidP="006455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 xml:space="preserve">Employee name:                                       </w:t>
            </w:r>
          </w:p>
        </w:tc>
        <w:tc>
          <w:tcPr>
            <w:tcW w:w="4148" w:type="dxa"/>
            <w:shd w:val="clear" w:color="auto" w:fill="auto"/>
          </w:tcPr>
          <w:p w14:paraId="02EB034C" w14:textId="77777777" w:rsidR="00FF2D66" w:rsidRPr="00863CA9" w:rsidRDefault="00FF2D66" w:rsidP="00FF2D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2D66" w:rsidRPr="00863CA9" w14:paraId="69F63B58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1091E12D" w14:textId="77777777" w:rsidR="00FF2D66" w:rsidRPr="00863CA9" w:rsidRDefault="00FF2D66" w:rsidP="006455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Job title:</w:t>
            </w:r>
          </w:p>
        </w:tc>
        <w:tc>
          <w:tcPr>
            <w:tcW w:w="4148" w:type="dxa"/>
            <w:shd w:val="clear" w:color="auto" w:fill="auto"/>
          </w:tcPr>
          <w:p w14:paraId="47783781" w14:textId="77777777" w:rsidR="00FF2D66" w:rsidRPr="00863CA9" w:rsidRDefault="00FF2D66" w:rsidP="006455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2D66" w:rsidRPr="00863CA9" w14:paraId="07C3A8D1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264FA1A5" w14:textId="77777777" w:rsidR="00FF2D66" w:rsidRPr="00863CA9" w:rsidRDefault="00FF2D66" w:rsidP="006455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Line manager:</w:t>
            </w:r>
          </w:p>
        </w:tc>
        <w:tc>
          <w:tcPr>
            <w:tcW w:w="4148" w:type="dxa"/>
            <w:shd w:val="clear" w:color="auto" w:fill="auto"/>
          </w:tcPr>
          <w:p w14:paraId="57F90863" w14:textId="77777777" w:rsidR="00FF2D66" w:rsidRPr="00863CA9" w:rsidRDefault="00FF2D66" w:rsidP="006455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2D66" w:rsidRPr="00863CA9" w14:paraId="7F0D40A6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78300E26" w14:textId="77777777" w:rsidR="00FF2D66" w:rsidRPr="00863CA9" w:rsidRDefault="00FF2D66" w:rsidP="006455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Investigating officer:</w:t>
            </w:r>
          </w:p>
        </w:tc>
        <w:tc>
          <w:tcPr>
            <w:tcW w:w="4148" w:type="dxa"/>
            <w:shd w:val="clear" w:color="auto" w:fill="auto"/>
          </w:tcPr>
          <w:p w14:paraId="669BB8CB" w14:textId="77777777" w:rsidR="00FF2D66" w:rsidRPr="00863CA9" w:rsidRDefault="00FF2D66" w:rsidP="006455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F2D66" w:rsidRPr="00863CA9" w14:paraId="02B65E2C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3A7618A4" w14:textId="77777777" w:rsidR="00FF2D66" w:rsidRPr="00863CA9" w:rsidRDefault="00FF2D66" w:rsidP="006455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HR support officer:</w:t>
            </w:r>
          </w:p>
        </w:tc>
        <w:tc>
          <w:tcPr>
            <w:tcW w:w="4148" w:type="dxa"/>
            <w:shd w:val="clear" w:color="auto" w:fill="auto"/>
          </w:tcPr>
          <w:p w14:paraId="5F9C1AA0" w14:textId="77777777" w:rsidR="00FF2D66" w:rsidRPr="00863CA9" w:rsidRDefault="00FF2D66" w:rsidP="006455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3AD5" w:rsidRPr="00863CA9" w14:paraId="31B9717F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29475CA2" w14:textId="77777777" w:rsidR="00513AD5" w:rsidRPr="00863CA9" w:rsidRDefault="0014061F" w:rsidP="00FF2D6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Details of allegation</w:t>
            </w:r>
          </w:p>
        </w:tc>
      </w:tr>
      <w:tr w:rsidR="00FF2D66" w:rsidRPr="00863CA9" w14:paraId="04A4981E" w14:textId="77777777" w:rsidTr="00BD6927">
        <w:trPr>
          <w:trHeight w:val="505"/>
        </w:trPr>
        <w:tc>
          <w:tcPr>
            <w:tcW w:w="8296" w:type="dxa"/>
            <w:gridSpan w:val="2"/>
            <w:shd w:val="clear" w:color="auto" w:fill="auto"/>
          </w:tcPr>
          <w:p w14:paraId="3243D9EC" w14:textId="77777777" w:rsidR="005F6C30" w:rsidRPr="00863CA9" w:rsidRDefault="005F6C30" w:rsidP="005F6C30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i/>
                <w:sz w:val="22"/>
              </w:rPr>
              <w:t>Date:</w:t>
            </w:r>
          </w:p>
          <w:p w14:paraId="700C02D5" w14:textId="77777777" w:rsidR="005F6C30" w:rsidRPr="00863CA9" w:rsidRDefault="005F6C30" w:rsidP="005F6C30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i/>
                <w:sz w:val="22"/>
              </w:rPr>
              <w:t>Location:</w:t>
            </w:r>
          </w:p>
          <w:p w14:paraId="17D585E4" w14:textId="77777777" w:rsidR="005F6C30" w:rsidRPr="00863CA9" w:rsidRDefault="005F6C30" w:rsidP="005F6C30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i/>
                <w:sz w:val="22"/>
              </w:rPr>
              <w:t>Account of alleged events:</w:t>
            </w:r>
          </w:p>
          <w:p w14:paraId="757E2D81" w14:textId="77777777" w:rsidR="00FF2D66" w:rsidRPr="00863CA9" w:rsidRDefault="00FF2D66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3AD5" w:rsidRPr="00863CA9" w14:paraId="0CC15301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396C59E4" w14:textId="77777777" w:rsidR="00513AD5" w:rsidRPr="00863CA9" w:rsidRDefault="00FF2D66" w:rsidP="00FF2D6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sz w:val="22"/>
              </w:rPr>
              <w:t>Witness i</w:t>
            </w:r>
            <w:r w:rsidR="0014061F" w:rsidRPr="00863CA9">
              <w:rPr>
                <w:rFonts w:asciiTheme="minorHAnsi" w:hAnsiTheme="minorHAnsi" w:cstheme="minorHAnsi"/>
                <w:b/>
                <w:sz w:val="22"/>
              </w:rPr>
              <w:t>nterviews held</w:t>
            </w:r>
          </w:p>
        </w:tc>
      </w:tr>
      <w:tr w:rsidR="00FF2D66" w:rsidRPr="00863CA9" w14:paraId="5BE52982" w14:textId="77777777" w:rsidTr="00BD6927">
        <w:trPr>
          <w:trHeight w:val="505"/>
        </w:trPr>
        <w:tc>
          <w:tcPr>
            <w:tcW w:w="8296" w:type="dxa"/>
            <w:gridSpan w:val="2"/>
            <w:shd w:val="clear" w:color="auto" w:fill="auto"/>
          </w:tcPr>
          <w:p w14:paraId="6F99F24D" w14:textId="77777777" w:rsidR="00FF2D66" w:rsidRPr="00863CA9" w:rsidRDefault="00FF2D66" w:rsidP="00BD6927">
            <w:pPr>
              <w:rPr>
                <w:rFonts w:asciiTheme="minorHAnsi" w:hAnsiTheme="minorHAnsi" w:cstheme="minorHAnsi"/>
                <w:sz w:val="22"/>
              </w:rPr>
            </w:pPr>
          </w:p>
          <w:p w14:paraId="7FF162DD" w14:textId="77777777" w:rsidR="00FF2D66" w:rsidRPr="00863CA9" w:rsidRDefault="00FF2D66" w:rsidP="00BD6927">
            <w:pPr>
              <w:rPr>
                <w:rFonts w:asciiTheme="minorHAnsi" w:hAnsiTheme="minorHAnsi" w:cstheme="minorHAnsi"/>
                <w:sz w:val="22"/>
              </w:rPr>
            </w:pPr>
          </w:p>
          <w:p w14:paraId="6A6AB1E4" w14:textId="77777777" w:rsidR="00FF2D66" w:rsidRPr="00863CA9" w:rsidRDefault="00FF2D66" w:rsidP="00BD6927">
            <w:pPr>
              <w:rPr>
                <w:rFonts w:asciiTheme="minorHAnsi" w:hAnsiTheme="minorHAnsi" w:cstheme="minorHAnsi"/>
                <w:sz w:val="22"/>
              </w:rPr>
            </w:pPr>
          </w:p>
          <w:p w14:paraId="1A37708A" w14:textId="77777777" w:rsidR="00FF2D66" w:rsidRPr="00863CA9" w:rsidRDefault="00FF2D66" w:rsidP="00BD69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3AD5" w:rsidRPr="00863CA9" w14:paraId="33D17F7B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1765618" w14:textId="77777777" w:rsidR="00513AD5" w:rsidRPr="00863CA9" w:rsidRDefault="00FF2D66" w:rsidP="00FF2D6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Details of e</w:t>
            </w:r>
            <w:r w:rsidR="0014061F" w:rsidRPr="00863CA9">
              <w:rPr>
                <w:rFonts w:asciiTheme="minorHAnsi" w:hAnsiTheme="minorHAnsi" w:cstheme="minorHAnsi"/>
                <w:b/>
                <w:bCs/>
                <w:sz w:val="22"/>
              </w:rPr>
              <w:t>vidence reviewed</w:t>
            </w:r>
          </w:p>
        </w:tc>
      </w:tr>
      <w:tr w:rsidR="00FF2D66" w:rsidRPr="00863CA9" w14:paraId="20F454D6" w14:textId="77777777" w:rsidTr="00BD6927">
        <w:trPr>
          <w:trHeight w:val="402"/>
        </w:trPr>
        <w:tc>
          <w:tcPr>
            <w:tcW w:w="8296" w:type="dxa"/>
            <w:gridSpan w:val="2"/>
            <w:shd w:val="clear" w:color="auto" w:fill="auto"/>
          </w:tcPr>
          <w:p w14:paraId="07146456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3459DD45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768A6DBA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37A06FF8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4F2193" w:rsidRPr="00863CA9" w14:paraId="1178AC97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5867641E" w14:textId="77777777" w:rsidR="00612FC5" w:rsidRPr="00863CA9" w:rsidRDefault="0014061F" w:rsidP="00FF2D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Findings</w:t>
            </w:r>
          </w:p>
        </w:tc>
      </w:tr>
      <w:tr w:rsidR="00FF2D66" w:rsidRPr="00863CA9" w14:paraId="7D982629" w14:textId="77777777" w:rsidTr="00BD6927">
        <w:trPr>
          <w:trHeight w:val="402"/>
        </w:trPr>
        <w:tc>
          <w:tcPr>
            <w:tcW w:w="8296" w:type="dxa"/>
            <w:gridSpan w:val="2"/>
            <w:shd w:val="clear" w:color="auto" w:fill="auto"/>
          </w:tcPr>
          <w:p w14:paraId="5D81E097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5A91E27C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29AAA2E3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1237B144" w14:textId="77777777" w:rsidR="00FF2D66" w:rsidRPr="00863CA9" w:rsidRDefault="00FF2D66" w:rsidP="00BD692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12FC5" w:rsidRPr="00863CA9" w14:paraId="5695C28B" w14:textId="77777777" w:rsidTr="005F6C30">
        <w:trPr>
          <w:trHeight w:val="546"/>
        </w:trPr>
        <w:tc>
          <w:tcPr>
            <w:tcW w:w="8296" w:type="dxa"/>
            <w:gridSpan w:val="2"/>
            <w:shd w:val="clear" w:color="auto" w:fill="auto"/>
            <w:vAlign w:val="center"/>
          </w:tcPr>
          <w:p w14:paraId="50FCF665" w14:textId="77777777" w:rsidR="00612FC5" w:rsidRPr="00863CA9" w:rsidRDefault="005F6C30" w:rsidP="005F6C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Conclusion (tick as appropriate)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42"/>
              <w:gridCol w:w="828"/>
            </w:tblGrid>
            <w:tr w:rsidR="005F6C30" w:rsidRPr="00863CA9" w14:paraId="1208B5E7" w14:textId="77777777" w:rsidTr="005F6C30"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55224" w14:textId="77777777" w:rsidR="005F6C30" w:rsidRPr="00863CA9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863CA9">
                    <w:rPr>
                      <w:rFonts w:asciiTheme="minorHAnsi" w:hAnsiTheme="minorHAnsi" w:cstheme="minorHAnsi"/>
                      <w:sz w:val="22"/>
                    </w:rPr>
                    <w:t>Investigation showed no case to answer: no further action to be taken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F38F" w14:textId="77777777" w:rsidR="005F6C30" w:rsidRPr="00863CA9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5F6C30" w:rsidRPr="00863CA9" w14:paraId="3045C948" w14:textId="77777777" w:rsidTr="005F6C30"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7299E" w14:textId="77777777" w:rsidR="005F6C30" w:rsidRPr="00863CA9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863CA9">
                    <w:rPr>
                      <w:rFonts w:asciiTheme="minorHAnsi" w:hAnsiTheme="minorHAnsi" w:cstheme="minorHAnsi"/>
                      <w:sz w:val="22"/>
                    </w:rPr>
                    <w:t>Investigation showed there is a case to answer: disciplinary proceeding to be instigated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9646" w14:textId="77777777" w:rsidR="005F6C30" w:rsidRPr="00863CA9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00479E6F" w14:textId="77777777" w:rsidR="0014061F" w:rsidRPr="00863CA9" w:rsidRDefault="0014061F" w:rsidP="005F6C30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F6C30" w:rsidRPr="00863CA9" w14:paraId="40BFA261" w14:textId="77777777" w:rsidTr="005F6C30">
        <w:trPr>
          <w:trHeight w:val="152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4A552D82" w14:textId="77777777" w:rsidR="005F6C30" w:rsidRPr="00863CA9" w:rsidRDefault="005F6C30" w:rsidP="005F6C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Additional comments</w:t>
            </w:r>
          </w:p>
        </w:tc>
      </w:tr>
      <w:tr w:rsidR="005F6C30" w:rsidRPr="00863CA9" w14:paraId="14E1D157" w14:textId="77777777" w:rsidTr="000309AC">
        <w:trPr>
          <w:trHeight w:val="152"/>
        </w:trPr>
        <w:tc>
          <w:tcPr>
            <w:tcW w:w="8296" w:type="dxa"/>
            <w:gridSpan w:val="2"/>
            <w:shd w:val="clear" w:color="auto" w:fill="auto"/>
          </w:tcPr>
          <w:p w14:paraId="12C52807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309D3E48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1B6B0A4E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74770403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F6C30" w:rsidRPr="00863CA9" w14:paraId="784F606F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3628BFF6" w14:textId="77777777" w:rsidR="005F6C30" w:rsidRPr="00863CA9" w:rsidRDefault="005F6C30" w:rsidP="005F6C3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 xml:space="preserve">Investigating officer signed:                                 </w:t>
            </w:r>
          </w:p>
        </w:tc>
        <w:tc>
          <w:tcPr>
            <w:tcW w:w="4148" w:type="dxa"/>
            <w:shd w:val="clear" w:color="auto" w:fill="auto"/>
          </w:tcPr>
          <w:p w14:paraId="54591389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F6C30" w:rsidRPr="00863CA9" w14:paraId="61D32720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18337139" w14:textId="77777777" w:rsidR="005F6C30" w:rsidRPr="00863CA9" w:rsidRDefault="005F6C30" w:rsidP="0014061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</w:p>
        </w:tc>
        <w:tc>
          <w:tcPr>
            <w:tcW w:w="4148" w:type="dxa"/>
            <w:shd w:val="clear" w:color="auto" w:fill="auto"/>
          </w:tcPr>
          <w:p w14:paraId="088B4498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F6C30" w:rsidRPr="00863CA9" w14:paraId="43629099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7C90E165" w14:textId="77777777" w:rsidR="005F6C30" w:rsidRPr="00863CA9" w:rsidRDefault="005F6C30" w:rsidP="0014061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HR support officer signed:</w:t>
            </w:r>
          </w:p>
        </w:tc>
        <w:tc>
          <w:tcPr>
            <w:tcW w:w="4148" w:type="dxa"/>
            <w:shd w:val="clear" w:color="auto" w:fill="auto"/>
          </w:tcPr>
          <w:p w14:paraId="5D23D9AC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F6C30" w:rsidRPr="00863CA9" w14:paraId="5AAD6807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375213C0" w14:textId="77777777" w:rsidR="005F6C30" w:rsidRPr="00863CA9" w:rsidRDefault="005F6C30" w:rsidP="0014061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3CA9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</w:p>
        </w:tc>
        <w:tc>
          <w:tcPr>
            <w:tcW w:w="4148" w:type="dxa"/>
            <w:shd w:val="clear" w:color="auto" w:fill="auto"/>
          </w:tcPr>
          <w:p w14:paraId="62CC823E" w14:textId="77777777" w:rsidR="005F6C30" w:rsidRPr="00863CA9" w:rsidRDefault="005F6C30" w:rsidP="0014061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759F3F5" w14:textId="77777777" w:rsidR="008E7EEF" w:rsidRPr="008E7EEF" w:rsidRDefault="008E7EEF" w:rsidP="008E7EEF">
      <w:pPr>
        <w:rPr>
          <w:rFonts w:asciiTheme="minorHAnsi" w:hAnsiTheme="minorHAnsi" w:cstheme="minorHAnsi"/>
          <w:sz w:val="22"/>
          <w:lang w:val="en-US"/>
        </w:rPr>
      </w:pPr>
    </w:p>
    <w:sectPr w:rsidR="008E7EEF" w:rsidRPr="008E7EEF" w:rsidSect="008A6AD5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8004" w14:textId="77777777" w:rsidR="00244AA4" w:rsidRDefault="00244AA4" w:rsidP="001A043C">
      <w:r>
        <w:separator/>
      </w:r>
    </w:p>
  </w:endnote>
  <w:endnote w:type="continuationSeparator" w:id="0">
    <w:p w14:paraId="1E86E3D5" w14:textId="77777777" w:rsidR="00244AA4" w:rsidRDefault="00244AA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035A" w14:textId="795C45E9" w:rsidR="002B65AB" w:rsidRPr="00C5011B" w:rsidRDefault="002B65AB" w:rsidP="002B65AB">
    <w:pPr>
      <w:jc w:val="right"/>
      <w:rPr>
        <w:rFonts w:asciiTheme="minorHAnsi" w:hAnsiTheme="minorHAnsi" w:cstheme="minorHAnsi"/>
        <w:color w:val="000000"/>
        <w:sz w:val="22"/>
      </w:rPr>
    </w:pPr>
    <w:r w:rsidRPr="00C5011B">
      <w:rPr>
        <w:rFonts w:asciiTheme="minorHAnsi" w:hAnsiTheme="minorHAnsi" w:cstheme="minorHAnsi"/>
        <w:color w:val="000000"/>
        <w:sz w:val="22"/>
      </w:rPr>
      <w:t>Customisable document taken from AgileHR</w:t>
    </w:r>
  </w:p>
  <w:p w14:paraId="72D23F9A" w14:textId="472F10A2" w:rsidR="002B65AB" w:rsidRPr="00C5011B" w:rsidRDefault="002B65AB" w:rsidP="002B65AB">
    <w:pPr>
      <w:jc w:val="right"/>
      <w:rPr>
        <w:rFonts w:asciiTheme="minorHAnsi" w:hAnsiTheme="minorHAnsi" w:cstheme="minorHAnsi"/>
        <w:color w:val="000000"/>
        <w:sz w:val="22"/>
      </w:rPr>
    </w:pPr>
    <w:r w:rsidRPr="00C5011B">
      <w:rPr>
        <w:rFonts w:asciiTheme="minorHAnsi" w:hAnsiTheme="minorHAnsi" w:cstheme="minorHAnsi"/>
        <w:color w:val="000000"/>
        <w:sz w:val="22"/>
      </w:rPr>
      <w:t>Any amendments other than customisable fields are not covered by AgileHR liability cover.</w:t>
    </w:r>
    <w:r w:rsidR="00D8580C" w:rsidRPr="00C5011B">
      <w:rPr>
        <w:rFonts w:asciiTheme="minorHAnsi" w:hAnsiTheme="minorHAnsi" w:cstheme="minorHAnsi"/>
        <w:color w:val="000000"/>
        <w:sz w:val="22"/>
      </w:rPr>
      <w:t xml:space="preserve"> </w:t>
    </w:r>
  </w:p>
  <w:p w14:paraId="30B0A0FD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F78C" w14:textId="77777777" w:rsidR="00244AA4" w:rsidRDefault="00244AA4" w:rsidP="001A043C">
      <w:r>
        <w:separator/>
      </w:r>
    </w:p>
  </w:footnote>
  <w:footnote w:type="continuationSeparator" w:id="0">
    <w:p w14:paraId="25BE97A5" w14:textId="77777777" w:rsidR="00244AA4" w:rsidRDefault="00244AA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4A39" w14:textId="52644BE8" w:rsidR="00201C24" w:rsidRPr="00122609" w:rsidRDefault="002544FC" w:rsidP="002544FC">
    <w:pPr>
      <w:pStyle w:val="Header"/>
      <w:jc w:val="right"/>
    </w:pPr>
    <w:r>
      <w:rPr>
        <w:noProof/>
      </w:rPr>
      <w:drawing>
        <wp:inline distT="0" distB="0" distL="0" distR="0" wp14:anchorId="547CBDB7" wp14:editId="0AFE21D3">
          <wp:extent cx="1597025" cy="873760"/>
          <wp:effectExtent l="0" t="0" r="317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100423"/>
    <w:rsid w:val="0010503D"/>
    <w:rsid w:val="00122609"/>
    <w:rsid w:val="0014061F"/>
    <w:rsid w:val="00154B06"/>
    <w:rsid w:val="001706C5"/>
    <w:rsid w:val="001A043C"/>
    <w:rsid w:val="00201C24"/>
    <w:rsid w:val="00240F0C"/>
    <w:rsid w:val="00244AA4"/>
    <w:rsid w:val="002462E6"/>
    <w:rsid w:val="002544FC"/>
    <w:rsid w:val="002643C5"/>
    <w:rsid w:val="00281C16"/>
    <w:rsid w:val="00282C53"/>
    <w:rsid w:val="002B65AB"/>
    <w:rsid w:val="002D38AB"/>
    <w:rsid w:val="00302ECE"/>
    <w:rsid w:val="00346EC2"/>
    <w:rsid w:val="003673E4"/>
    <w:rsid w:val="00377DCA"/>
    <w:rsid w:val="00396C77"/>
    <w:rsid w:val="003A7D78"/>
    <w:rsid w:val="003C661C"/>
    <w:rsid w:val="003D45B9"/>
    <w:rsid w:val="003E1EC3"/>
    <w:rsid w:val="00407224"/>
    <w:rsid w:val="00444B24"/>
    <w:rsid w:val="00450BEF"/>
    <w:rsid w:val="004A4328"/>
    <w:rsid w:val="004B3567"/>
    <w:rsid w:val="004B74B9"/>
    <w:rsid w:val="004F2193"/>
    <w:rsid w:val="00513AD5"/>
    <w:rsid w:val="005259F5"/>
    <w:rsid w:val="0053133A"/>
    <w:rsid w:val="00536FAA"/>
    <w:rsid w:val="005511BF"/>
    <w:rsid w:val="00562F26"/>
    <w:rsid w:val="00564642"/>
    <w:rsid w:val="00573755"/>
    <w:rsid w:val="005B0782"/>
    <w:rsid w:val="005E0F6E"/>
    <w:rsid w:val="005E20E0"/>
    <w:rsid w:val="005F6C30"/>
    <w:rsid w:val="00612FC5"/>
    <w:rsid w:val="00645513"/>
    <w:rsid w:val="006D6073"/>
    <w:rsid w:val="006F3D29"/>
    <w:rsid w:val="0072780F"/>
    <w:rsid w:val="007A283C"/>
    <w:rsid w:val="007F053D"/>
    <w:rsid w:val="008200FB"/>
    <w:rsid w:val="00834004"/>
    <w:rsid w:val="00863CA9"/>
    <w:rsid w:val="008A6AD5"/>
    <w:rsid w:val="008E7EEF"/>
    <w:rsid w:val="0091487F"/>
    <w:rsid w:val="0094502A"/>
    <w:rsid w:val="009B212C"/>
    <w:rsid w:val="009F2E5D"/>
    <w:rsid w:val="009F5CDA"/>
    <w:rsid w:val="009F77F8"/>
    <w:rsid w:val="00AD723E"/>
    <w:rsid w:val="00AE1756"/>
    <w:rsid w:val="00B670B3"/>
    <w:rsid w:val="00B74FC4"/>
    <w:rsid w:val="00BA671F"/>
    <w:rsid w:val="00CC2C17"/>
    <w:rsid w:val="00D015C8"/>
    <w:rsid w:val="00D136E2"/>
    <w:rsid w:val="00D34B0E"/>
    <w:rsid w:val="00D77760"/>
    <w:rsid w:val="00D8580C"/>
    <w:rsid w:val="00D91695"/>
    <w:rsid w:val="00DA71F6"/>
    <w:rsid w:val="00DD49A6"/>
    <w:rsid w:val="00E56067"/>
    <w:rsid w:val="00E754DD"/>
    <w:rsid w:val="00E812B8"/>
    <w:rsid w:val="00EC1CE7"/>
    <w:rsid w:val="00F022C7"/>
    <w:rsid w:val="00F21A59"/>
    <w:rsid w:val="00F75ABA"/>
    <w:rsid w:val="00FA4693"/>
    <w:rsid w:val="00FC2DA0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B7E9F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  <w:style w:type="table" w:styleId="TableGrid">
    <w:name w:val="Table Grid"/>
    <w:basedOn w:val="TableNormal"/>
    <w:uiPriority w:val="59"/>
    <w:rsid w:val="0053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38A11-CBEA-4E18-A0F5-D28F6A47D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66227-EE12-4584-864F-CB44CA7D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A1402-DE36-4A27-84EE-839BAF5A4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0E7C3-F588-47B4-912D-5C0019AA90F2}">
  <ds:schemaRefs>
    <ds:schemaRef ds:uri="7482c9c0-9e95-4c67-8bfe-2b88ef2a1ee6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7f69059-fe4d-4b4c-9b43-89a0781372ac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760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10</cp:revision>
  <dcterms:created xsi:type="dcterms:W3CDTF">2018-12-14T11:04:00Z</dcterms:created>
  <dcterms:modified xsi:type="dcterms:W3CDTF">2021-12-22T16:47:00Z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