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32CC" w14:textId="77777777" w:rsidR="0075357B" w:rsidRPr="007C70FE" w:rsidRDefault="0075357B" w:rsidP="00AD4833">
      <w:pPr>
        <w:rPr>
          <w:rFonts w:asciiTheme="minorHAnsi" w:hAnsiTheme="minorHAnsi" w:cstheme="minorHAnsi"/>
          <w:b/>
          <w:sz w:val="32"/>
          <w:szCs w:val="32"/>
        </w:rPr>
      </w:pPr>
      <w:r w:rsidRPr="007C70FE">
        <w:rPr>
          <w:rFonts w:asciiTheme="minorHAnsi" w:hAnsiTheme="minorHAnsi" w:cstheme="minorHAnsi"/>
          <w:b/>
          <w:sz w:val="32"/>
          <w:szCs w:val="32"/>
        </w:rPr>
        <w:t>Form detailing redundancy payments</w:t>
      </w:r>
    </w:p>
    <w:p w14:paraId="56766B63" w14:textId="77777777" w:rsidR="0075357B" w:rsidRPr="00646881" w:rsidRDefault="0075357B" w:rsidP="00AD4833">
      <w:pPr>
        <w:rPr>
          <w:rFonts w:ascii="Palatino Linotype" w:hAnsi="Palatino Linotype" w:cs="Arial"/>
          <w:sz w:val="18"/>
          <w:szCs w:val="24"/>
        </w:rPr>
      </w:pPr>
    </w:p>
    <w:p w14:paraId="1802A669" w14:textId="77777777" w:rsidR="003230B5" w:rsidRPr="007C70FE" w:rsidRDefault="0075357B" w:rsidP="00AD4833">
      <w:pPr>
        <w:rPr>
          <w:rFonts w:asciiTheme="minorHAnsi" w:hAnsiTheme="minorHAnsi" w:cstheme="minorHAnsi"/>
          <w:sz w:val="22"/>
        </w:rPr>
      </w:pPr>
      <w:r w:rsidRPr="007C70FE">
        <w:rPr>
          <w:rFonts w:asciiTheme="minorHAnsi" w:hAnsiTheme="minorHAnsi" w:cstheme="minorHAnsi"/>
          <w:sz w:val="22"/>
        </w:rPr>
        <w:t xml:space="preserve">This </w:t>
      </w:r>
      <w:r w:rsidR="00625153" w:rsidRPr="007C70FE">
        <w:rPr>
          <w:rFonts w:asciiTheme="minorHAnsi" w:hAnsiTheme="minorHAnsi" w:cstheme="minorHAnsi"/>
          <w:sz w:val="22"/>
        </w:rPr>
        <w:t xml:space="preserve">form sets out your statutory redundancy payment and the detail of how this has been calculated. </w:t>
      </w:r>
    </w:p>
    <w:p w14:paraId="38B6BDC5" w14:textId="77777777" w:rsidR="00625153" w:rsidRPr="007C70FE" w:rsidRDefault="00625153" w:rsidP="00AD483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25153" w:rsidRPr="007C70FE" w14:paraId="387BA57F" w14:textId="77777777" w:rsidTr="0062515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59B0E2D" w14:textId="77777777" w:rsidR="00472B50" w:rsidRPr="007C70FE" w:rsidRDefault="00472B50" w:rsidP="00472B50">
            <w:pPr>
              <w:pStyle w:val="BodyText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  <w:t>Employee details</w:t>
            </w:r>
          </w:p>
        </w:tc>
      </w:tr>
      <w:tr w:rsidR="00625153" w:rsidRPr="007C70FE" w14:paraId="63A8CB17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7A88C81C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5335" w:type="dxa"/>
          </w:tcPr>
          <w:p w14:paraId="6C71C53E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1889B31D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5D841D07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Position:</w:t>
            </w:r>
          </w:p>
        </w:tc>
        <w:tc>
          <w:tcPr>
            <w:tcW w:w="5335" w:type="dxa"/>
          </w:tcPr>
          <w:p w14:paraId="305A700F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05E13E1B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75A913D5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 of</w:t>
            </w:r>
            <w:r w:rsidR="00472B50"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</w:t>
            </w: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irth</w:t>
            </w:r>
            <w:r w:rsidR="00472B50"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335" w:type="dxa"/>
          </w:tcPr>
          <w:p w14:paraId="726ACA56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31DA5CD9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2D1844D6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Start date of employment:</w:t>
            </w:r>
          </w:p>
        </w:tc>
        <w:tc>
          <w:tcPr>
            <w:tcW w:w="5335" w:type="dxa"/>
          </w:tcPr>
          <w:p w14:paraId="171593F8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5DEE2426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2128BCD0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End date of employment:</w:t>
            </w:r>
          </w:p>
        </w:tc>
        <w:tc>
          <w:tcPr>
            <w:tcW w:w="5335" w:type="dxa"/>
          </w:tcPr>
          <w:p w14:paraId="32E03215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1FF78C8D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13ED9B73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Age at start date: </w:t>
            </w: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5335" w:type="dxa"/>
          </w:tcPr>
          <w:p w14:paraId="1D7155DC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625D4A12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76D7B677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Age at end date:</w:t>
            </w:r>
          </w:p>
        </w:tc>
        <w:tc>
          <w:tcPr>
            <w:tcW w:w="5335" w:type="dxa"/>
          </w:tcPr>
          <w:p w14:paraId="4C7FEABE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1F866EB8" w14:textId="77777777" w:rsidTr="00472B50">
        <w:tc>
          <w:tcPr>
            <w:tcW w:w="3681" w:type="dxa"/>
            <w:shd w:val="clear" w:color="auto" w:fill="D9D9D9" w:themeFill="background1" w:themeFillShade="D9"/>
          </w:tcPr>
          <w:p w14:paraId="2FEF8695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No. of complete years’ service:</w:t>
            </w:r>
          </w:p>
        </w:tc>
        <w:tc>
          <w:tcPr>
            <w:tcW w:w="5335" w:type="dxa"/>
          </w:tcPr>
          <w:p w14:paraId="130AC724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09C62F14" w14:textId="77777777" w:rsidTr="00625153">
        <w:tc>
          <w:tcPr>
            <w:tcW w:w="9016" w:type="dxa"/>
            <w:gridSpan w:val="2"/>
            <w:shd w:val="clear" w:color="auto" w:fill="auto"/>
          </w:tcPr>
          <w:p w14:paraId="03525CFE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5377289A" w14:textId="77777777" w:rsidTr="0062515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308CB97" w14:textId="77777777" w:rsidR="00625153" w:rsidRPr="007C70FE" w:rsidRDefault="00472B50" w:rsidP="00472B50">
            <w:pPr>
              <w:pStyle w:val="BodyText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  <w:t>Statutory redundancy p</w:t>
            </w:r>
            <w:r w:rsidR="00625153"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  <w:t>ay</w:t>
            </w:r>
          </w:p>
        </w:tc>
      </w:tr>
      <w:tr w:rsidR="00625153" w:rsidRPr="007C70FE" w14:paraId="02BA4C70" w14:textId="77777777" w:rsidTr="006B0F1B">
        <w:tc>
          <w:tcPr>
            <w:tcW w:w="9016" w:type="dxa"/>
            <w:gridSpan w:val="2"/>
          </w:tcPr>
          <w:p w14:paraId="1D5D74DA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588359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Statutory redundancy pay is calculated by the number of years’ service worked within a specified age group, as below:</w:t>
            </w:r>
          </w:p>
          <w:p w14:paraId="4FB3B0FE" w14:textId="77777777" w:rsidR="00625153" w:rsidRPr="007C70FE" w:rsidRDefault="00625153" w:rsidP="00625153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99DAF0" w14:textId="77777777" w:rsidR="00625153" w:rsidRPr="007C70FE" w:rsidRDefault="00625153" w:rsidP="00625153">
            <w:pPr>
              <w:numPr>
                <w:ilvl w:val="0"/>
                <w:numId w:val="16"/>
              </w:numPr>
              <w:tabs>
                <w:tab w:val="left" w:pos="1760"/>
              </w:tabs>
              <w:rPr>
                <w:rFonts w:asciiTheme="minorHAnsi" w:hAnsiTheme="minorHAnsi" w:cstheme="minorHAnsi"/>
                <w:sz w:val="22"/>
              </w:rPr>
            </w:pPr>
            <w:r w:rsidRPr="007C70FE">
              <w:rPr>
                <w:rFonts w:asciiTheme="minorHAnsi" w:hAnsiTheme="minorHAnsi" w:cstheme="minorHAnsi"/>
                <w:sz w:val="22"/>
              </w:rPr>
              <w:t>41+ = 1.5 weeks’ pay for each complete year of service</w:t>
            </w:r>
          </w:p>
          <w:p w14:paraId="1870FACA" w14:textId="77777777" w:rsidR="00625153" w:rsidRPr="007C70FE" w:rsidRDefault="00625153" w:rsidP="00625153">
            <w:pPr>
              <w:numPr>
                <w:ilvl w:val="0"/>
                <w:numId w:val="16"/>
              </w:numPr>
              <w:tabs>
                <w:tab w:val="left" w:pos="1760"/>
              </w:tabs>
              <w:rPr>
                <w:rFonts w:asciiTheme="minorHAnsi" w:hAnsiTheme="minorHAnsi" w:cstheme="minorHAnsi"/>
                <w:sz w:val="22"/>
              </w:rPr>
            </w:pPr>
            <w:r w:rsidRPr="007C70FE">
              <w:rPr>
                <w:rFonts w:asciiTheme="minorHAnsi" w:hAnsiTheme="minorHAnsi" w:cstheme="minorHAnsi"/>
                <w:sz w:val="22"/>
              </w:rPr>
              <w:t>22–40 = 1 week’s pay for each complete year of service</w:t>
            </w:r>
          </w:p>
          <w:p w14:paraId="4151C371" w14:textId="77777777" w:rsidR="00625153" w:rsidRPr="007C70FE" w:rsidRDefault="00625153" w:rsidP="00625153">
            <w:pPr>
              <w:pStyle w:val="BodyText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 or under = 0.5 week’s pay for each complete year of service</w:t>
            </w:r>
          </w:p>
          <w:p w14:paraId="78C39865" w14:textId="77777777" w:rsidR="00625153" w:rsidRPr="007C70FE" w:rsidRDefault="00625153" w:rsidP="003230B5">
            <w:pPr>
              <w:pStyle w:val="BodyTex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lightGray"/>
              </w:rPr>
            </w:pPr>
          </w:p>
        </w:tc>
      </w:tr>
      <w:tr w:rsidR="00625153" w:rsidRPr="007C70FE" w14:paraId="360BE685" w14:textId="77777777" w:rsidTr="0062515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0130DF9" w14:textId="77777777" w:rsidR="00625153" w:rsidRPr="007C70FE" w:rsidRDefault="00625153" w:rsidP="00472B50">
            <w:pPr>
              <w:pStyle w:val="BodyText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Your statutory redundancy payment</w:t>
            </w:r>
          </w:p>
        </w:tc>
      </w:tr>
      <w:tr w:rsidR="00625153" w:rsidRPr="007C70FE" w14:paraId="2715B177" w14:textId="77777777" w:rsidTr="006B0F1B">
        <w:tc>
          <w:tcPr>
            <w:tcW w:w="9016" w:type="dxa"/>
            <w:gridSpan w:val="2"/>
          </w:tcPr>
          <w:p w14:paraId="01975DBA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Your statutory redundancy pay entitlement has been calculated as below:</w:t>
            </w:r>
          </w:p>
          <w:p w14:paraId="26F36125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E2813D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] </w:t>
            </w: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years’ service x 0.5 week’s pay: </w:t>
            </w: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]</w:t>
            </w: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weeks’ pay</w:t>
            </w:r>
          </w:p>
          <w:p w14:paraId="4984DA5D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B9F1D0" w14:textId="77777777" w:rsidR="00625153" w:rsidRPr="007C70FE" w:rsidRDefault="00472B50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[</w:t>
            </w:r>
            <w:r w:rsidR="00625153" w:rsidRPr="002A031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="00625153"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] </w:t>
            </w:r>
            <w:r w:rsidR="00625153"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years’ service x 1 week’s pay: </w:t>
            </w:r>
            <w:r w:rsidR="00625153"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[</w:t>
            </w:r>
            <w:r w:rsidR="00625153" w:rsidRPr="002A031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="00625153"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]</w:t>
            </w:r>
            <w:r w:rsidR="00625153"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weeks’ pay</w:t>
            </w:r>
          </w:p>
          <w:p w14:paraId="607E6BBD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F80DD2" w14:textId="591C2B4C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] </w:t>
            </w: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years’ service x 1.5 weeks</w:t>
            </w:r>
            <w:r w:rsidR="00A430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 pay</w:t>
            </w: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Pr="007C70F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] </w:t>
            </w: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weeks’ pay</w:t>
            </w:r>
          </w:p>
          <w:p w14:paraId="03371B2B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19E70E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Total: </w:t>
            </w:r>
            <w:r w:rsidRPr="007C70F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highlight w:val="yellow"/>
              </w:rPr>
              <w:t>insert number</w:t>
            </w:r>
            <w:r w:rsidRPr="007C70F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] </w:t>
            </w:r>
            <w:r w:rsidRPr="007C70F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weeks’ pay</w:t>
            </w:r>
          </w:p>
          <w:p w14:paraId="20C20B43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F36C79B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Weeks’ pay: £</w:t>
            </w:r>
            <w:r w:rsidRPr="007C70F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highlight w:val="yellow"/>
              </w:rPr>
              <w:t>insert amount subject to statutory cap</w:t>
            </w:r>
            <w:r w:rsidRPr="007C70F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] </w:t>
            </w:r>
          </w:p>
          <w:p w14:paraId="03945CFB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6DBFAA39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Total redundancy pay: £</w:t>
            </w:r>
            <w:r w:rsidRPr="007C70F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[</w:t>
            </w:r>
            <w:r w:rsidRPr="002A0312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highlight w:val="yellow"/>
              </w:rPr>
              <w:t>insert amount</w:t>
            </w:r>
            <w:r w:rsidRPr="007C70F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]</w:t>
            </w:r>
          </w:p>
          <w:p w14:paraId="6CF250E1" w14:textId="77777777" w:rsidR="00625153" w:rsidRPr="007C70FE" w:rsidRDefault="00625153" w:rsidP="00625153">
            <w:pPr>
              <w:pStyle w:val="Body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70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645E119" w14:textId="5C898FFB" w:rsidR="0075357B" w:rsidRDefault="0075357B" w:rsidP="007E6792">
      <w:pPr>
        <w:pStyle w:val="BodyText"/>
        <w:rPr>
          <w:rFonts w:ascii="Palatino Linotype" w:hAnsi="Palatino Linotype" w:cs="Arial"/>
          <w:color w:val="auto"/>
          <w:sz w:val="24"/>
          <w:szCs w:val="24"/>
        </w:rPr>
      </w:pPr>
    </w:p>
    <w:p w14:paraId="5B4B41EC" w14:textId="77777777" w:rsidR="007C70FE" w:rsidRPr="007C70FE" w:rsidRDefault="007C70FE" w:rsidP="007C70FE">
      <w:pPr>
        <w:rPr>
          <w:lang w:val="en-US"/>
        </w:rPr>
      </w:pPr>
    </w:p>
    <w:p w14:paraId="60A19489" w14:textId="77777777" w:rsidR="007C70FE" w:rsidRPr="007C70FE" w:rsidRDefault="007C70FE" w:rsidP="007C70FE">
      <w:pPr>
        <w:rPr>
          <w:lang w:val="en-US"/>
        </w:rPr>
      </w:pPr>
    </w:p>
    <w:p w14:paraId="197ADF93" w14:textId="77777777" w:rsidR="007C70FE" w:rsidRPr="007C70FE" w:rsidRDefault="007C70FE" w:rsidP="007C70FE">
      <w:pPr>
        <w:rPr>
          <w:lang w:val="en-US"/>
        </w:rPr>
      </w:pPr>
    </w:p>
    <w:p w14:paraId="285937D8" w14:textId="77777777" w:rsidR="007C70FE" w:rsidRPr="007C70FE" w:rsidRDefault="007C70FE" w:rsidP="007C70FE">
      <w:pPr>
        <w:rPr>
          <w:lang w:val="en-US"/>
        </w:rPr>
      </w:pPr>
    </w:p>
    <w:sectPr w:rsidR="007C70FE" w:rsidRPr="007C70FE" w:rsidSect="00646881">
      <w:headerReference w:type="default" r:id="rId10"/>
      <w:footerReference w:type="default" r:id="rId11"/>
      <w:pgSz w:w="11906" w:h="16838"/>
      <w:pgMar w:top="180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FC04" w14:textId="77777777" w:rsidR="00643404" w:rsidRDefault="00643404" w:rsidP="0075357B">
      <w:r>
        <w:separator/>
      </w:r>
    </w:p>
  </w:endnote>
  <w:endnote w:type="continuationSeparator" w:id="0">
    <w:p w14:paraId="6A675C1E" w14:textId="77777777" w:rsidR="00643404" w:rsidRDefault="00643404" w:rsidP="0075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9563" w14:textId="76C94F91" w:rsidR="00171281" w:rsidRPr="007C70FE" w:rsidRDefault="00171281" w:rsidP="00171281">
    <w:pPr>
      <w:jc w:val="right"/>
      <w:rPr>
        <w:rFonts w:asciiTheme="minorHAnsi" w:eastAsia="Times New Roman" w:hAnsiTheme="minorHAnsi" w:cstheme="minorHAnsi"/>
        <w:color w:val="000000"/>
        <w:sz w:val="22"/>
        <w:lang w:eastAsia="en-GB"/>
      </w:rPr>
    </w:pPr>
    <w:r w:rsidRPr="007C70FE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6EDAC50A" w14:textId="647C95E8" w:rsidR="00171281" w:rsidRPr="007C70FE" w:rsidRDefault="00171281" w:rsidP="00171281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7C70FE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</w:t>
    </w:r>
  </w:p>
  <w:p w14:paraId="27B1735A" w14:textId="77777777" w:rsidR="008343A1" w:rsidRDefault="008343A1" w:rsidP="00E3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CDA3" w14:textId="77777777" w:rsidR="00643404" w:rsidRDefault="00643404" w:rsidP="0075357B">
      <w:r>
        <w:separator/>
      </w:r>
    </w:p>
  </w:footnote>
  <w:footnote w:type="continuationSeparator" w:id="0">
    <w:p w14:paraId="5F6F4947" w14:textId="77777777" w:rsidR="00643404" w:rsidRDefault="00643404" w:rsidP="0075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D85E" w14:textId="6B791407" w:rsidR="008343A1" w:rsidRPr="00033AAD" w:rsidRDefault="00171281" w:rsidP="00171281">
    <w:pPr>
      <w:pStyle w:val="Header"/>
      <w:jc w:val="right"/>
    </w:pPr>
    <w:r>
      <w:rPr>
        <w:noProof/>
      </w:rPr>
      <w:drawing>
        <wp:inline distT="0" distB="0" distL="0" distR="0" wp14:anchorId="6F22BB50" wp14:editId="16BCFE6B">
          <wp:extent cx="1597025" cy="873760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775FF"/>
    <w:multiLevelType w:val="hybridMultilevel"/>
    <w:tmpl w:val="FC5C17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F7250"/>
    <w:multiLevelType w:val="hybridMultilevel"/>
    <w:tmpl w:val="63067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21E6"/>
    <w:multiLevelType w:val="hybridMultilevel"/>
    <w:tmpl w:val="76620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0653C"/>
    <w:rsid w:val="00033AAD"/>
    <w:rsid w:val="0005046D"/>
    <w:rsid w:val="00127789"/>
    <w:rsid w:val="00137728"/>
    <w:rsid w:val="00171281"/>
    <w:rsid w:val="00204262"/>
    <w:rsid w:val="002462B7"/>
    <w:rsid w:val="002A0312"/>
    <w:rsid w:val="002D1209"/>
    <w:rsid w:val="003230B5"/>
    <w:rsid w:val="00385AA3"/>
    <w:rsid w:val="003B1586"/>
    <w:rsid w:val="00420414"/>
    <w:rsid w:val="0043355A"/>
    <w:rsid w:val="00456835"/>
    <w:rsid w:val="00472B50"/>
    <w:rsid w:val="00583981"/>
    <w:rsid w:val="006154CA"/>
    <w:rsid w:val="00623C83"/>
    <w:rsid w:val="00625153"/>
    <w:rsid w:val="00643404"/>
    <w:rsid w:val="00646881"/>
    <w:rsid w:val="0065016C"/>
    <w:rsid w:val="00693910"/>
    <w:rsid w:val="00694A7E"/>
    <w:rsid w:val="006A1162"/>
    <w:rsid w:val="006F75DE"/>
    <w:rsid w:val="0075357B"/>
    <w:rsid w:val="007C70FE"/>
    <w:rsid w:val="007E6792"/>
    <w:rsid w:val="008343A1"/>
    <w:rsid w:val="008463F2"/>
    <w:rsid w:val="008C369F"/>
    <w:rsid w:val="008D5C89"/>
    <w:rsid w:val="008F0BDD"/>
    <w:rsid w:val="00916DFB"/>
    <w:rsid w:val="00957320"/>
    <w:rsid w:val="00A43003"/>
    <w:rsid w:val="00A57813"/>
    <w:rsid w:val="00AC198E"/>
    <w:rsid w:val="00AD4833"/>
    <w:rsid w:val="00B12C97"/>
    <w:rsid w:val="00BF4881"/>
    <w:rsid w:val="00C2160B"/>
    <w:rsid w:val="00C27A78"/>
    <w:rsid w:val="00DF1F2C"/>
    <w:rsid w:val="00E355A7"/>
    <w:rsid w:val="00EB7B0F"/>
    <w:rsid w:val="00F07286"/>
    <w:rsid w:val="00F537B6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379FF"/>
  <w15:docId w15:val="{449D604F-1EF5-42DC-BC03-91467DFF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rsid w:val="00C166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55A7"/>
    <w:rPr>
      <w:color w:val="0000FF"/>
      <w:u w:val="single"/>
    </w:rPr>
  </w:style>
  <w:style w:type="paragraph" w:styleId="BodyText">
    <w:name w:val="Body Text"/>
    <w:basedOn w:val="Normal"/>
    <w:link w:val="BodyTextChar"/>
    <w:rsid w:val="003230B5"/>
    <w:pPr>
      <w:widowControl w:val="0"/>
      <w:autoSpaceDE w:val="0"/>
      <w:autoSpaceDN w:val="0"/>
      <w:adjustRightInd w:val="0"/>
    </w:pPr>
    <w:rPr>
      <w:rFonts w:eastAsia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230B5"/>
    <w:rPr>
      <w:rFonts w:eastAsia="Times New Roman"/>
      <w:color w:val="000000"/>
      <w:lang w:val="en-US" w:eastAsia="en-US"/>
    </w:rPr>
  </w:style>
  <w:style w:type="paragraph" w:customStyle="1" w:styleId="ItemHeading">
    <w:name w:val="Item Heading"/>
    <w:basedOn w:val="Normal"/>
    <w:link w:val="ItemHeadingChar"/>
    <w:qFormat/>
    <w:rsid w:val="003230B5"/>
    <w:pPr>
      <w:spacing w:after="160"/>
    </w:pPr>
    <w:rPr>
      <w:rFonts w:eastAsiaTheme="minorHAnsi" w:cs="Arial"/>
      <w:b/>
      <w:color w:val="E40038"/>
    </w:rPr>
  </w:style>
  <w:style w:type="character" w:customStyle="1" w:styleId="ItemHeadingChar">
    <w:name w:val="Item Heading Char"/>
    <w:basedOn w:val="DefaultParagraphFont"/>
    <w:link w:val="ItemHeading"/>
    <w:rsid w:val="003230B5"/>
    <w:rPr>
      <w:rFonts w:eastAsiaTheme="minorHAnsi" w:cs="Arial"/>
      <w:b/>
      <w:color w:val="E40038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92169-D272-4A70-9839-2FCC72FE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C2DA2-B9AF-4CA0-B635-A7DEE50F4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F085-5314-4494-99B9-C90FDE32A041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07f69059-fe4d-4b4c-9b43-89a0781372ac"/>
    <ds:schemaRef ds:uri="7482c9c0-9e95-4c67-8bfe-2b88ef2a1ee6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1120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9</cp:revision>
  <dcterms:created xsi:type="dcterms:W3CDTF">2019-05-02T14:13:00Z</dcterms:created>
  <dcterms:modified xsi:type="dcterms:W3CDTF">2021-12-22T16:51:00Z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