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A1B3" w14:textId="77777777" w:rsidR="009D48D3" w:rsidRPr="00FF3B90" w:rsidRDefault="009D48D3" w:rsidP="002A5A16">
      <w:pPr>
        <w:rPr>
          <w:rFonts w:asciiTheme="minorHAnsi" w:hAnsiTheme="minorHAnsi" w:cstheme="minorHAnsi"/>
          <w:b/>
          <w:sz w:val="32"/>
          <w:szCs w:val="32"/>
        </w:rPr>
      </w:pPr>
      <w:r w:rsidRPr="00FF3B90">
        <w:rPr>
          <w:rFonts w:asciiTheme="minorHAnsi" w:hAnsiTheme="minorHAnsi" w:cstheme="minorHAnsi"/>
          <w:b/>
          <w:sz w:val="32"/>
          <w:szCs w:val="32"/>
        </w:rPr>
        <w:t>Employee form to provide notification of their wish to retire</w:t>
      </w:r>
    </w:p>
    <w:p w14:paraId="776CA1B4" w14:textId="77777777" w:rsidR="009D48D3" w:rsidRPr="009F4F82" w:rsidRDefault="009D48D3" w:rsidP="002A5A16">
      <w:pPr>
        <w:rPr>
          <w:rFonts w:asciiTheme="minorHAnsi" w:hAnsiTheme="minorHAnsi" w:cstheme="minorHAnsi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86"/>
        <w:gridCol w:w="3533"/>
        <w:gridCol w:w="2126"/>
      </w:tblGrid>
      <w:tr w:rsidR="000B784B" w:rsidRPr="009F4F82" w14:paraId="776CA1B6" w14:textId="77777777" w:rsidTr="00AE2720">
        <w:trPr>
          <w:cantSplit/>
          <w:trHeight w:val="33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CA1B5" w14:textId="77777777" w:rsidR="000B784B" w:rsidRPr="009F4F82" w:rsidRDefault="000B784B" w:rsidP="000B784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4F82">
              <w:rPr>
                <w:rFonts w:asciiTheme="minorHAnsi" w:hAnsiTheme="minorHAnsi" w:cstheme="minorHAnsi"/>
                <w:b/>
                <w:sz w:val="22"/>
              </w:rPr>
              <w:t>DECLARATION</w:t>
            </w:r>
          </w:p>
        </w:tc>
      </w:tr>
      <w:tr w:rsidR="000B784B" w:rsidRPr="009F4F82" w14:paraId="776CA1BB" w14:textId="77777777" w:rsidTr="00AE2720">
        <w:trPr>
          <w:cantSplit/>
          <w:trHeight w:val="33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A1B7" w14:textId="77777777" w:rsidR="000B784B" w:rsidRPr="009F4F82" w:rsidRDefault="00AE2720" w:rsidP="00376A1E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 xml:space="preserve">Please accept this as notification of my personal choice to retire. </w:t>
            </w:r>
          </w:p>
          <w:p w14:paraId="776CA1B8" w14:textId="77777777" w:rsidR="00AE2720" w:rsidRPr="009F4F82" w:rsidRDefault="00AE2720" w:rsidP="00376A1E">
            <w:pPr>
              <w:rPr>
                <w:rFonts w:asciiTheme="minorHAnsi" w:hAnsiTheme="minorHAnsi" w:cstheme="minorHAnsi"/>
                <w:sz w:val="22"/>
              </w:rPr>
            </w:pPr>
          </w:p>
          <w:p w14:paraId="776CA1B9" w14:textId="77777777" w:rsidR="00AE2720" w:rsidRPr="009F4F82" w:rsidRDefault="00AE2720" w:rsidP="00376A1E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 xml:space="preserve">I understand that my line manager </w:t>
            </w:r>
            <w:r w:rsidR="00F83273" w:rsidRPr="009F4F82">
              <w:rPr>
                <w:rFonts w:asciiTheme="minorHAnsi" w:hAnsiTheme="minorHAnsi" w:cstheme="minorHAnsi"/>
                <w:sz w:val="22"/>
              </w:rPr>
              <w:t>may arrange to meet with me to discuss this</w:t>
            </w:r>
            <w:r w:rsidRPr="009F4F82">
              <w:rPr>
                <w:rFonts w:asciiTheme="minorHAnsi" w:hAnsiTheme="minorHAnsi" w:cstheme="minorHAnsi"/>
                <w:sz w:val="22"/>
              </w:rPr>
              <w:t xml:space="preserve"> notification and that the Company is under no obligation to agree to any request I make to change my working hours.</w:t>
            </w:r>
            <w:r w:rsidR="00F83273" w:rsidRPr="009F4F82">
              <w:rPr>
                <w:rFonts w:asciiTheme="minorHAnsi" w:hAnsiTheme="minorHAnsi" w:cstheme="minorHAnsi"/>
                <w:sz w:val="22"/>
              </w:rPr>
              <w:t xml:space="preserve"> I understand that any change in hours will be for a maximum of three months before my retirement date.</w:t>
            </w:r>
          </w:p>
          <w:p w14:paraId="776CA1BA" w14:textId="77777777" w:rsidR="00376A1E" w:rsidRPr="009F4F82" w:rsidRDefault="00376A1E" w:rsidP="00376A1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48D3" w:rsidRPr="009F4F82" w14:paraId="776CA1BD" w14:textId="77777777" w:rsidTr="00AE2720">
        <w:trPr>
          <w:cantSplit/>
          <w:trHeight w:val="330"/>
        </w:trPr>
        <w:tc>
          <w:tcPr>
            <w:tcW w:w="8959" w:type="dxa"/>
            <w:gridSpan w:val="4"/>
            <w:shd w:val="clear" w:color="auto" w:fill="D9D9D9" w:themeFill="background1" w:themeFillShade="D9"/>
            <w:vAlign w:val="center"/>
          </w:tcPr>
          <w:p w14:paraId="776CA1BC" w14:textId="77777777" w:rsidR="009D48D3" w:rsidRPr="009F4F82" w:rsidRDefault="00376A1E" w:rsidP="000B784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4F82">
              <w:rPr>
                <w:rFonts w:asciiTheme="minorHAnsi" w:hAnsiTheme="minorHAnsi" w:cstheme="minorHAnsi"/>
                <w:b/>
                <w:sz w:val="22"/>
              </w:rPr>
              <w:t>PERSONAL INFORMATION</w:t>
            </w:r>
          </w:p>
        </w:tc>
      </w:tr>
      <w:tr w:rsidR="009D48D3" w:rsidRPr="009F4F82" w14:paraId="776CA1C0" w14:textId="77777777" w:rsidTr="00AE2720">
        <w:trPr>
          <w:cantSplit/>
          <w:trHeight w:val="329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BE" w14:textId="77777777" w:rsidR="009D48D3" w:rsidRPr="009F4F82" w:rsidRDefault="00AE2720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Employee name</w:t>
            </w:r>
            <w:r w:rsidR="001B13D2" w:rsidRPr="009F4F8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CA1BF" w14:textId="77777777" w:rsidR="009D48D3" w:rsidRPr="009F4F82" w:rsidRDefault="009D48D3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48D3" w:rsidRPr="009F4F82" w14:paraId="776CA1C3" w14:textId="77777777" w:rsidTr="00AE2720">
        <w:trPr>
          <w:cantSplit/>
          <w:trHeight w:val="329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776CA1C1" w14:textId="77777777" w:rsidR="009D48D3" w:rsidRPr="009F4F82" w:rsidRDefault="009D48D3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Employee number</w:t>
            </w:r>
            <w:r w:rsidR="001B13D2" w:rsidRPr="009F4F8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776CA1C2" w14:textId="77777777" w:rsidR="009D48D3" w:rsidRPr="009F4F82" w:rsidRDefault="009D48D3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273" w:rsidRPr="009F4F82" w14:paraId="776CA1C6" w14:textId="77777777" w:rsidTr="00AE2720">
        <w:trPr>
          <w:cantSplit/>
          <w:trHeight w:val="329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776CA1C4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Job title</w:t>
            </w:r>
            <w:r w:rsidR="001B13D2" w:rsidRPr="009F4F8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776CA1C5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F4117" w:rsidRPr="009F4F82" w14:paraId="776CA1C9" w14:textId="77777777" w:rsidTr="00AE2720">
        <w:trPr>
          <w:cantSplit/>
          <w:trHeight w:val="329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776CA1C7" w14:textId="77777777" w:rsidR="00CF4117" w:rsidRPr="009F4F82" w:rsidRDefault="00CF4117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776CA1C8" w14:textId="77777777" w:rsidR="00CF4117" w:rsidRPr="009F4F82" w:rsidRDefault="00CF4117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48D3" w:rsidRPr="009F4F82" w14:paraId="776CA1CB" w14:textId="77777777" w:rsidTr="00AE2720">
        <w:trPr>
          <w:cantSplit/>
          <w:trHeight w:val="329"/>
        </w:trPr>
        <w:tc>
          <w:tcPr>
            <w:tcW w:w="8959" w:type="dxa"/>
            <w:gridSpan w:val="4"/>
            <w:shd w:val="clear" w:color="auto" w:fill="D9D9D9" w:themeFill="background1" w:themeFillShade="D9"/>
            <w:vAlign w:val="center"/>
          </w:tcPr>
          <w:p w14:paraId="776CA1CA" w14:textId="77777777" w:rsidR="009D48D3" w:rsidRPr="009F4F82" w:rsidRDefault="00B057A2" w:rsidP="00B057A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4F82">
              <w:rPr>
                <w:rFonts w:asciiTheme="minorHAnsi" w:hAnsiTheme="minorHAnsi" w:cstheme="minorHAnsi"/>
                <w:b/>
                <w:sz w:val="22"/>
              </w:rPr>
              <w:t>DATE OF RETIREMENT</w:t>
            </w:r>
          </w:p>
        </w:tc>
      </w:tr>
      <w:tr w:rsidR="009D48D3" w:rsidRPr="009F4F82" w14:paraId="776CA1CF" w14:textId="77777777" w:rsidTr="00AE2720">
        <w:trPr>
          <w:cantSplit/>
          <w:trHeight w:val="540"/>
        </w:trPr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CC" w14:textId="77777777" w:rsidR="00B057A2" w:rsidRPr="009F4F82" w:rsidRDefault="008748BA" w:rsidP="00B057A2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I wish my</w:t>
            </w:r>
            <w:r w:rsidR="00AE2720" w:rsidRPr="009F4F82">
              <w:rPr>
                <w:rFonts w:asciiTheme="minorHAnsi" w:hAnsiTheme="minorHAnsi" w:cstheme="minorHAnsi"/>
                <w:sz w:val="22"/>
              </w:rPr>
              <w:t xml:space="preserve"> retire</w:t>
            </w:r>
            <w:r w:rsidRPr="009F4F82">
              <w:rPr>
                <w:rFonts w:asciiTheme="minorHAnsi" w:hAnsiTheme="minorHAnsi" w:cstheme="minorHAnsi"/>
                <w:sz w:val="22"/>
              </w:rPr>
              <w:t>ment to take effect from</w:t>
            </w:r>
            <w:r w:rsidR="00AE2720" w:rsidRPr="009F4F82">
              <w:rPr>
                <w:rFonts w:asciiTheme="minorHAnsi" w:hAnsiTheme="minorHAnsi" w:cstheme="minorHAnsi"/>
                <w:sz w:val="22"/>
              </w:rPr>
              <w:t>:</w:t>
            </w:r>
          </w:p>
          <w:p w14:paraId="776CA1CD" w14:textId="77777777" w:rsidR="009D48D3" w:rsidRPr="009F4F82" w:rsidRDefault="009D48D3" w:rsidP="00B057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CE" w14:textId="77777777" w:rsidR="009D48D3" w:rsidRPr="009F4F82" w:rsidRDefault="009D48D3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748BA" w:rsidRPr="009F4F82" w14:paraId="776CA1D2" w14:textId="77777777" w:rsidTr="00AE2720">
        <w:trPr>
          <w:cantSplit/>
          <w:trHeight w:val="540"/>
        </w:trPr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0" w14:textId="77777777" w:rsidR="008748BA" w:rsidRPr="009F4F82" w:rsidRDefault="001B13D2" w:rsidP="001B13D2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 xml:space="preserve">I wish to take all/some </w:t>
            </w:r>
            <w:r w:rsidR="008748BA" w:rsidRPr="009F4F82">
              <w:rPr>
                <w:rFonts w:asciiTheme="minorHAnsi" w:hAnsiTheme="minorHAnsi" w:cstheme="minorHAnsi"/>
                <w:sz w:val="22"/>
              </w:rPr>
              <w:t>of my remaining annual leave directly before my retirement date</w:t>
            </w:r>
            <w:r w:rsidRPr="009F4F82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9F4F82">
              <w:rPr>
                <w:rFonts w:asciiTheme="minorHAnsi" w:hAnsiTheme="minorHAnsi" w:cstheme="minorHAnsi"/>
                <w:i/>
                <w:sz w:val="22"/>
              </w:rPr>
              <w:t>(please specify)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1" w14:textId="77777777" w:rsidR="008748BA" w:rsidRPr="009F4F82" w:rsidRDefault="008748BA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748BA" w:rsidRPr="009F4F82" w14:paraId="776CA1D5" w14:textId="77777777" w:rsidTr="00AE2720">
        <w:trPr>
          <w:cantSplit/>
          <w:trHeight w:val="540"/>
        </w:trPr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3" w14:textId="77777777" w:rsidR="008748BA" w:rsidRPr="009F4F82" w:rsidRDefault="008748BA" w:rsidP="008748B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The amount of annual leave I wish to take directly before my retirement date is:</w:t>
            </w:r>
            <w:r w:rsidR="001B13D2" w:rsidRPr="009F4F8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13D2" w:rsidRPr="009F4F82">
              <w:rPr>
                <w:rFonts w:asciiTheme="minorHAnsi" w:hAnsiTheme="minorHAnsi" w:cstheme="minorHAnsi"/>
                <w:i/>
                <w:sz w:val="22"/>
              </w:rPr>
              <w:t>{please specify}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4" w14:textId="77777777" w:rsidR="008748BA" w:rsidRPr="009F4F82" w:rsidRDefault="008748BA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48D3" w:rsidRPr="009F4F82" w14:paraId="776CA1D9" w14:textId="77777777" w:rsidTr="00AE2720">
        <w:trPr>
          <w:cantSplit/>
          <w:trHeight w:val="539"/>
        </w:trPr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6" w14:textId="77777777" w:rsidR="00B057A2" w:rsidRPr="009F4F82" w:rsidRDefault="008748BA" w:rsidP="00B057A2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The last day that I will attend work is therefore:</w:t>
            </w:r>
          </w:p>
          <w:p w14:paraId="776CA1D7" w14:textId="77777777" w:rsidR="009D48D3" w:rsidRPr="009F4F82" w:rsidRDefault="009D48D3" w:rsidP="00B057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8" w14:textId="77777777" w:rsidR="009D48D3" w:rsidRPr="009F4F82" w:rsidRDefault="009D48D3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748BA" w:rsidRPr="009F4F82" w14:paraId="776CA1DC" w14:textId="77777777" w:rsidTr="00AE2720">
        <w:trPr>
          <w:cantSplit/>
          <w:trHeight w:val="539"/>
        </w:trPr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A" w14:textId="77777777" w:rsidR="008748BA" w:rsidRPr="009F4F82" w:rsidRDefault="008748BA" w:rsidP="00B057A2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My remaining annual leave amount will be: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A1DB" w14:textId="77777777" w:rsidR="008748BA" w:rsidRPr="009F4F82" w:rsidRDefault="008748BA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48D3" w:rsidRPr="009F4F82" w14:paraId="776CA1DE" w14:textId="77777777" w:rsidTr="00AE2720">
        <w:trPr>
          <w:cantSplit/>
          <w:trHeight w:val="332"/>
        </w:trPr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CA1DD" w14:textId="77777777" w:rsidR="009D48D3" w:rsidRPr="009F4F82" w:rsidRDefault="008748BA" w:rsidP="00B057A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4F82">
              <w:rPr>
                <w:rFonts w:asciiTheme="minorHAnsi" w:hAnsiTheme="minorHAnsi" w:cstheme="minorHAnsi"/>
                <w:b/>
                <w:sz w:val="22"/>
              </w:rPr>
              <w:t>AMENDMENT TO WORKING HOURS</w:t>
            </w:r>
          </w:p>
        </w:tc>
      </w:tr>
      <w:tr w:rsidR="009D48D3" w:rsidRPr="009F4F82" w14:paraId="776CA1E7" w14:textId="77777777" w:rsidTr="00F83273">
        <w:trPr>
          <w:cantSplit/>
          <w:trHeight w:val="332"/>
        </w:trPr>
        <w:tc>
          <w:tcPr>
            <w:tcW w:w="8959" w:type="dxa"/>
            <w:gridSpan w:val="4"/>
            <w:shd w:val="clear" w:color="auto" w:fill="auto"/>
            <w:vAlign w:val="center"/>
          </w:tcPr>
          <w:p w14:paraId="776CA1DF" w14:textId="77777777" w:rsidR="00B057A2" w:rsidRPr="009F4F82" w:rsidRDefault="008748BA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I would like to amend my working hours in readiness for my retirement to:</w:t>
            </w:r>
          </w:p>
          <w:p w14:paraId="776CA1E0" w14:textId="77777777" w:rsidR="008748BA" w:rsidRPr="009F4F82" w:rsidRDefault="008748BA" w:rsidP="002A5A16">
            <w:pPr>
              <w:rPr>
                <w:rFonts w:asciiTheme="minorHAnsi" w:hAnsiTheme="minorHAnsi" w:cstheme="minorHAnsi"/>
                <w:sz w:val="22"/>
              </w:rPr>
            </w:pPr>
          </w:p>
          <w:p w14:paraId="776CA1E1" w14:textId="77777777" w:rsidR="008748BA" w:rsidRPr="009F4F82" w:rsidRDefault="008748BA" w:rsidP="002A5A1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776CA1E2" w14:textId="77777777" w:rsidR="008748BA" w:rsidRPr="009F4F82" w:rsidRDefault="008748BA" w:rsidP="002A5A1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776CA1E3" w14:textId="77777777" w:rsidR="000F3325" w:rsidRPr="009F4F82" w:rsidRDefault="000F3325" w:rsidP="002A5A1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776CA1E4" w14:textId="77777777" w:rsidR="00B0276A" w:rsidRPr="009F4F82" w:rsidRDefault="00B0276A" w:rsidP="002A5A1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776CA1E5" w14:textId="77777777" w:rsidR="000F3325" w:rsidRPr="009F4F82" w:rsidRDefault="000F3325" w:rsidP="002A5A16">
            <w:pPr>
              <w:rPr>
                <w:rFonts w:asciiTheme="minorHAnsi" w:hAnsiTheme="minorHAnsi" w:cstheme="minorHAnsi"/>
                <w:sz w:val="22"/>
              </w:rPr>
            </w:pPr>
          </w:p>
          <w:p w14:paraId="776CA1E6" w14:textId="77777777" w:rsidR="009D48D3" w:rsidRPr="009F4F82" w:rsidRDefault="009D48D3" w:rsidP="002A5A1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273" w:rsidRPr="009F4F82" w14:paraId="776CA1EA" w14:textId="77777777" w:rsidTr="001B13D2">
        <w:trPr>
          <w:cantSplit/>
          <w:trHeight w:val="332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76CA1E8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Signature: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76CA1E9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273" w:rsidRPr="009F4F82" w14:paraId="776CA1ED" w14:textId="77777777" w:rsidTr="001B13D2">
        <w:trPr>
          <w:cantSplit/>
          <w:trHeight w:val="332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76CA1EB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  <w:r w:rsidRPr="009F4F82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76CA1EC" w14:textId="77777777" w:rsidR="00F83273" w:rsidRPr="009F4F82" w:rsidRDefault="00F83273" w:rsidP="002A5A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6CA1EE" w14:textId="77777777" w:rsidR="009D48D3" w:rsidRPr="009F4F82" w:rsidRDefault="009D48D3" w:rsidP="002A5A16">
      <w:pPr>
        <w:rPr>
          <w:rFonts w:asciiTheme="minorHAnsi" w:hAnsiTheme="minorHAnsi" w:cstheme="minorHAnsi"/>
          <w:sz w:val="22"/>
        </w:rPr>
      </w:pPr>
    </w:p>
    <w:p w14:paraId="776CA1EF" w14:textId="77777777" w:rsidR="009D48D3" w:rsidRDefault="009D48D3" w:rsidP="000F3325">
      <w:pPr>
        <w:rPr>
          <w:rFonts w:asciiTheme="minorHAnsi" w:hAnsiTheme="minorHAnsi" w:cstheme="minorHAnsi"/>
          <w:sz w:val="22"/>
        </w:rPr>
      </w:pPr>
    </w:p>
    <w:p w14:paraId="5EF5A880" w14:textId="77777777" w:rsidR="009F4F82" w:rsidRPr="009F4F82" w:rsidRDefault="009F4F82" w:rsidP="009F4F82">
      <w:pPr>
        <w:rPr>
          <w:rFonts w:asciiTheme="minorHAnsi" w:hAnsiTheme="minorHAnsi" w:cstheme="minorHAnsi"/>
          <w:sz w:val="22"/>
        </w:rPr>
      </w:pPr>
    </w:p>
    <w:p w14:paraId="7B1AA82C" w14:textId="77777777" w:rsidR="009F4F82" w:rsidRPr="009F4F82" w:rsidRDefault="009F4F82" w:rsidP="009F4F82">
      <w:pPr>
        <w:rPr>
          <w:rFonts w:asciiTheme="minorHAnsi" w:hAnsiTheme="minorHAnsi" w:cstheme="minorHAnsi"/>
          <w:sz w:val="22"/>
        </w:rPr>
      </w:pPr>
    </w:p>
    <w:p w14:paraId="06FB6B12" w14:textId="77777777" w:rsidR="009F4F82" w:rsidRPr="009F4F82" w:rsidRDefault="009F4F82" w:rsidP="009F4F82">
      <w:pPr>
        <w:rPr>
          <w:rFonts w:asciiTheme="minorHAnsi" w:hAnsiTheme="minorHAnsi" w:cstheme="minorHAnsi"/>
          <w:sz w:val="22"/>
        </w:rPr>
      </w:pPr>
    </w:p>
    <w:sectPr w:rsidR="009F4F82" w:rsidRPr="009F4F82" w:rsidSect="00094352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A1F2" w14:textId="77777777" w:rsidR="008E517A" w:rsidRDefault="008E517A" w:rsidP="009D48D3">
      <w:r>
        <w:separator/>
      </w:r>
    </w:p>
  </w:endnote>
  <w:endnote w:type="continuationSeparator" w:id="0">
    <w:p w14:paraId="776CA1F3" w14:textId="77777777" w:rsidR="008E517A" w:rsidRDefault="008E517A" w:rsidP="009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BE5" w14:textId="5359E6AB" w:rsidR="00893090" w:rsidRPr="009F4F82" w:rsidRDefault="00893090" w:rsidP="00893090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9F4F82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5F6D374C" w14:textId="0BE363D4" w:rsidR="00893090" w:rsidRPr="009F4F82" w:rsidRDefault="00893090" w:rsidP="00893090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9F4F82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7BEF46E8" w14:textId="77777777" w:rsidR="00893090" w:rsidRDefault="00893090" w:rsidP="00893090">
    <w:pPr>
      <w:rPr>
        <w:rFonts w:ascii="Tahoma" w:eastAsia="Times New Roman" w:hAnsi="Tahoma" w:cs="Tahoma"/>
        <w:color w:val="000000"/>
      </w:rPr>
    </w:pPr>
  </w:p>
  <w:p w14:paraId="776CA1F6" w14:textId="77777777" w:rsidR="009D48D3" w:rsidRDefault="009D48D3" w:rsidP="009D48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1F0" w14:textId="77777777" w:rsidR="008E517A" w:rsidRDefault="008E517A" w:rsidP="009D48D3">
      <w:r>
        <w:separator/>
      </w:r>
    </w:p>
  </w:footnote>
  <w:footnote w:type="continuationSeparator" w:id="0">
    <w:p w14:paraId="776CA1F1" w14:textId="77777777" w:rsidR="008E517A" w:rsidRDefault="008E517A" w:rsidP="009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A1F4" w14:textId="5FAE6030" w:rsidR="009D48D3" w:rsidRPr="002E061F" w:rsidRDefault="00E561B1" w:rsidP="00E561B1">
    <w:pPr>
      <w:pStyle w:val="Header"/>
      <w:jc w:val="right"/>
    </w:pPr>
    <w:r>
      <w:rPr>
        <w:noProof/>
      </w:rPr>
      <w:drawing>
        <wp:inline distT="0" distB="0" distL="0" distR="0" wp14:anchorId="032E154F" wp14:editId="69FE667B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B38F6"/>
    <w:multiLevelType w:val="multilevel"/>
    <w:tmpl w:val="041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32206"/>
    <w:rsid w:val="00094352"/>
    <w:rsid w:val="000B784B"/>
    <w:rsid w:val="000F3325"/>
    <w:rsid w:val="001326D6"/>
    <w:rsid w:val="001729F8"/>
    <w:rsid w:val="001B13D2"/>
    <w:rsid w:val="002A5A16"/>
    <w:rsid w:val="002E061F"/>
    <w:rsid w:val="00376A1E"/>
    <w:rsid w:val="00395B2F"/>
    <w:rsid w:val="003A3BBC"/>
    <w:rsid w:val="004074FD"/>
    <w:rsid w:val="0053620A"/>
    <w:rsid w:val="005A221F"/>
    <w:rsid w:val="005D7E29"/>
    <w:rsid w:val="006F75DE"/>
    <w:rsid w:val="00795F2F"/>
    <w:rsid w:val="008748BA"/>
    <w:rsid w:val="00893090"/>
    <w:rsid w:val="008E517A"/>
    <w:rsid w:val="008F5151"/>
    <w:rsid w:val="009452B9"/>
    <w:rsid w:val="00972189"/>
    <w:rsid w:val="009D48D3"/>
    <w:rsid w:val="009F4F82"/>
    <w:rsid w:val="00A02A6A"/>
    <w:rsid w:val="00A872EF"/>
    <w:rsid w:val="00AE2720"/>
    <w:rsid w:val="00AF3CA3"/>
    <w:rsid w:val="00B0276A"/>
    <w:rsid w:val="00B057A2"/>
    <w:rsid w:val="00BE3A40"/>
    <w:rsid w:val="00C52316"/>
    <w:rsid w:val="00CF4117"/>
    <w:rsid w:val="00D50CD5"/>
    <w:rsid w:val="00DB60D7"/>
    <w:rsid w:val="00E245B7"/>
    <w:rsid w:val="00E45D8D"/>
    <w:rsid w:val="00E561B1"/>
    <w:rsid w:val="00EE0532"/>
    <w:rsid w:val="00F83273"/>
    <w:rsid w:val="00FA5C74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6CA1B3"/>
  <w15:docId w15:val="{E0FC3991-721E-4387-9BD8-48CB56D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character" w:styleId="Hyperlink">
    <w:name w:val="Hyperlink"/>
    <w:rsid w:val="00D5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BC652-97D6-440B-B6E5-DAD2240D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7DBD6-9C80-49B8-BFA7-BD1CFF2B2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2FBC6-08CC-49D6-A731-F80C741E1BC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482c9c0-9e95-4c67-8bfe-2b88ef2a1ee6"/>
    <ds:schemaRef ds:uri="07f69059-fe4d-4b4c-9b43-89a0781372a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1035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11</cp:revision>
  <dcterms:created xsi:type="dcterms:W3CDTF">2017-09-05T19:12:00Z</dcterms:created>
  <dcterms:modified xsi:type="dcterms:W3CDTF">2021-12-22T16:53:00Z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