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F4A1" w14:textId="72347732" w:rsidR="00B73201" w:rsidRPr="00173020" w:rsidRDefault="00173020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73020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u w:val="single"/>
          <w:specVanish w:val="0"/>
        </w:rPr>
        <w:t xml:space="preserve">Strictly </w:t>
      </w:r>
      <w:r w:rsidR="00B73201" w:rsidRPr="00173020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u w:val="single"/>
          <w:specVanish w:val="0"/>
        </w:rPr>
        <w:t>Private and Confidential</w:t>
      </w:r>
    </w:p>
    <w:p w14:paraId="3499B436" w14:textId="631E6C81" w:rsidR="00130CE1" w:rsidRPr="00173020" w:rsidRDefault="00173020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oteleft10"/>
          <w:rFonts w:asciiTheme="minorHAnsi" w:hAnsiTheme="minorHAnsi" w:cstheme="minorHAnsi"/>
          <w:bCs/>
          <w:color w:val="auto"/>
          <w:sz w:val="22"/>
          <w:szCs w:val="22"/>
          <w:specVanish w:val="0"/>
        </w:rPr>
        <w:t>&lt;</w:t>
      </w:r>
      <w:r w:rsidR="00130CE1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Insert name</w:t>
      </w:r>
      <w:r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&gt;</w:t>
      </w:r>
    </w:p>
    <w:p w14:paraId="1D99D7A1" w14:textId="5211E1C9" w:rsidR="00130CE1" w:rsidRPr="00173020" w:rsidRDefault="00173020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&lt;</w:t>
      </w:r>
      <w:r w:rsidR="00130CE1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Insert address</w:t>
      </w:r>
      <w:r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&gt;</w:t>
      </w:r>
    </w:p>
    <w:p w14:paraId="31F206CB" w14:textId="77777777" w:rsidR="00130CE1" w:rsidRPr="00173020" w:rsidRDefault="00130CE1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2CFB6247" w14:textId="6570D711" w:rsidR="00130CE1" w:rsidRPr="00173020" w:rsidRDefault="00173020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&lt;</w:t>
      </w: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D</w:t>
      </w:r>
      <w:r w:rsidR="00130CE1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ate</w:t>
      </w:r>
      <w:r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&gt;</w:t>
      </w:r>
    </w:p>
    <w:p w14:paraId="42F6110A" w14:textId="77777777" w:rsidR="00130CE1" w:rsidRPr="00173020" w:rsidRDefault="00130CE1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74F87EE7" w14:textId="77777777" w:rsidR="00130CE1" w:rsidRPr="00173020" w:rsidRDefault="00130CE1" w:rsidP="00130CE1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Dear [</w:t>
      </w: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insert name</w:t>
      </w: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],</w:t>
      </w:r>
    </w:p>
    <w:p w14:paraId="7C294EB0" w14:textId="77777777" w:rsidR="008F6F00" w:rsidRPr="00173020" w:rsidRDefault="00130CE1" w:rsidP="00130CE1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br/>
      </w:r>
      <w:r w:rsidR="00B73201" w:rsidRPr="00173020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Re: </w:t>
      </w:r>
      <w:r w:rsidR="008F6F00" w:rsidRPr="00173020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>Withdrawal of offer of employment</w:t>
      </w:r>
    </w:p>
    <w:p w14:paraId="57BCAFFF" w14:textId="77777777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</w:p>
    <w:p w14:paraId="7CB89F6D" w14:textId="1D702BCB" w:rsidR="00C27764" w:rsidRPr="00173020" w:rsidRDefault="00647624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On </w:t>
      </w:r>
      <w:r w:rsidR="00E42D82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[</w:t>
      </w:r>
      <w:r w:rsidR="008F6F00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insert date</w:t>
      </w:r>
      <w:r w:rsidR="00E42D82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]</w:t>
      </w: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we wrote to you to make</w:t>
      </w:r>
      <w:r w:rsidR="008F6F00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a condit</w:t>
      </w:r>
      <w:r w:rsidR="00E84B01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ional offer of employment.  Th</w:t>
      </w:r>
      <w:r w:rsidR="00775A05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is</w:t>
      </w:r>
      <w:r w:rsidR="00E84B01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</w:t>
      </w:r>
      <w:r w:rsidR="00E84B01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offer was </w:t>
      </w:r>
      <w:r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>sub</w:t>
      </w:r>
      <w:r w:rsidR="008F6F00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>ject to</w:t>
      </w:r>
      <w:r w:rsidR="007E6B15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 you providing </w:t>
      </w:r>
      <w:r w:rsidR="008F6F00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us with </w:t>
      </w:r>
      <w:r w:rsidR="001B2504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>[</w:t>
      </w:r>
      <w:r w:rsidR="001B2504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delete as appropriate – acceptable documentary evidence confirming that you have a legal right to work in the UK/</w:t>
      </w:r>
      <w:r w:rsidR="009451B5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an online right to work check confirming that you have the legal right to work in the UK</w:t>
      </w:r>
      <w:r w:rsidR="009451B5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>]</w:t>
      </w:r>
      <w:r w:rsidR="001B2504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. </w:t>
      </w:r>
      <w:r w:rsidR="007E6B15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We have not received appropriate </w:t>
      </w:r>
      <w:r w:rsidR="001B2504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>[</w:t>
      </w:r>
      <w:r w:rsidR="001B2504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delete a</w:t>
      </w:r>
      <w:r w:rsidR="009451B5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s appropriate – evidence/co</w:t>
      </w:r>
      <w:r w:rsidR="001B2504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nf</w:t>
      </w:r>
      <w:r w:rsidR="009451B5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i</w:t>
      </w:r>
      <w:r w:rsidR="001B2504" w:rsidRPr="00775A05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highlight w:val="yellow"/>
          <w:specVanish w:val="0"/>
        </w:rPr>
        <w:t>rmation</w:t>
      </w:r>
      <w:r w:rsidR="001B2504" w:rsidRPr="00173020">
        <w:rPr>
          <w:rStyle w:val="noteleft10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] </w:t>
      </w:r>
      <w:r w:rsidR="007E6B15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and therefore the condition of our offer has not been satisfied.</w:t>
      </w:r>
    </w:p>
    <w:p w14:paraId="51C917FA" w14:textId="77777777" w:rsidR="00C27764" w:rsidRPr="00173020" w:rsidRDefault="00C27764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2AA9A392" w14:textId="77777777" w:rsidR="008F6F00" w:rsidRPr="00173020" w:rsidRDefault="00C27764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The Company requires prospective employees to provide this information prior to commencement of </w:t>
      </w:r>
      <w:r w:rsidR="007E6B15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employment in order that it can satisfy its obligation to ensure employees are entitled to work in the UK.</w:t>
      </w:r>
    </w:p>
    <w:p w14:paraId="48F4D209" w14:textId="77777777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732A6D5F" w14:textId="4AB7F943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I therefore regret to inform you that we have decided to withdraw our offer of employment to you</w:t>
      </w:r>
      <w:r w:rsidR="00E42D82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.  </w:t>
      </w:r>
    </w:p>
    <w:p w14:paraId="3DB2C801" w14:textId="77777777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0EAF96D3" w14:textId="77777777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I would like to take this opportunity to thank you for your interest in </w:t>
      </w:r>
      <w:r w:rsidR="00E42D82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[</w:t>
      </w:r>
      <w:r w:rsidRPr="00202087">
        <w:rPr>
          <w:rStyle w:val="noteleft10"/>
          <w:rFonts w:asciiTheme="minorHAnsi" w:hAnsiTheme="minorHAnsi" w:cstheme="minorHAnsi"/>
          <w:color w:val="auto"/>
          <w:sz w:val="22"/>
          <w:szCs w:val="22"/>
          <w:highlight w:val="yellow"/>
          <w:specVanish w:val="0"/>
        </w:rPr>
        <w:t>insert company name</w:t>
      </w:r>
      <w:r w:rsidR="00E42D82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]</w:t>
      </w: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 and to wish you well for the future</w:t>
      </w:r>
      <w:r w:rsidR="00E42D82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.  </w:t>
      </w:r>
    </w:p>
    <w:p w14:paraId="0139C292" w14:textId="77777777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1FEA0B12" w14:textId="77777777" w:rsidR="008F6F00" w:rsidRPr="00173020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Yours sincerely</w:t>
      </w:r>
      <w:r w:rsidR="007E5CC0" w:rsidRPr="00173020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70B77593" w14:textId="77777777" w:rsidR="008F6F00" w:rsidRPr="004A653B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49266B0C" w14:textId="77777777" w:rsidR="008F6F00" w:rsidRPr="004A653B" w:rsidRDefault="008F6F0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61E5771C" w14:textId="6EED11E6" w:rsidR="008F6F00" w:rsidRPr="00173020" w:rsidRDefault="00173020" w:rsidP="00E42D82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Cs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&lt;</w:t>
      </w:r>
      <w:r w:rsidR="00411DFC" w:rsidRPr="00173020">
        <w:rPr>
          <w:rStyle w:val="noteleft10"/>
          <w:rFonts w:asciiTheme="minorHAnsi" w:hAnsiTheme="minorHAnsi" w:cstheme="minorHAnsi"/>
          <w:b/>
          <w:bCs/>
          <w:iCs/>
          <w:color w:val="auto"/>
          <w:sz w:val="22"/>
          <w:szCs w:val="22"/>
          <w:highlight w:val="yellow"/>
          <w:specVanish w:val="0"/>
        </w:rPr>
        <w:t>Insert</w:t>
      </w:r>
      <w:r w:rsidR="008F6F00" w:rsidRPr="00173020">
        <w:rPr>
          <w:rStyle w:val="noteleft10"/>
          <w:rFonts w:asciiTheme="minorHAnsi" w:hAnsiTheme="minorHAnsi" w:cstheme="minorHAnsi"/>
          <w:b/>
          <w:bCs/>
          <w:iCs/>
          <w:color w:val="auto"/>
          <w:sz w:val="22"/>
          <w:szCs w:val="22"/>
          <w:highlight w:val="yellow"/>
          <w:specVanish w:val="0"/>
        </w:rPr>
        <w:t xml:space="preserve"> name</w:t>
      </w:r>
      <w:r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&gt;</w:t>
      </w:r>
    </w:p>
    <w:p w14:paraId="3B175F83" w14:textId="2BE59C2B" w:rsidR="004D73A5" w:rsidRPr="00173020" w:rsidRDefault="00173020" w:rsidP="007E5CC0">
      <w:pPr>
        <w:pStyle w:val="loose3"/>
        <w:spacing w:before="0" w:line="240" w:lineRule="auto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&lt;</w:t>
      </w:r>
      <w:r w:rsidR="00411DFC"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Insert</w:t>
      </w:r>
      <w:r w:rsidR="008F6F00"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 xml:space="preserve"> </w:t>
      </w:r>
      <w:r w:rsidR="00411DFC"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highlight w:val="yellow"/>
          <w:specVanish w:val="0"/>
        </w:rPr>
        <w:t>job title</w:t>
      </w:r>
      <w:r w:rsidRPr="00173020">
        <w:rPr>
          <w:rStyle w:val="noteleft10"/>
          <w:rFonts w:asciiTheme="minorHAnsi" w:hAnsiTheme="minorHAnsi" w:cstheme="minorHAnsi"/>
          <w:iCs/>
          <w:color w:val="auto"/>
          <w:sz w:val="22"/>
          <w:szCs w:val="22"/>
          <w:specVanish w:val="0"/>
        </w:rPr>
        <w:t>&gt;</w:t>
      </w:r>
    </w:p>
    <w:sectPr w:rsidR="004D73A5" w:rsidRPr="00173020" w:rsidSect="00130CE1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248C" w14:textId="77777777" w:rsidR="008B07D2" w:rsidRDefault="008B07D2" w:rsidP="001A043C">
      <w:r>
        <w:separator/>
      </w:r>
    </w:p>
  </w:endnote>
  <w:endnote w:type="continuationSeparator" w:id="0">
    <w:p w14:paraId="7DDD553F" w14:textId="77777777" w:rsidR="008B07D2" w:rsidRDefault="008B07D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72CE" w14:textId="77777777" w:rsidR="00396EBD" w:rsidRDefault="00396EBD" w:rsidP="00396EBD">
    <w:pPr>
      <w:rPr>
        <w:rFonts w:ascii="Tahoma" w:eastAsia="Times New Roman" w:hAnsi="Tahoma" w:cs="Tahoma"/>
        <w:color w:val="000000"/>
        <w:sz w:val="22"/>
        <w:lang w:eastAsia="en-GB"/>
      </w:rPr>
    </w:pPr>
  </w:p>
  <w:p w14:paraId="6F6C7CD6" w14:textId="69E26DF4" w:rsidR="00B16B43" w:rsidRPr="004A653B" w:rsidRDefault="00396EBD" w:rsidP="00B16B43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4A653B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4E4F4F5A" w14:textId="3D431FB6" w:rsidR="00396EBD" w:rsidRPr="004A653B" w:rsidRDefault="00396EBD" w:rsidP="00396EBD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4A653B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2BB85D31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27E9" w14:textId="77777777" w:rsidR="008B07D2" w:rsidRDefault="008B07D2" w:rsidP="001A043C">
      <w:r>
        <w:separator/>
      </w:r>
    </w:p>
  </w:footnote>
  <w:footnote w:type="continuationSeparator" w:id="0">
    <w:p w14:paraId="7892E6C7" w14:textId="77777777" w:rsidR="008B07D2" w:rsidRDefault="008B07D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C77A" w14:textId="73E35749" w:rsidR="00317DC4" w:rsidRPr="004A1B0D" w:rsidRDefault="00F500C7" w:rsidP="004A1B0D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D02ADE5" wp14:editId="66089FB2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86736"/>
    <w:rsid w:val="000F45A4"/>
    <w:rsid w:val="00130CE1"/>
    <w:rsid w:val="001706C5"/>
    <w:rsid w:val="00173020"/>
    <w:rsid w:val="001A043C"/>
    <w:rsid w:val="001B2504"/>
    <w:rsid w:val="00201C24"/>
    <w:rsid w:val="00202087"/>
    <w:rsid w:val="0022495D"/>
    <w:rsid w:val="0024615B"/>
    <w:rsid w:val="002643C5"/>
    <w:rsid w:val="002A3E9A"/>
    <w:rsid w:val="002D38AB"/>
    <w:rsid w:val="00317DC4"/>
    <w:rsid w:val="00346EC2"/>
    <w:rsid w:val="00377DCA"/>
    <w:rsid w:val="00396C77"/>
    <w:rsid w:val="00396EBD"/>
    <w:rsid w:val="003C2A80"/>
    <w:rsid w:val="003D45B9"/>
    <w:rsid w:val="003E1EC3"/>
    <w:rsid w:val="00411DFC"/>
    <w:rsid w:val="00412748"/>
    <w:rsid w:val="00450BEF"/>
    <w:rsid w:val="004626B1"/>
    <w:rsid w:val="004A1B0D"/>
    <w:rsid w:val="004A4328"/>
    <w:rsid w:val="004A653B"/>
    <w:rsid w:val="004B74B9"/>
    <w:rsid w:val="004D73A5"/>
    <w:rsid w:val="00564642"/>
    <w:rsid w:val="00581622"/>
    <w:rsid w:val="005B0782"/>
    <w:rsid w:val="00647624"/>
    <w:rsid w:val="006D6073"/>
    <w:rsid w:val="006F3D29"/>
    <w:rsid w:val="006F75DE"/>
    <w:rsid w:val="00775A05"/>
    <w:rsid w:val="00796AA9"/>
    <w:rsid w:val="007A283C"/>
    <w:rsid w:val="007D57A7"/>
    <w:rsid w:val="007E5CC0"/>
    <w:rsid w:val="007E6B15"/>
    <w:rsid w:val="007F053D"/>
    <w:rsid w:val="00803E36"/>
    <w:rsid w:val="008200FB"/>
    <w:rsid w:val="00834004"/>
    <w:rsid w:val="008B07D2"/>
    <w:rsid w:val="008F6F00"/>
    <w:rsid w:val="0091487F"/>
    <w:rsid w:val="00926159"/>
    <w:rsid w:val="0094502A"/>
    <w:rsid w:val="009451B5"/>
    <w:rsid w:val="009B212C"/>
    <w:rsid w:val="009B3C08"/>
    <w:rsid w:val="009F2E5D"/>
    <w:rsid w:val="009F5CDA"/>
    <w:rsid w:val="00A774B7"/>
    <w:rsid w:val="00AE1756"/>
    <w:rsid w:val="00B167B5"/>
    <w:rsid w:val="00B16B43"/>
    <w:rsid w:val="00B670B3"/>
    <w:rsid w:val="00B73201"/>
    <w:rsid w:val="00B74FC4"/>
    <w:rsid w:val="00BE147B"/>
    <w:rsid w:val="00C27764"/>
    <w:rsid w:val="00CC2C17"/>
    <w:rsid w:val="00D015C8"/>
    <w:rsid w:val="00DA71F6"/>
    <w:rsid w:val="00DF4FB9"/>
    <w:rsid w:val="00E42D82"/>
    <w:rsid w:val="00E84B01"/>
    <w:rsid w:val="00F022C7"/>
    <w:rsid w:val="00F0453B"/>
    <w:rsid w:val="00F500C7"/>
    <w:rsid w:val="00F67E96"/>
    <w:rsid w:val="00FA3A90"/>
    <w:rsid w:val="00FA4693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48C4B"/>
  <w15:docId w15:val="{BC065C9E-55E4-4669-9198-639695E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0CE1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loose3">
    <w:name w:val="loose3"/>
    <w:basedOn w:val="Normal"/>
    <w:rsid w:val="008F6F00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basedOn w:val="DefaultParagraphFont"/>
    <w:rsid w:val="008F6F00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BE14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30CE1"/>
    <w:rPr>
      <w:rFonts w:eastAsia="Times New Roman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00E94-A3CF-4B8C-8AEF-3229547A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FBE9-DFD5-48E8-8CB1-B2CBD80A7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C6F9BA-7775-4D3B-A499-8A3FEF6D3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AD21D7-A4D5-457C-897B-46F43960C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1100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11</cp:revision>
  <dcterms:created xsi:type="dcterms:W3CDTF">2019-01-07T13:09:00Z</dcterms:created>
  <dcterms:modified xsi:type="dcterms:W3CDTF">2021-12-22T14:56:00Z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