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717" w14:textId="77777777" w:rsidR="007C2FD9" w:rsidRPr="00372ABF" w:rsidRDefault="008F3D48" w:rsidP="007C2FD9">
      <w:pPr>
        <w:rPr>
          <w:rFonts w:asciiTheme="minorHAnsi" w:hAnsiTheme="minorHAnsi" w:cstheme="minorHAnsi"/>
          <w:b/>
          <w:sz w:val="32"/>
          <w:szCs w:val="32"/>
        </w:rPr>
      </w:pPr>
      <w:r w:rsidRPr="00372ABF">
        <w:rPr>
          <w:rFonts w:asciiTheme="minorHAnsi" w:hAnsiTheme="minorHAnsi" w:cstheme="minorHAnsi"/>
          <w:b/>
          <w:sz w:val="32"/>
          <w:szCs w:val="32"/>
        </w:rPr>
        <w:t xml:space="preserve">Form </w:t>
      </w:r>
      <w:r w:rsidR="00C83B1F" w:rsidRPr="00372ABF">
        <w:rPr>
          <w:rFonts w:asciiTheme="minorHAnsi" w:hAnsiTheme="minorHAnsi" w:cstheme="minorHAnsi"/>
          <w:b/>
          <w:sz w:val="32"/>
          <w:szCs w:val="32"/>
        </w:rPr>
        <w:t>for managers to request extra staff</w:t>
      </w:r>
    </w:p>
    <w:p w14:paraId="77BEA718" w14:textId="77777777" w:rsidR="001D305E" w:rsidRPr="00BB4DE9" w:rsidRDefault="001D305E" w:rsidP="007C2FD9">
      <w:pPr>
        <w:rPr>
          <w:rFonts w:ascii="Palatino Linotype" w:hAnsi="Palatino Linotype" w:cs="Arial"/>
          <w:b/>
          <w:sz w:val="32"/>
          <w:szCs w:val="32"/>
        </w:rPr>
      </w:pPr>
    </w:p>
    <w:p w14:paraId="77BEA719" w14:textId="77777777" w:rsidR="009F5CDA" w:rsidRPr="00BB4DE9" w:rsidRDefault="009F5CDA" w:rsidP="00564642">
      <w:pPr>
        <w:rPr>
          <w:rFonts w:ascii="Palatino Linotype" w:hAnsi="Palatino Linotype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35"/>
        <w:gridCol w:w="3140"/>
      </w:tblGrid>
      <w:tr w:rsidR="007C2FD9" w:rsidRPr="00372ABF" w14:paraId="77BEA71E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1A" w14:textId="77777777" w:rsidR="00024F4E" w:rsidRPr="00372ABF" w:rsidRDefault="00024F4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1B" w14:textId="77777777" w:rsidR="007C2FD9" w:rsidRPr="00372ABF" w:rsidRDefault="00C83B1F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Department:</w:t>
            </w:r>
          </w:p>
          <w:p w14:paraId="77BEA71C" w14:textId="77777777" w:rsidR="00024F4E" w:rsidRPr="00372ABF" w:rsidRDefault="00024F4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</w:tcPr>
          <w:p w14:paraId="77BEA71D" w14:textId="77777777" w:rsidR="007C2FD9" w:rsidRPr="00372ABF" w:rsidRDefault="007C2FD9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59A" w:rsidRPr="00372ABF" w14:paraId="77BEA723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1F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20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Manager’s Name:</w:t>
            </w:r>
          </w:p>
          <w:p w14:paraId="77BEA721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</w:tcPr>
          <w:p w14:paraId="77BEA722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C83B1F" w:rsidRPr="00372ABF" w14:paraId="77BEA728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24" w14:textId="77777777" w:rsidR="00C83B1F" w:rsidRPr="00372ABF" w:rsidRDefault="00C83B1F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25" w14:textId="77777777" w:rsidR="00C83B1F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Proposed j</w:t>
            </w:r>
            <w:r w:rsidR="00C83B1F" w:rsidRPr="00372ABF">
              <w:rPr>
                <w:rFonts w:asciiTheme="minorHAnsi" w:hAnsiTheme="minorHAnsi" w:cstheme="minorHAnsi"/>
                <w:b/>
                <w:sz w:val="22"/>
              </w:rPr>
              <w:t xml:space="preserve">ob </w:t>
            </w:r>
            <w:r w:rsidRPr="00372ABF"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C83B1F" w:rsidRPr="00372ABF">
              <w:rPr>
                <w:rFonts w:asciiTheme="minorHAnsi" w:hAnsiTheme="minorHAnsi" w:cstheme="minorHAnsi"/>
                <w:b/>
                <w:sz w:val="22"/>
              </w:rPr>
              <w:t>itle:</w:t>
            </w:r>
          </w:p>
          <w:p w14:paraId="77BEA726" w14:textId="77777777" w:rsidR="00C83B1F" w:rsidRPr="00372ABF" w:rsidRDefault="00C83B1F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</w:tcPr>
          <w:p w14:paraId="77BEA727" w14:textId="77777777" w:rsidR="00C83B1F" w:rsidRPr="00372ABF" w:rsidRDefault="00C83B1F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46BB7" w:rsidRPr="00372ABF" w14:paraId="77BEA730" w14:textId="77777777" w:rsidTr="001D305E">
        <w:trPr>
          <w:trHeight w:val="473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77BEA729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2A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Is it new or replacement role?</w:t>
            </w:r>
          </w:p>
          <w:p w14:paraId="77BEA72B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7BEA72C" w14:textId="77777777" w:rsidR="00146BB7" w:rsidRPr="00372ABF" w:rsidRDefault="00146BB7" w:rsidP="00146BB7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7BEA72D" w14:textId="77777777" w:rsidR="00146BB7" w:rsidRPr="00372ABF" w:rsidRDefault="00146BB7" w:rsidP="00146BB7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New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14:paraId="77BEA72E" w14:textId="77777777" w:rsidR="00146BB7" w:rsidRPr="00372ABF" w:rsidRDefault="00146BB7" w:rsidP="00146BB7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  <w:p w14:paraId="77BEA72F" w14:textId="77777777" w:rsidR="00146BB7" w:rsidRPr="00372ABF" w:rsidRDefault="00146BB7" w:rsidP="00146BB7">
            <w:pPr>
              <w:tabs>
                <w:tab w:val="center" w:pos="4513"/>
                <w:tab w:val="right" w:pos="9026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Replacement</w:t>
            </w:r>
          </w:p>
        </w:tc>
      </w:tr>
      <w:tr w:rsidR="00146BB7" w:rsidRPr="00372ABF" w14:paraId="77BEA734" w14:textId="77777777" w:rsidTr="001D305E">
        <w:trPr>
          <w:trHeight w:val="46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7BEA731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7BEA732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140" w:type="dxa"/>
            <w:shd w:val="clear" w:color="auto" w:fill="auto"/>
          </w:tcPr>
          <w:p w14:paraId="77BEA733" w14:textId="77777777" w:rsidR="00146BB7" w:rsidRPr="00372ABF" w:rsidRDefault="00146BB7" w:rsidP="00C83B1F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59A" w:rsidRPr="00372ABF" w14:paraId="77BEA739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35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36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Reason for vacancy:</w:t>
            </w:r>
          </w:p>
          <w:p w14:paraId="77BEA737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975" w:type="dxa"/>
            <w:gridSpan w:val="2"/>
            <w:shd w:val="clear" w:color="auto" w:fill="FFFFFF" w:themeFill="background1"/>
          </w:tcPr>
          <w:p w14:paraId="77BEA738" w14:textId="77777777" w:rsidR="001C659A" w:rsidRPr="00372ABF" w:rsidRDefault="001C659A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1C659A" w:rsidRPr="00372ABF" w14:paraId="77BEA73E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3A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3B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Salary:</w:t>
            </w:r>
          </w:p>
          <w:p w14:paraId="77BEA73C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  <w:shd w:val="clear" w:color="auto" w:fill="FFFFFF" w:themeFill="background1"/>
          </w:tcPr>
          <w:p w14:paraId="77BEA73D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C659A" w:rsidRPr="00372ABF" w14:paraId="77BEA743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3F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40" w14:textId="77777777" w:rsidR="001C659A" w:rsidRPr="00372ABF" w:rsidRDefault="001D305E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 xml:space="preserve">Proposed hours of work: </w:t>
            </w:r>
          </w:p>
          <w:p w14:paraId="77BEA741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  <w:shd w:val="clear" w:color="auto" w:fill="FFFFFF" w:themeFill="background1"/>
          </w:tcPr>
          <w:p w14:paraId="77BEA742" w14:textId="77777777" w:rsidR="001C659A" w:rsidRPr="00372ABF" w:rsidRDefault="001C659A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305E" w:rsidRPr="00372ABF" w14:paraId="77BEA748" w14:textId="77777777" w:rsidTr="001C659A">
        <w:tc>
          <w:tcPr>
            <w:tcW w:w="2547" w:type="dxa"/>
            <w:shd w:val="clear" w:color="auto" w:fill="D9D9D9" w:themeFill="background1" w:themeFillShade="D9"/>
          </w:tcPr>
          <w:p w14:paraId="77BEA744" w14:textId="77777777" w:rsidR="001D305E" w:rsidRPr="00372ABF" w:rsidRDefault="001D305E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45" w14:textId="77777777" w:rsidR="001D305E" w:rsidRPr="00372ABF" w:rsidRDefault="001D305E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Brief description of duties or job description attached?</w:t>
            </w:r>
          </w:p>
          <w:p w14:paraId="77BEA746" w14:textId="77777777" w:rsidR="001D305E" w:rsidRPr="00372ABF" w:rsidRDefault="001D305E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  <w:shd w:val="clear" w:color="auto" w:fill="FFFFFF" w:themeFill="background1"/>
          </w:tcPr>
          <w:p w14:paraId="77BEA747" w14:textId="77777777" w:rsidR="001D305E" w:rsidRPr="00372ABF" w:rsidRDefault="001D305E" w:rsidP="001C659A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305E" w:rsidRPr="00372ABF" w14:paraId="77BEA74E" w14:textId="77777777" w:rsidTr="001D305E">
        <w:trPr>
          <w:trHeight w:val="4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14:paraId="77BEA749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4A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  <w:p w14:paraId="77BEA74B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Authorised By:</w:t>
            </w:r>
          </w:p>
        </w:tc>
        <w:tc>
          <w:tcPr>
            <w:tcW w:w="5975" w:type="dxa"/>
            <w:gridSpan w:val="2"/>
          </w:tcPr>
          <w:p w14:paraId="77BEA74C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Name:</w:t>
            </w:r>
          </w:p>
          <w:p w14:paraId="77BEA74D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305E" w:rsidRPr="00372ABF" w14:paraId="77BEA752" w14:textId="77777777" w:rsidTr="001D305E">
        <w:trPr>
          <w:trHeight w:val="43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7BEA74F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</w:tcPr>
          <w:p w14:paraId="77BEA750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Signed:</w:t>
            </w:r>
          </w:p>
          <w:p w14:paraId="77BEA751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D305E" w:rsidRPr="00372ABF" w14:paraId="77BEA756" w14:textId="77777777" w:rsidTr="001D305E">
        <w:trPr>
          <w:trHeight w:val="430"/>
        </w:trPr>
        <w:tc>
          <w:tcPr>
            <w:tcW w:w="2547" w:type="dxa"/>
            <w:vMerge/>
            <w:shd w:val="clear" w:color="auto" w:fill="D9D9D9" w:themeFill="background1" w:themeFillShade="D9"/>
          </w:tcPr>
          <w:p w14:paraId="77BEA753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975" w:type="dxa"/>
            <w:gridSpan w:val="2"/>
          </w:tcPr>
          <w:p w14:paraId="77BEA754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  <w:r w:rsidRPr="00372ABF">
              <w:rPr>
                <w:rFonts w:asciiTheme="minorHAnsi" w:hAnsiTheme="minorHAnsi" w:cstheme="minorHAnsi"/>
                <w:b/>
                <w:sz w:val="22"/>
              </w:rPr>
              <w:t>Date:</w:t>
            </w:r>
          </w:p>
          <w:p w14:paraId="77BEA755" w14:textId="77777777" w:rsidR="001D305E" w:rsidRPr="00372ABF" w:rsidRDefault="001D305E" w:rsidP="007C2FD9">
            <w:pPr>
              <w:tabs>
                <w:tab w:val="center" w:pos="4513"/>
                <w:tab w:val="right" w:pos="9026"/>
              </w:tabs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77BEA757" w14:textId="77777777" w:rsidR="007A283C" w:rsidRPr="00372ABF" w:rsidRDefault="007A283C" w:rsidP="00BB4DE9">
      <w:pPr>
        <w:rPr>
          <w:rFonts w:asciiTheme="minorHAnsi" w:hAnsiTheme="minorHAnsi" w:cstheme="minorHAnsi"/>
          <w:sz w:val="22"/>
          <w:lang w:val="en-US"/>
        </w:rPr>
      </w:pPr>
    </w:p>
    <w:sectPr w:rsidR="007A283C" w:rsidRPr="00372ABF" w:rsidSect="00BB4DE9">
      <w:headerReference w:type="default" r:id="rId11"/>
      <w:footerReference w:type="default" r:id="rId12"/>
      <w:pgSz w:w="11906" w:h="16838"/>
      <w:pgMar w:top="2097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A75A" w14:textId="77777777" w:rsidR="0086029C" w:rsidRDefault="0086029C" w:rsidP="001A043C">
      <w:r>
        <w:separator/>
      </w:r>
    </w:p>
  </w:endnote>
  <w:endnote w:type="continuationSeparator" w:id="0">
    <w:p w14:paraId="77BEA75B" w14:textId="77777777" w:rsidR="0086029C" w:rsidRDefault="0086029C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3BDF9" w14:textId="77777777" w:rsidR="00FE2785" w:rsidRPr="00FE2785" w:rsidRDefault="00FE2785" w:rsidP="00FE2785">
    <w:pPr>
      <w:jc w:val="right"/>
      <w:rPr>
        <w:rFonts w:ascii="Tahoma" w:eastAsia="Times New Roman" w:hAnsi="Tahoma" w:cs="Tahoma"/>
        <w:color w:val="000000"/>
        <w:sz w:val="18"/>
        <w:szCs w:val="18"/>
        <w:lang w:eastAsia="en-GB"/>
      </w:rPr>
    </w:pPr>
  </w:p>
  <w:p w14:paraId="16CC03ED" w14:textId="04D0AF8A" w:rsidR="00FE2785" w:rsidRPr="00372ABF" w:rsidRDefault="00FE2785" w:rsidP="00FE2785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372ABF">
      <w:rPr>
        <w:rFonts w:asciiTheme="minorHAnsi" w:eastAsia="Times New Roman" w:hAnsiTheme="minorHAnsi" w:cstheme="minorHAnsi"/>
        <w:color w:val="000000"/>
        <w:sz w:val="22"/>
      </w:rPr>
      <w:t>Customisable document taken from AgileHR</w:t>
    </w:r>
  </w:p>
  <w:p w14:paraId="2BBF685A" w14:textId="5383442E" w:rsidR="00FE2785" w:rsidRPr="00372ABF" w:rsidRDefault="00FE2785" w:rsidP="00FE2785">
    <w:pPr>
      <w:jc w:val="right"/>
      <w:rPr>
        <w:rFonts w:asciiTheme="minorHAnsi" w:eastAsia="Times New Roman" w:hAnsiTheme="minorHAnsi" w:cstheme="minorHAnsi"/>
        <w:color w:val="000000"/>
        <w:sz w:val="22"/>
      </w:rPr>
    </w:pPr>
    <w:r w:rsidRPr="00372ABF">
      <w:rPr>
        <w:rFonts w:asciiTheme="minorHAnsi" w:eastAsia="Times New Roman" w:hAnsiTheme="minorHAnsi" w:cstheme="minorHAnsi"/>
        <w:color w:val="000000"/>
        <w:sz w:val="22"/>
      </w:rPr>
      <w:t>Any amendments other than customisable fields are not covered by AgileHR liability cover. </w:t>
    </w:r>
  </w:p>
  <w:p w14:paraId="77BEA760" w14:textId="77777777" w:rsidR="00201C24" w:rsidRPr="000F4F1A" w:rsidRDefault="00201C24" w:rsidP="000F4F1A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EA758" w14:textId="77777777" w:rsidR="0086029C" w:rsidRDefault="0086029C" w:rsidP="001A043C">
      <w:r>
        <w:separator/>
      </w:r>
    </w:p>
  </w:footnote>
  <w:footnote w:type="continuationSeparator" w:id="0">
    <w:p w14:paraId="77BEA759" w14:textId="77777777" w:rsidR="0086029C" w:rsidRDefault="0086029C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75D" w14:textId="6A4525B6" w:rsidR="00201C24" w:rsidRPr="00F52734" w:rsidRDefault="00FE2785" w:rsidP="00F52734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EF7A83E" wp14:editId="24024E82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F6D"/>
    <w:rsid w:val="000035D9"/>
    <w:rsid w:val="00024F4E"/>
    <w:rsid w:val="00076228"/>
    <w:rsid w:val="00084772"/>
    <w:rsid w:val="00086736"/>
    <w:rsid w:val="000F4F1A"/>
    <w:rsid w:val="00146BB7"/>
    <w:rsid w:val="00152D5B"/>
    <w:rsid w:val="001706C5"/>
    <w:rsid w:val="001A043C"/>
    <w:rsid w:val="001C659A"/>
    <w:rsid w:val="001D305E"/>
    <w:rsid w:val="001E668B"/>
    <w:rsid w:val="00201C24"/>
    <w:rsid w:val="002458B2"/>
    <w:rsid w:val="002643C5"/>
    <w:rsid w:val="002D38AB"/>
    <w:rsid w:val="00320B80"/>
    <w:rsid w:val="00346EC2"/>
    <w:rsid w:val="00372ABF"/>
    <w:rsid w:val="00377DCA"/>
    <w:rsid w:val="00396C77"/>
    <w:rsid w:val="003D376C"/>
    <w:rsid w:val="003D45B9"/>
    <w:rsid w:val="003E0CFB"/>
    <w:rsid w:val="003E1EC3"/>
    <w:rsid w:val="00450BEF"/>
    <w:rsid w:val="004A4328"/>
    <w:rsid w:val="004B74B9"/>
    <w:rsid w:val="004F0966"/>
    <w:rsid w:val="00564642"/>
    <w:rsid w:val="0058217A"/>
    <w:rsid w:val="005B0782"/>
    <w:rsid w:val="00600921"/>
    <w:rsid w:val="00603985"/>
    <w:rsid w:val="006A128F"/>
    <w:rsid w:val="006D6073"/>
    <w:rsid w:val="006F3D29"/>
    <w:rsid w:val="006F72B3"/>
    <w:rsid w:val="00757484"/>
    <w:rsid w:val="007658ED"/>
    <w:rsid w:val="007A283C"/>
    <w:rsid w:val="007C2FD9"/>
    <w:rsid w:val="007C6405"/>
    <w:rsid w:val="007C6742"/>
    <w:rsid w:val="007F053D"/>
    <w:rsid w:val="008200FB"/>
    <w:rsid w:val="00834004"/>
    <w:rsid w:val="0086029C"/>
    <w:rsid w:val="00883EC7"/>
    <w:rsid w:val="008F2F61"/>
    <w:rsid w:val="008F3D48"/>
    <w:rsid w:val="0091487F"/>
    <w:rsid w:val="00914C91"/>
    <w:rsid w:val="0094502A"/>
    <w:rsid w:val="009B212C"/>
    <w:rsid w:val="009F2E5D"/>
    <w:rsid w:val="009F5CDA"/>
    <w:rsid w:val="00A45AD9"/>
    <w:rsid w:val="00A87F3C"/>
    <w:rsid w:val="00AE1756"/>
    <w:rsid w:val="00B670B3"/>
    <w:rsid w:val="00B74FC4"/>
    <w:rsid w:val="00BB1173"/>
    <w:rsid w:val="00BB4DE9"/>
    <w:rsid w:val="00BC4FA3"/>
    <w:rsid w:val="00C83B1F"/>
    <w:rsid w:val="00CC2C17"/>
    <w:rsid w:val="00D015C8"/>
    <w:rsid w:val="00DA71F6"/>
    <w:rsid w:val="00DC7E68"/>
    <w:rsid w:val="00DD4EC4"/>
    <w:rsid w:val="00DE7077"/>
    <w:rsid w:val="00F022C7"/>
    <w:rsid w:val="00F52734"/>
    <w:rsid w:val="00F611E6"/>
    <w:rsid w:val="00FA4693"/>
    <w:rsid w:val="00FD2F6D"/>
    <w:rsid w:val="00FE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7BEA717"/>
  <w15:docId w15:val="{6278300A-D68B-4A27-99BA-6A9836EE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7C2FD9"/>
    <w:pPr>
      <w:widowControl w:val="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4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E532F2-6BE6-4712-935A-622DB81A0301}">
  <ds:schemaRefs>
    <ds:schemaRef ds:uri="7482c9c0-9e95-4c67-8bfe-2b88ef2a1ee6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7f69059-fe4d-4b4c-9b43-89a0781372a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3EF15F-0006-4FD0-9AFB-DA8E10EC2A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529447-AC92-4314-A6D8-8C913AB3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054CCE-379E-4150-A238-20A974B2B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330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8</cp:revision>
  <dcterms:created xsi:type="dcterms:W3CDTF">2017-07-24T14:20:00Z</dcterms:created>
  <dcterms:modified xsi:type="dcterms:W3CDTF">2021-12-22T14:44:00Z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